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47D13" w:rsidRPr="00DC10BA" w14:paraId="0ADACFF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D8F02" w14:textId="77777777" w:rsidR="00A47D13" w:rsidRPr="00DC10BA" w:rsidRDefault="00A47D13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D042BB3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  <w:p w14:paraId="140D4221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ABE2BD9" w14:textId="77777777" w:rsidR="00B503D1" w:rsidRDefault="00B503D1" w:rsidP="00B503D1">
            <w:pPr>
              <w:pStyle w:val="a7"/>
              <w:spacing w:after="0"/>
              <w:ind w:left="-43"/>
              <w:jc w:val="right"/>
              <w:rPr>
                <w:bCs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01C9888" wp14:editId="34144B4F">
                  <wp:extent cx="1933575" cy="466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A503D0" w14:textId="77777777" w:rsidR="00B503D1" w:rsidRDefault="00B503D1" w:rsidP="00B503D1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454010, Челябинск, ул. Енисейская, 12</w:t>
            </w:r>
          </w:p>
          <w:p w14:paraId="6190368D" w14:textId="77777777" w:rsidR="00B503D1" w:rsidRDefault="00B503D1" w:rsidP="00B503D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телефон </w:t>
            </w:r>
            <w:r>
              <w:rPr>
                <w:b/>
                <w:bCs/>
                <w:sz w:val="16"/>
                <w:szCs w:val="16"/>
              </w:rPr>
              <w:tab/>
              <w:t xml:space="preserve"> 8-351-750-71-50</w:t>
            </w:r>
          </w:p>
          <w:p w14:paraId="74899FF4" w14:textId="77777777" w:rsidR="00B503D1" w:rsidRDefault="00B503D1" w:rsidP="00B503D1">
            <w:pPr>
              <w:pStyle w:val="msonormalcxspmiddle"/>
              <w:tabs>
                <w:tab w:val="right" w:leader="dot" w:pos="4444"/>
              </w:tabs>
              <w:spacing w:before="60" w:beforeAutospacing="0" w:after="0" w:afterAutospacing="0"/>
              <w:ind w:left="113"/>
              <w:contextualSpacing/>
              <w:jc w:val="both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e-mail: </w:t>
            </w:r>
            <w:r>
              <w:rPr>
                <w:b/>
                <w:bCs/>
                <w:sz w:val="16"/>
                <w:szCs w:val="16"/>
                <w:lang w:val="en-US"/>
              </w:rPr>
              <w:tab/>
              <w:t xml:space="preserve"> kep_td@mail.ru</w:t>
            </w:r>
          </w:p>
          <w:p w14:paraId="3F145A59" w14:textId="5ECA4096" w:rsidR="00A47D13" w:rsidRPr="00DC10BA" w:rsidRDefault="00B503D1" w:rsidP="00B503D1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www</w:t>
              </w:r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kepchel</w:t>
              </w:r>
              <w:proofErr w:type="spellEnd"/>
              <w:r>
                <w:rPr>
                  <w:rStyle w:val="a9"/>
                  <w:b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9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A47D13" w:rsidRPr="00DC10BA" w14:paraId="3EDA39F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90316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62A819FD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5F9E52F" w14:textId="77777777" w:rsidR="00A47D13" w:rsidRPr="00DC10BA" w:rsidRDefault="00A47D13" w:rsidP="00845906"/>
        </w:tc>
      </w:tr>
      <w:tr w:rsidR="00A47D13" w:rsidRPr="00DC10BA" w14:paraId="45A60139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2579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4F207902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BCF2AB4" w14:textId="77777777" w:rsidR="00A47D13" w:rsidRPr="00DC10BA" w:rsidRDefault="00A47D13" w:rsidP="00845906"/>
        </w:tc>
      </w:tr>
      <w:tr w:rsidR="00A47D13" w:rsidRPr="00DC10BA" w14:paraId="3295C15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CCA4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D7C5665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0B179D" w14:textId="77777777" w:rsidR="00A47D13" w:rsidRPr="00DC10BA" w:rsidRDefault="00A47D13" w:rsidP="00845906"/>
        </w:tc>
      </w:tr>
      <w:tr w:rsidR="00A47D13" w:rsidRPr="00DC10BA" w14:paraId="7B073A82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289B" w14:textId="77777777"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174DA1C5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43C5C8" w14:textId="77777777" w:rsidR="00A47D13" w:rsidRPr="00DC10BA" w:rsidRDefault="00A47D13" w:rsidP="00845906"/>
        </w:tc>
      </w:tr>
      <w:tr w:rsidR="00A47D13" w:rsidRPr="00DC10BA" w14:paraId="665EDD9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778C" w14:textId="77777777"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9632C78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6CADE609" w14:textId="77777777" w:rsidR="00A47D13" w:rsidRPr="00DC10BA" w:rsidRDefault="00A47D13" w:rsidP="00845906"/>
        </w:tc>
      </w:tr>
      <w:tr w:rsidR="00A47D13" w:rsidRPr="00DC10BA" w14:paraId="7EEE3B0D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76FC6" w14:textId="77777777"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7B37E62D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2A865817" w14:textId="77777777" w:rsidR="00A47D13" w:rsidRPr="00DC10BA" w:rsidRDefault="00A47D13" w:rsidP="00845906"/>
        </w:tc>
      </w:tr>
      <w:tr w:rsidR="00A47D13" w:rsidRPr="00DC10BA" w14:paraId="44E37680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C539E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008B79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0F367D6" w14:textId="77777777" w:rsidR="00A47D13" w:rsidRPr="00DC10BA" w:rsidRDefault="00A47D13" w:rsidP="00845906"/>
        </w:tc>
      </w:tr>
      <w:tr w:rsidR="00A47D13" w:rsidRPr="00DC10BA" w14:paraId="691A8BF4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5ECC8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99E28" w14:textId="77777777"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534C8" w14:textId="77777777"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6A4BC" w14:textId="77777777"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AB675" w14:textId="77777777"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69193" w14:textId="77777777"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BA3E6" w14:textId="77777777"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CB6CD1" w14:textId="77777777" w:rsidR="00A47D13" w:rsidRPr="00DC10BA" w:rsidRDefault="00A47D13" w:rsidP="00845906">
            <w:pPr>
              <w:jc w:val="center"/>
            </w:pPr>
          </w:p>
        </w:tc>
      </w:tr>
      <w:tr w:rsidR="00A47D13" w:rsidRPr="00DC10BA" w14:paraId="5131D958" w14:textId="77777777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7FD90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14:paraId="284742B3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50D68825" w14:textId="77777777" w:rsidR="00A47D13" w:rsidRPr="00DC10BA" w:rsidRDefault="00A47D13" w:rsidP="00845906"/>
        </w:tc>
      </w:tr>
      <w:tr w:rsidR="00A47D13" w:rsidRPr="00DC10BA" w14:paraId="2BBC5C5A" w14:textId="77777777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BE003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7D7ACD" w14:textId="77777777"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14:paraId="79DCEEA6" w14:textId="77777777" w:rsidR="00A47D13" w:rsidRPr="00DC10BA" w:rsidRDefault="00A47D13" w:rsidP="00845906"/>
        </w:tc>
      </w:tr>
      <w:tr w:rsidR="00A47D13" w:rsidRPr="00DC10BA" w14:paraId="65732BD0" w14:textId="77777777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2FC0E2" w14:textId="77777777"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79649" w14:textId="77777777" w:rsidR="00A47D13" w:rsidRPr="00DC10BA" w:rsidRDefault="00A47D13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291D55D9" w14:textId="77777777" w:rsidR="00A47D13" w:rsidRPr="00DC10BA" w:rsidRDefault="00A47D13" w:rsidP="00845906"/>
        </w:tc>
      </w:tr>
    </w:tbl>
    <w:p w14:paraId="0E64BD6E" w14:textId="77777777" w:rsidR="00A47D13" w:rsidRPr="00DC10BA" w:rsidRDefault="00A47D13" w:rsidP="00A47D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47D13" w14:paraId="35D61D62" w14:textId="77777777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C3E9E5" w14:textId="77777777" w:rsidR="00A47D13" w:rsidRDefault="00A47D13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F0D439" w14:textId="77777777" w:rsidR="00A47D13" w:rsidRDefault="00A47D13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10A8D56" w14:textId="77777777" w:rsidR="00A47D13" w:rsidRDefault="00A47D13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CDCF52E" w14:textId="77777777" w:rsidR="00A47D13" w:rsidRDefault="00A47D13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14:paraId="73B6D6DA" w14:textId="77777777" w:rsidR="00A47D13" w:rsidRDefault="00A47D13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5D4DD3" w14:textId="77777777"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E7F6F65" w14:textId="77777777" w:rsidR="00A47D13" w:rsidRDefault="00A47D13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14411" w14:textId="77777777"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14:paraId="11FD19DE" w14:textId="77777777"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47D13" w14:paraId="4E43F336" w14:textId="77777777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2321A3B" w14:textId="77777777"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253D47" w14:textId="77777777"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3AAC7960" w14:textId="77777777" w:rsidR="00A47D13" w:rsidRDefault="00A47D13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934A4" w14:textId="77777777"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D25261C" w14:textId="77777777"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3D24C" w14:textId="77777777"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0176415" w14:textId="77777777"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C67557F" w14:textId="77777777"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4790C5" w14:textId="77777777"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89D925" w14:textId="77777777"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25C126C" w14:textId="77777777"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3B72A0" w14:textId="77777777"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0A96993" w14:textId="77777777" w:rsidR="00A47D13" w:rsidRDefault="00A47D13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47D13" w14:paraId="79B630D9" w14:textId="77777777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FD62B0C" w14:textId="77777777"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3E2952" w14:textId="77777777"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9C4374F" w14:textId="77777777" w:rsidR="00A47D13" w:rsidRDefault="00A47D13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78AA9BE" w14:textId="77777777"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EA1E8" w14:textId="77777777" w:rsidR="00A47D13" w:rsidRDefault="00A47D13" w:rsidP="00845906">
            <w:pPr>
              <w:rPr>
                <w:sz w:val="2"/>
                <w:szCs w:val="2"/>
              </w:rPr>
            </w:pPr>
          </w:p>
        </w:tc>
      </w:tr>
    </w:tbl>
    <w:p w14:paraId="5D7CE081" w14:textId="77777777" w:rsidR="00D87907" w:rsidRPr="0021401C" w:rsidRDefault="00D87907" w:rsidP="00A47D13">
      <w:pPr>
        <w:spacing w:line="120" w:lineRule="exact"/>
      </w:pPr>
    </w:p>
    <w:p w14:paraId="1ABD8F74" w14:textId="77777777" w:rsidR="00B662FD" w:rsidRPr="003D7107" w:rsidRDefault="00B662FD" w:rsidP="00D87907">
      <w:pPr>
        <w:pStyle w:val="5"/>
        <w:spacing w:before="0" w:after="0"/>
        <w:rPr>
          <w:i w:val="0"/>
          <w:sz w:val="34"/>
          <w:szCs w:val="34"/>
        </w:rPr>
      </w:pPr>
      <w:r w:rsidRPr="003D7107">
        <w:rPr>
          <w:i w:val="0"/>
          <w:sz w:val="34"/>
          <w:szCs w:val="34"/>
        </w:rPr>
        <w:t>Расходомер-счетчик ультразвуковой ВЗЛЕТ МР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УРСВ-5хх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ц</w:t>
      </w:r>
      <w:r w:rsidR="003D7107" w:rsidRPr="003D7107">
        <w:rPr>
          <w:i w:val="0"/>
          <w:sz w:val="34"/>
          <w:szCs w:val="34"/>
        </w:rPr>
        <w:t>(М) ПРОМЫШЛЕННОЕ ИСПОЛНЕНИЕ</w:t>
      </w:r>
    </w:p>
    <w:p w14:paraId="75351FC4" w14:textId="77777777"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86"/>
        <w:gridCol w:w="1276"/>
        <w:gridCol w:w="525"/>
        <w:gridCol w:w="280"/>
        <w:gridCol w:w="471"/>
        <w:gridCol w:w="1250"/>
        <w:gridCol w:w="254"/>
        <w:gridCol w:w="284"/>
        <w:gridCol w:w="858"/>
        <w:gridCol w:w="1309"/>
        <w:gridCol w:w="401"/>
        <w:gridCol w:w="281"/>
        <w:gridCol w:w="624"/>
        <w:gridCol w:w="220"/>
        <w:gridCol w:w="433"/>
        <w:gridCol w:w="678"/>
      </w:tblGrid>
      <w:tr w:rsidR="00B662FD" w:rsidRPr="00607EE1" w14:paraId="4842489A" w14:textId="77777777" w:rsidTr="00A04C7A">
        <w:trPr>
          <w:trHeight w:val="227"/>
          <w:jc w:val="center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09F1D" w14:textId="77777777" w:rsidR="00B662FD" w:rsidRPr="00B56F51" w:rsidRDefault="00B56F51" w:rsidP="00A04C7A">
            <w:pPr>
              <w:pStyle w:val="10"/>
              <w:spacing w:before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662FD" w:rsidRPr="00B56F51">
              <w:rPr>
                <w:sz w:val="16"/>
                <w:szCs w:val="16"/>
              </w:rPr>
              <w:t>сполнение</w:t>
            </w:r>
            <w:r>
              <w:rPr>
                <w:sz w:val="16"/>
                <w:szCs w:val="16"/>
              </w:rPr>
              <w:t xml:space="preserve"> </w:t>
            </w:r>
            <w:r w:rsidR="00B662FD"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5198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B4C738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46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4B8537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B662FD" w:rsidRPr="00367540" w14:paraId="1C68B914" w14:textId="77777777" w:rsidTr="00A04C7A">
        <w:trPr>
          <w:trHeight w:hRule="exact" w:val="369"/>
          <w:jc w:val="center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80992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DC406C6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14:paraId="5444A083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CE9F79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14:paraId="7CC8D5A5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B92256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530 ц</w:t>
            </w:r>
          </w:p>
          <w:p w14:paraId="3C671FC6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(трехканальный)</w:t>
            </w:r>
          </w:p>
        </w:tc>
        <w:tc>
          <w:tcPr>
            <w:tcW w:w="1396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B3AC34C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540 ц</w:t>
            </w:r>
          </w:p>
          <w:p w14:paraId="786328AD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(четырехканальный)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F1C6E89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14:paraId="50C930A5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0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5C1098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14:paraId="53F56B36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331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91EE836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14:paraId="01BF212F" w14:textId="77777777" w:rsidR="00B662FD" w:rsidRPr="00D46327" w:rsidRDefault="00B662FD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B662FD" w:rsidRPr="00607EE1" w14:paraId="08FF7EA9" w14:textId="77777777" w:rsidTr="00A04C7A">
        <w:trPr>
          <w:trHeight w:hRule="exact" w:val="227"/>
          <w:jc w:val="center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10629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A65830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E922F08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5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9234103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6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1FAB6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7C042A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6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B8963F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8EAAB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62FD" w:rsidRPr="00D46327" w14:paraId="0F15CF12" w14:textId="77777777" w:rsidTr="00A04C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678" w:type="dxa"/>
          <w:trHeight w:hRule="exact" w:val="57"/>
        </w:trPr>
        <w:tc>
          <w:tcPr>
            <w:tcW w:w="1686" w:type="dxa"/>
            <w:vAlign w:val="center"/>
          </w:tcPr>
          <w:p w14:paraId="4CAAD962" w14:textId="77777777" w:rsidR="00B662FD" w:rsidRPr="00D46327" w:rsidRDefault="00B662FD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1801" w:type="dxa"/>
            <w:gridSpan w:val="2"/>
            <w:tcBorders>
              <w:left w:val="nil"/>
            </w:tcBorders>
            <w:vAlign w:val="center"/>
          </w:tcPr>
          <w:p w14:paraId="51626316" w14:textId="77777777"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14:paraId="46801EB4" w14:textId="77777777"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nil"/>
            </w:tcBorders>
            <w:vAlign w:val="center"/>
          </w:tcPr>
          <w:p w14:paraId="3C26C5D1" w14:textId="77777777"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14:paraId="367FC861" w14:textId="77777777"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693" w:type="dxa"/>
            <w:gridSpan w:val="6"/>
            <w:tcBorders>
              <w:left w:val="nil"/>
            </w:tcBorders>
            <w:vAlign w:val="center"/>
          </w:tcPr>
          <w:p w14:paraId="5F3708D4" w14:textId="77777777"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14:paraId="5D5A93D1" w14:textId="77777777"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14:paraId="76E59ADB" w14:textId="77777777"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14:paraId="6172ACE8" w14:textId="77777777"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3" w:type="dxa"/>
            <w:vAlign w:val="center"/>
          </w:tcPr>
          <w:p w14:paraId="0760291C" w14:textId="77777777" w:rsidR="00B662FD" w:rsidRPr="00D46327" w:rsidRDefault="00B662F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B662FD" w:rsidRPr="00922FE2" w14:paraId="6720A6C9" w14:textId="77777777" w:rsidTr="00A04C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4"/>
          <w:wAfter w:w="1955" w:type="dxa"/>
          <w:trHeight w:hRule="exact" w:val="227"/>
        </w:trPr>
        <w:tc>
          <w:tcPr>
            <w:tcW w:w="1686" w:type="dxa"/>
            <w:vAlign w:val="center"/>
          </w:tcPr>
          <w:p w14:paraId="52B5AC58" w14:textId="77777777" w:rsidR="00B662FD" w:rsidRPr="00D46327" w:rsidRDefault="00B662FD" w:rsidP="0036754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1801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EA19EC3" w14:textId="77777777"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45CCE" w14:textId="77777777"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792CFD" w14:textId="77777777"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BFE42A" w14:textId="77777777"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68" w:type="dxa"/>
            <w:gridSpan w:val="3"/>
            <w:tcBorders>
              <w:left w:val="single" w:sz="12" w:space="0" w:color="auto"/>
            </w:tcBorders>
            <w:vAlign w:val="center"/>
          </w:tcPr>
          <w:p w14:paraId="47A0FBA5" w14:textId="77777777"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2C15C" w14:textId="77777777"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</w:tr>
    </w:tbl>
    <w:p w14:paraId="6AAB47FB" w14:textId="77777777" w:rsidR="00B662FD" w:rsidRPr="003B632D" w:rsidRDefault="00B662FD" w:rsidP="00B80714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1"/>
        <w:gridCol w:w="3376"/>
        <w:gridCol w:w="286"/>
        <w:gridCol w:w="78"/>
        <w:gridCol w:w="286"/>
        <w:gridCol w:w="794"/>
        <w:gridCol w:w="284"/>
        <w:gridCol w:w="1361"/>
        <w:gridCol w:w="364"/>
        <w:gridCol w:w="1944"/>
        <w:gridCol w:w="279"/>
      </w:tblGrid>
      <w:tr w:rsidR="00D770B3" w:rsidRPr="00785C37" w14:paraId="17B6E980" w14:textId="77777777" w:rsidTr="00D770B3">
        <w:trPr>
          <w:trHeight w:hRule="exact" w:val="227"/>
        </w:trPr>
        <w:tc>
          <w:tcPr>
            <w:tcW w:w="1722" w:type="dxa"/>
            <w:vAlign w:val="center"/>
          </w:tcPr>
          <w:p w14:paraId="47F555A7" w14:textId="77777777"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14:paraId="29E3CFF8" w14:textId="77777777" w:rsidR="00B662FD" w:rsidRPr="00EA7A79" w:rsidRDefault="00D770B3" w:rsidP="00426EB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универсальный (имп/част/логический)</w:t>
            </w:r>
            <w:r w:rsidR="00B662FD">
              <w:rPr>
                <w:b/>
                <w:bCs/>
                <w:sz w:val="16"/>
              </w:rPr>
              <w:t>*</w:t>
            </w:r>
            <w:r w:rsidR="00B662FD"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E30F1" w14:textId="77777777" w:rsidR="00B662FD" w:rsidRPr="00947EA4" w:rsidRDefault="00B662FD" w:rsidP="00947EA4">
            <w:pPr>
              <w:jc w:val="center"/>
              <w:rPr>
                <w:b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84AD7" w14:textId="77777777" w:rsidR="00B662FD" w:rsidRPr="00785C37" w:rsidRDefault="00B662FD" w:rsidP="00785C37"/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C0A46" w14:textId="77777777" w:rsidR="00B662FD" w:rsidRPr="00785C37" w:rsidRDefault="00B662FD" w:rsidP="000312A0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A2F620" w14:textId="77777777"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8E32D" w14:textId="77777777" w:rsidR="00B662FD" w:rsidRPr="00785C37" w:rsidRDefault="00B662FD" w:rsidP="000312A0">
            <w:pPr>
              <w:jc w:val="center"/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BFD5A5" w14:textId="77777777"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3D96F" w14:textId="77777777" w:rsidR="00B662FD" w:rsidRPr="00785C37" w:rsidRDefault="00B662FD" w:rsidP="000312A0">
            <w:pPr>
              <w:jc w:val="center"/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93D88" w14:textId="77777777" w:rsidR="00B662FD" w:rsidRPr="00D46327" w:rsidRDefault="00426EB5" w:rsidP="0065395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A6BD1" w14:textId="77777777" w:rsidR="00B662FD" w:rsidRPr="007C3979" w:rsidRDefault="00B662FD" w:rsidP="000312A0">
            <w:pPr>
              <w:jc w:val="center"/>
            </w:pPr>
          </w:p>
        </w:tc>
      </w:tr>
      <w:tr w:rsidR="000312A0" w:rsidRPr="00785C37" w14:paraId="319B0D50" w14:textId="77777777" w:rsidTr="00D770B3">
        <w:trPr>
          <w:trHeight w:hRule="exact" w:val="113"/>
        </w:trPr>
        <w:tc>
          <w:tcPr>
            <w:tcW w:w="794" w:type="dxa"/>
            <w:gridSpan w:val="11"/>
            <w:vAlign w:val="center"/>
          </w:tcPr>
          <w:p w14:paraId="5F288C4B" w14:textId="77777777" w:rsidR="000312A0" w:rsidRPr="000312A0" w:rsidRDefault="000312A0" w:rsidP="007C3979">
            <w:pPr>
              <w:rPr>
                <w:sz w:val="16"/>
                <w:szCs w:val="16"/>
              </w:rPr>
            </w:pPr>
          </w:p>
        </w:tc>
      </w:tr>
      <w:tr w:rsidR="00D770B3" w:rsidRPr="00785C37" w14:paraId="160FBBD1" w14:textId="77777777" w:rsidTr="00D770B3">
        <w:trPr>
          <w:trHeight w:hRule="exact" w:val="227"/>
        </w:trPr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14:paraId="245A7767" w14:textId="77777777" w:rsidR="00FE6B46" w:rsidRPr="00903A1C" w:rsidRDefault="00FE6B46" w:rsidP="00D770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36CE1" w14:textId="77777777" w:rsidR="00FE6B46" w:rsidRPr="00903A1C" w:rsidRDefault="00FE6B46" w:rsidP="00031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  <w:vAlign w:val="center"/>
          </w:tcPr>
          <w:p w14:paraId="4194D200" w14:textId="77777777" w:rsidR="00FE6B46" w:rsidRPr="00FE6B46" w:rsidRDefault="00D770B3" w:rsidP="00D770B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863772">
              <w:rPr>
                <w:b/>
                <w:sz w:val="16"/>
                <w:szCs w:val="16"/>
              </w:rPr>
              <w:t>15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910D0" w14:textId="77777777" w:rsidR="00FE6B46" w:rsidRPr="007C3979" w:rsidRDefault="00FE6B46" w:rsidP="000312A0">
            <w:pPr>
              <w:jc w:val="center"/>
            </w:pP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14:paraId="5F16A1A0" w14:textId="77777777" w:rsidR="00FE6B46" w:rsidRPr="00FE6B46" w:rsidRDefault="00D770B3" w:rsidP="00D7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FE6B46" w:rsidRPr="00FE6B46">
              <w:rPr>
                <w:b/>
                <w:sz w:val="16"/>
                <w:szCs w:val="16"/>
              </w:rPr>
              <w:t>30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435B75" w14:textId="77777777" w:rsidR="00FE6B46" w:rsidRPr="007C3979" w:rsidRDefault="00FE6B46" w:rsidP="000312A0">
            <w:pPr>
              <w:jc w:val="center"/>
            </w:pP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14:paraId="6D18534B" w14:textId="77777777" w:rsidR="00FE6B46" w:rsidRPr="007C3979" w:rsidRDefault="00FE6B46" w:rsidP="0065395A">
            <w:pPr>
              <w:jc w:val="right"/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</w:t>
            </w:r>
            <w:r w:rsidR="00863772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м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406280" w14:textId="77777777" w:rsidR="00FE6B46" w:rsidRPr="007C3979" w:rsidRDefault="00FE6B46" w:rsidP="000312A0">
            <w:pPr>
              <w:jc w:val="center"/>
            </w:pPr>
          </w:p>
        </w:tc>
      </w:tr>
    </w:tbl>
    <w:p w14:paraId="74A5094E" w14:textId="77777777" w:rsidR="00B662FD" w:rsidRPr="003B632D" w:rsidRDefault="00B662FD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900"/>
        <w:gridCol w:w="900"/>
        <w:gridCol w:w="883"/>
        <w:gridCol w:w="947"/>
      </w:tblGrid>
      <w:tr w:rsidR="00B662FD" w:rsidRPr="00D46327" w14:paraId="357F6D08" w14:textId="77777777" w:rsidTr="00D770B3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62E101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14:paraId="3E5EE451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9C221" w14:textId="77777777"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14:paraId="49494980" w14:textId="77777777"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 w:rsidR="00356B10">
              <w:rPr>
                <w:sz w:val="14"/>
              </w:rPr>
              <w:t xml:space="preserve"> </w:t>
            </w:r>
            <w:r w:rsidR="00922802">
              <w:rPr>
                <w:sz w:val="14"/>
              </w:rPr>
              <w:t>Н</w:t>
            </w:r>
            <w:r w:rsidRPr="00D46327">
              <w:rPr>
                <w:sz w:val="14"/>
              </w:rPr>
              <w:t>-011</w:t>
            </w:r>
            <w:r w:rsidR="005073FB">
              <w:rPr>
                <w:sz w:val="14"/>
              </w:rPr>
              <w:t>;</w:t>
            </w:r>
          </w:p>
          <w:p w14:paraId="1B95815A" w14:textId="77777777" w:rsidR="00B662FD" w:rsidRPr="00D46327" w:rsidRDefault="00922802" w:rsidP="00185A88">
            <w:pPr>
              <w:rPr>
                <w:sz w:val="14"/>
              </w:rPr>
            </w:pPr>
            <w:r>
              <w:rPr>
                <w:sz w:val="14"/>
              </w:rPr>
              <w:t>врезные В-502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МПа), В</w:t>
            </w:r>
            <w:r w:rsidR="00B662FD"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</w:t>
            </w:r>
            <w:r w:rsidR="00B662FD">
              <w:rPr>
                <w:sz w:val="14"/>
              </w:rPr>
              <w:t>до 16 МПа)</w:t>
            </w:r>
            <w:r w:rsidR="00B662FD" w:rsidRPr="00D46327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 xml:space="preserve">                               В</w:t>
            </w:r>
            <w:r w:rsidR="00B662FD"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</w:t>
            </w:r>
            <w:r w:rsidR="00B662FD" w:rsidRPr="00D46327">
              <w:rPr>
                <w:sz w:val="14"/>
              </w:rPr>
              <w:t>,</w:t>
            </w:r>
            <w:r w:rsidR="00B662FD">
              <w:rPr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 w:rsidR="005073FB">
              <w:rPr>
                <w:sz w:val="14"/>
              </w:rPr>
              <w:t>-</w:t>
            </w:r>
            <w:r w:rsidR="00B662FD">
              <w:rPr>
                <w:sz w:val="14"/>
              </w:rPr>
              <w:t>205</w:t>
            </w:r>
            <w:r>
              <w:rPr>
                <w:sz w:val="14"/>
              </w:rPr>
              <w:t xml:space="preserve"> </w:t>
            </w:r>
            <w:r w:rsidR="00B662FD">
              <w:rPr>
                <w:sz w:val="14"/>
              </w:rPr>
              <w:t>(до 25 МПа)</w:t>
            </w:r>
          </w:p>
          <w:p w14:paraId="519028F8" w14:textId="77777777" w:rsidR="00B662FD" w:rsidRPr="00D46327" w:rsidRDefault="00B662FD" w:rsidP="00922802">
            <w:pPr>
              <w:rPr>
                <w:sz w:val="16"/>
                <w:szCs w:val="16"/>
              </w:rPr>
            </w:pPr>
            <w:r w:rsidRPr="00D46327">
              <w:rPr>
                <w:sz w:val="14"/>
              </w:rPr>
              <w:t xml:space="preserve">взрывозащищенное исполнение - </w:t>
            </w:r>
            <w:proofErr w:type="spellStart"/>
            <w:r w:rsidRPr="00D46327">
              <w:rPr>
                <w:sz w:val="14"/>
              </w:rPr>
              <w:t>ххх</w:t>
            </w:r>
            <w:proofErr w:type="spellEnd"/>
            <w:r w:rsidRPr="00D46327">
              <w:rPr>
                <w:sz w:val="14"/>
              </w:rPr>
              <w:t xml:space="preserve"> </w:t>
            </w:r>
            <w:proofErr w:type="spellStart"/>
            <w:r w:rsidRPr="00D46327">
              <w:rPr>
                <w:sz w:val="14"/>
              </w:rPr>
              <w:t>Ех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092AE" w14:textId="77777777" w:rsidR="00B662FD" w:rsidRPr="0065395A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</w:p>
          <w:p w14:paraId="3987D5DC" w14:textId="77777777" w:rsidR="00B662FD" w:rsidRPr="003D7107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418B0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3E185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D87907">
              <w:rPr>
                <w:b/>
                <w:sz w:val="16"/>
                <w:szCs w:val="16"/>
              </w:rPr>
              <w:t>, м</w:t>
            </w:r>
          </w:p>
        </w:tc>
      </w:tr>
      <w:tr w:rsidR="00B662FD" w:rsidRPr="00D46327" w14:paraId="0E5C1F14" w14:textId="77777777" w:rsidTr="00D770B3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68AD8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9707C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D342A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71769" w14:textId="77777777"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9DD35" w14:textId="77777777"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7E75C" w14:textId="77777777"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39B9A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взрывозащищенное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A51AFD" w14:textId="77777777"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46327">
              <w:rPr>
                <w:b/>
                <w:sz w:val="14"/>
                <w:szCs w:val="14"/>
              </w:rPr>
              <w:t>помехо</w:t>
            </w:r>
            <w:proofErr w:type="spellEnd"/>
            <w:r w:rsidRPr="00D46327">
              <w:rPr>
                <w:b/>
                <w:sz w:val="14"/>
                <w:szCs w:val="14"/>
              </w:rPr>
              <w:t>-</w:t>
            </w:r>
          </w:p>
          <w:p w14:paraId="71095704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662FD" w:rsidRPr="00D46327" w14:paraId="4267604C" w14:textId="77777777" w:rsidTr="00D770B3">
        <w:trPr>
          <w:trHeight w:hRule="exact" w:val="3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10805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DAC24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1B287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AA987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67AA2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B637C" w14:textId="77777777"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43C3A" w14:textId="77777777"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74F0A" w14:textId="77777777"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027E5" w14:textId="77777777"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B662FD" w:rsidRPr="00D46327" w14:paraId="00D6F589" w14:textId="77777777" w:rsidTr="00D770B3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E610DD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1AC2E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D71588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6204C7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5E4897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13C444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75D1E7A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66E385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333DCF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14:paraId="473D6D87" w14:textId="7777777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96393F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1F13BC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4DD2D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E5E4EE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C79A5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37A18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0FCBAC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58756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25BFD7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14:paraId="0750206D" w14:textId="7777777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FA664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BF15B4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09041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ADCD0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5F12D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22E79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DE412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337A28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E20E6B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14:paraId="57BF2137" w14:textId="7777777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8AB53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14BB3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51BC83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9C70F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63948" w14:textId="77777777"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A046CA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87FBD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92CA8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930F4F" w14:textId="77777777"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14:paraId="5A6A1AD0" w14:textId="77777777" w:rsidR="00D33D2A" w:rsidRPr="00D33D2A" w:rsidRDefault="00D33D2A" w:rsidP="00D33D2A">
      <w:pPr>
        <w:rPr>
          <w:vanish/>
        </w:rPr>
      </w:pPr>
    </w:p>
    <w:p w14:paraId="3393839E" w14:textId="77777777"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3D7107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10,25,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2F6BE7">
        <w:rPr>
          <w:b/>
          <w:bCs/>
          <w:i/>
          <w:iCs/>
          <w:sz w:val="16"/>
        </w:rPr>
        <w:t>,</w:t>
      </w:r>
      <w:r w:rsidRPr="008C77C1">
        <w:rPr>
          <w:b/>
          <w:bCs/>
          <w:i/>
          <w:iCs/>
          <w:sz w:val="16"/>
        </w:rPr>
        <w:t xml:space="preserve"> </w:t>
      </w:r>
      <w:r w:rsidR="002F6BE7">
        <w:rPr>
          <w:b/>
          <w:bCs/>
          <w:i/>
          <w:iCs/>
          <w:sz w:val="16"/>
        </w:rPr>
        <w:t>1400,</w:t>
      </w:r>
      <w:r w:rsidR="008767B1">
        <w:rPr>
          <w:b/>
          <w:bCs/>
          <w:i/>
          <w:iCs/>
          <w:sz w:val="16"/>
        </w:rPr>
        <w:t xml:space="preserve"> </w:t>
      </w:r>
      <w:r w:rsidR="003D7107">
        <w:rPr>
          <w:b/>
          <w:bCs/>
          <w:i/>
          <w:iCs/>
          <w:sz w:val="16"/>
        </w:rPr>
        <w:t>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053"/>
        <w:gridCol w:w="850"/>
        <w:gridCol w:w="1073"/>
        <w:gridCol w:w="1192"/>
        <w:gridCol w:w="270"/>
        <w:gridCol w:w="502"/>
        <w:gridCol w:w="1652"/>
        <w:gridCol w:w="1437"/>
        <w:gridCol w:w="1215"/>
      </w:tblGrid>
      <w:tr w:rsidR="008A78E1" w:rsidRPr="0070093A" w14:paraId="60C930A6" w14:textId="77777777" w:rsidTr="00D770B3">
        <w:trPr>
          <w:cantSplit/>
        </w:trPr>
        <w:tc>
          <w:tcPr>
            <w:tcW w:w="514" w:type="dxa"/>
            <w:vMerge w:val="restart"/>
            <w:textDirection w:val="btLr"/>
            <w:vAlign w:val="center"/>
          </w:tcPr>
          <w:p w14:paraId="3D2D0703" w14:textId="77777777"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53" w:type="dxa"/>
            <w:vMerge w:val="restart"/>
            <w:vAlign w:val="center"/>
          </w:tcPr>
          <w:p w14:paraId="0372C3ED" w14:textId="77777777"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14:paraId="64D319A9" w14:textId="77777777"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толщина </w:t>
            </w:r>
            <w:proofErr w:type="gramStart"/>
            <w:r>
              <w:rPr>
                <w:b/>
                <w:sz w:val="16"/>
                <w:szCs w:val="16"/>
              </w:rPr>
              <w:t>стенки</w:t>
            </w:r>
            <w:r w:rsidR="00F57D5D">
              <w:rPr>
                <w:b/>
                <w:sz w:val="16"/>
                <w:szCs w:val="16"/>
              </w:rPr>
              <w:t>,  материал</w:t>
            </w:r>
            <w:proofErr w:type="gramEnd"/>
          </w:p>
          <w:p w14:paraId="118C5BF0" w14:textId="77777777" w:rsidR="00F57D5D" w:rsidRPr="00BF1600" w:rsidRDefault="008A78E1" w:rsidP="006539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14:paraId="50AFBD1C" w14:textId="77777777"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14:paraId="00F6BA7C" w14:textId="77777777" w:rsidR="000E5374" w:rsidRPr="000E5374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>(-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 w:rsidR="00794CFC">
              <w:rPr>
                <w:b/>
                <w:sz w:val="14"/>
                <w:lang w:val="en-US"/>
              </w:rPr>
              <w:t>x</w:t>
            </w:r>
            <w:proofErr w:type="gramStart"/>
            <w:r w:rsidRPr="000C1B75">
              <w:rPr>
                <w:b/>
                <w:sz w:val="14"/>
              </w:rPr>
              <w:t>12,  -</w:t>
            </w:r>
            <w:proofErr w:type="gramEnd"/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 w:rsidR="000C1B75">
              <w:rPr>
                <w:b/>
                <w:sz w:val="14"/>
              </w:rPr>
              <w:t>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</w:t>
            </w:r>
            <w:r w:rsidR="000E5374" w:rsidRPr="000E5374">
              <w:rPr>
                <w:b/>
                <w:sz w:val="14"/>
              </w:rPr>
              <w:t>,</w:t>
            </w:r>
          </w:p>
          <w:p w14:paraId="145CDC53" w14:textId="77777777" w:rsidR="008A78E1" w:rsidRPr="000C1B75" w:rsidRDefault="000E5374" w:rsidP="00C82E5A">
            <w:pPr>
              <w:jc w:val="center"/>
              <w:rPr>
                <w:b/>
                <w:sz w:val="14"/>
              </w:rPr>
            </w:pPr>
            <w:r w:rsidRPr="000E5374">
              <w:rPr>
                <w:b/>
                <w:sz w:val="14"/>
              </w:rPr>
              <w:t xml:space="preserve"> -</w:t>
            </w:r>
            <w:r>
              <w:rPr>
                <w:b/>
                <w:sz w:val="14"/>
                <w:lang w:val="en-US"/>
              </w:rPr>
              <w:t>x</w:t>
            </w:r>
            <w:r w:rsidRPr="000E5374">
              <w:rPr>
                <w:b/>
                <w:sz w:val="14"/>
              </w:rPr>
              <w:t>82</w:t>
            </w:r>
            <w:r w:rsidR="008A78E1" w:rsidRPr="000C1B75">
              <w:rPr>
                <w:b/>
                <w:sz w:val="14"/>
              </w:rPr>
              <w:t>)</w:t>
            </w:r>
          </w:p>
        </w:tc>
        <w:tc>
          <w:tcPr>
            <w:tcW w:w="1073" w:type="dxa"/>
            <w:vMerge w:val="restart"/>
            <w:vAlign w:val="center"/>
          </w:tcPr>
          <w:p w14:paraId="497D1540" w14:textId="77777777"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14:paraId="5EA506F6" w14:textId="77777777"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14:paraId="7C08F144" w14:textId="77777777" w:rsidR="008A78E1" w:rsidRPr="000C1B75" w:rsidRDefault="000E5374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Ст20/09Г2С/</w:t>
            </w:r>
          </w:p>
          <w:p w14:paraId="7E1CBF1A" w14:textId="77777777" w:rsidR="008A78E1" w:rsidRPr="0070093A" w:rsidRDefault="00256445" w:rsidP="00C11686">
            <w:pPr>
              <w:jc w:val="center"/>
              <w:rPr>
                <w:b/>
                <w:sz w:val="14"/>
                <w:szCs w:val="14"/>
              </w:rPr>
            </w:pPr>
            <w:r w:rsidRPr="000C1B75">
              <w:rPr>
                <w:b/>
                <w:sz w:val="16"/>
                <w:szCs w:val="16"/>
              </w:rPr>
              <w:t>Н</w:t>
            </w:r>
            <w:r w:rsidR="008A78E1" w:rsidRPr="000C1B75">
              <w:rPr>
                <w:b/>
                <w:sz w:val="16"/>
                <w:szCs w:val="16"/>
              </w:rPr>
              <w:t>ерж</w:t>
            </w:r>
            <w:r w:rsidRPr="000C1B75">
              <w:rPr>
                <w:b/>
                <w:sz w:val="16"/>
                <w:szCs w:val="16"/>
              </w:rPr>
              <w:t>.</w:t>
            </w:r>
            <w:r w:rsidR="008A78E1" w:rsidRPr="000C1B75">
              <w:rPr>
                <w:b/>
                <w:sz w:val="16"/>
                <w:szCs w:val="16"/>
              </w:rPr>
              <w:t xml:space="preserve"> </w:t>
            </w:r>
            <w:r w:rsidR="0020369E" w:rsidRPr="000C1B75">
              <w:rPr>
                <w:b/>
                <w:sz w:val="16"/>
                <w:szCs w:val="16"/>
              </w:rPr>
              <w:t>с</w:t>
            </w:r>
            <w:r w:rsidR="008A78E1" w:rsidRPr="000C1B75">
              <w:rPr>
                <w:b/>
                <w:sz w:val="16"/>
                <w:szCs w:val="16"/>
              </w:rPr>
              <w:t>т</w:t>
            </w:r>
            <w:r w:rsidRPr="000C1B7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92" w:type="dxa"/>
            <w:vMerge w:val="restart"/>
            <w:vAlign w:val="center"/>
          </w:tcPr>
          <w:p w14:paraId="2FDC3CF6" w14:textId="77777777"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14:paraId="2F1B6E3A" w14:textId="77777777" w:rsidR="008A78E1" w:rsidRPr="000C1B75" w:rsidRDefault="008A78E1" w:rsidP="003D7107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89" w:type="dxa"/>
            <w:gridSpan w:val="2"/>
            <w:vAlign w:val="center"/>
          </w:tcPr>
          <w:p w14:paraId="4A607E23" w14:textId="77777777"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15" w:type="dxa"/>
            <w:vMerge w:val="restart"/>
            <w:vAlign w:val="center"/>
          </w:tcPr>
          <w:p w14:paraId="72D3E119" w14:textId="77777777"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14:paraId="456F7ADC" w14:textId="77777777" w:rsidR="008A78E1" w:rsidRPr="000C1B75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B75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933CBC" w14:paraId="735CDC05" w14:textId="77777777" w:rsidTr="00D770B3">
        <w:trPr>
          <w:cantSplit/>
          <w:trHeight w:val="74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14:paraId="215C2B45" w14:textId="77777777" w:rsidR="00933CBC" w:rsidRDefault="00933CBC" w:rsidP="00933CBC">
            <w:pPr>
              <w:rPr>
                <w:sz w:val="14"/>
              </w:rPr>
            </w:pPr>
          </w:p>
        </w:tc>
        <w:tc>
          <w:tcPr>
            <w:tcW w:w="2053" w:type="dxa"/>
            <w:vMerge/>
            <w:tcBorders>
              <w:bottom w:val="single" w:sz="12" w:space="0" w:color="auto"/>
            </w:tcBorders>
          </w:tcPr>
          <w:p w14:paraId="67F4BD2C" w14:textId="77777777"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330A2949" w14:textId="77777777"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</w:tcPr>
          <w:p w14:paraId="27DEA95E" w14:textId="77777777"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14:paraId="24143871" w14:textId="77777777"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12" w:space="0" w:color="auto"/>
            </w:tcBorders>
          </w:tcPr>
          <w:p w14:paraId="36C610DB" w14:textId="77777777"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14:paraId="6781782C" w14:textId="77777777" w:rsidR="00933CBC" w:rsidRPr="00F94246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>Для фланцованного ИУ ответные фланцы с патрубками, крепеж и прокладки входят в комплект поставки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14:paraId="6CEC2F49" w14:textId="77777777" w:rsidR="00933CBC" w:rsidRPr="0070093A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15" w:type="dxa"/>
            <w:vMerge/>
            <w:tcBorders>
              <w:bottom w:val="single" w:sz="12" w:space="0" w:color="auto"/>
            </w:tcBorders>
            <w:vAlign w:val="center"/>
          </w:tcPr>
          <w:p w14:paraId="3BDEF4A9" w14:textId="77777777" w:rsidR="00933CBC" w:rsidRDefault="00933CBC" w:rsidP="00933CBC">
            <w:pPr>
              <w:rPr>
                <w:sz w:val="16"/>
              </w:rPr>
            </w:pPr>
          </w:p>
        </w:tc>
      </w:tr>
      <w:tr w:rsidR="00933CBC" w14:paraId="258FCCE0" w14:textId="77777777" w:rsidTr="00D770B3">
        <w:trPr>
          <w:cantSplit/>
          <w:trHeight w:hRule="exact" w:val="19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14:paraId="4C71A9D8" w14:textId="77777777" w:rsidR="00933CBC" w:rsidRPr="009D0A6C" w:rsidRDefault="00933CBC" w:rsidP="00933CBC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14:paraId="3F8DB164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DB0EB6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14:paraId="23D03D9A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06D7FC7D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14:paraId="26FDFC16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 w:val="restart"/>
            <w:shd w:val="clear" w:color="auto" w:fill="A6A6A6"/>
            <w:vAlign w:val="center"/>
          </w:tcPr>
          <w:p w14:paraId="78BCA610" w14:textId="77777777"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783BBE5A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27027D5B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14:paraId="284B0777" w14:textId="77777777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656D" w14:textId="77777777"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6B4FB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C55E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58C3A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16843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87FD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14:paraId="1F82D0DA" w14:textId="77777777"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300CD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2AEDC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14:paraId="030E7F00" w14:textId="77777777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A1607" w14:textId="77777777"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BF46B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C7999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1BC6C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64CE7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139AD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14:paraId="3FBE49C9" w14:textId="77777777"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176BF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51EE1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14:paraId="5231D37E" w14:textId="77777777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14:paraId="5E2AE4A3" w14:textId="77777777"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14:paraId="2E921F8E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6D14901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14:paraId="15EA6A9B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5D087B79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14:paraId="2975AF85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14:paraId="22DB3DA3" w14:textId="77777777"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4FD85228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38D4AE5C" w14:textId="77777777"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14:paraId="1B27B24C" w14:textId="7777777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57"/>
        </w:trPr>
        <w:tc>
          <w:tcPr>
            <w:tcW w:w="5682" w:type="dxa"/>
            <w:gridSpan w:val="5"/>
            <w:vAlign w:val="center"/>
          </w:tcPr>
          <w:p w14:paraId="5C8B5AF8" w14:textId="77777777"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14:paraId="692DBFE5" w14:textId="77777777"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14:paraId="71C8E3E5" w14:textId="7777777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227"/>
        </w:trPr>
        <w:tc>
          <w:tcPr>
            <w:tcW w:w="5682" w:type="dxa"/>
            <w:gridSpan w:val="5"/>
            <w:tcBorders>
              <w:right w:val="single" w:sz="12" w:space="0" w:color="auto"/>
            </w:tcBorders>
            <w:vAlign w:val="center"/>
          </w:tcPr>
          <w:p w14:paraId="5CEFDBFC" w14:textId="77777777" w:rsidR="00B662FD" w:rsidRPr="00D46327" w:rsidRDefault="00B662FD" w:rsidP="00C11686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80 </w:t>
            </w:r>
            <w:r>
              <w:rPr>
                <w:b/>
                <w:bCs/>
                <w:sz w:val="16"/>
                <w:szCs w:val="16"/>
              </w:rPr>
              <w:t>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72C3C" w14:textId="77777777"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14:paraId="42DBA9D3" w14:textId="77777777" w:rsidR="00B662FD" w:rsidRPr="003B632D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133"/>
        <w:gridCol w:w="425"/>
        <w:gridCol w:w="256"/>
        <w:gridCol w:w="141"/>
        <w:gridCol w:w="145"/>
        <w:gridCol w:w="139"/>
        <w:gridCol w:w="425"/>
        <w:gridCol w:w="1049"/>
        <w:gridCol w:w="397"/>
        <w:gridCol w:w="283"/>
        <w:gridCol w:w="425"/>
        <w:gridCol w:w="425"/>
        <w:gridCol w:w="738"/>
        <w:gridCol w:w="397"/>
      </w:tblGrid>
      <w:tr w:rsidR="00B662FD" w:rsidRPr="00D46327" w14:paraId="528B6F28" w14:textId="77777777" w:rsidTr="00D770B3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000ED135" w14:textId="77777777"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C91A7" w14:textId="77777777" w:rsidR="00B662FD" w:rsidRPr="00D46327" w:rsidRDefault="00B662FD" w:rsidP="00C52A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CA4BC" w14:textId="77777777"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8AB72" w14:textId="77777777" w:rsidR="00B662FD" w:rsidRPr="00D46327" w:rsidRDefault="00B662FD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3" w:type="dxa"/>
            <w:gridSpan w:val="6"/>
            <w:tcBorders>
              <w:left w:val="single" w:sz="12" w:space="0" w:color="auto"/>
            </w:tcBorders>
            <w:vAlign w:val="center"/>
          </w:tcPr>
          <w:p w14:paraId="295604AA" w14:textId="77777777" w:rsidR="00B662FD" w:rsidRPr="00D46327" w:rsidRDefault="00B662FD" w:rsidP="00D8790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D87907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14:paraId="63FDB5D6" w14:textId="77777777" w:rsidR="00B662FD" w:rsidRPr="00D46327" w:rsidRDefault="00B662FD" w:rsidP="00D770B3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5C8E8" w14:textId="77777777"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930EB" w14:textId="77777777" w:rsidR="00B662FD" w:rsidRPr="00D46327" w:rsidRDefault="00B662FD" w:rsidP="00D8790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66989" w14:textId="77777777"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87907" w:rsidRPr="00D46327" w14:paraId="5B7EFD22" w14:textId="77777777" w:rsidTr="00D770B3">
        <w:trPr>
          <w:gridAfter w:val="7"/>
          <w:wAfter w:w="3350" w:type="dxa"/>
          <w:trHeight w:hRule="exact" w:val="227"/>
        </w:trPr>
        <w:tc>
          <w:tcPr>
            <w:tcW w:w="6663" w:type="dxa"/>
            <w:gridSpan w:val="14"/>
            <w:tcBorders>
              <w:right w:val="single" w:sz="12" w:space="0" w:color="auto"/>
            </w:tcBorders>
            <w:vAlign w:val="center"/>
          </w:tcPr>
          <w:p w14:paraId="4A3428D3" w14:textId="77777777" w:rsidR="00D87907" w:rsidRPr="000953F1" w:rsidRDefault="00D87907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68, шт.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517"/>
            </w:tblGrid>
            <w:tr w:rsidR="00D87907" w14:paraId="2E56AD2F" w14:textId="77777777" w:rsidTr="00C52AA2">
              <w:trPr>
                <w:trHeight w:hRule="exact" w:val="227"/>
                <w:jc w:val="center"/>
              </w:trPr>
              <w:tc>
                <w:tcPr>
                  <w:tcW w:w="17517" w:type="dxa"/>
                  <w:tcBorders>
                    <w:left w:val="nil"/>
                  </w:tcBorders>
                  <w:vAlign w:val="center"/>
                </w:tcPr>
                <w:p w14:paraId="4E0EF195" w14:textId="77777777" w:rsidR="00D87907" w:rsidRDefault="00D87907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14:paraId="4E3EA590" w14:textId="77777777"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255B6" w14:textId="77777777"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</w:tr>
      <w:tr w:rsidR="00D76623" w:rsidRPr="00D46327" w14:paraId="45CD4F8A" w14:textId="77777777" w:rsidTr="00D770B3">
        <w:trPr>
          <w:gridAfter w:val="2"/>
          <w:wAfter w:w="771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14:paraId="31C1EF46" w14:textId="77777777" w:rsidR="00D76623" w:rsidRDefault="00D76623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</w:t>
            </w:r>
            <w:r w:rsidR="00D87907">
              <w:rPr>
                <w:b/>
                <w:bCs/>
                <w:sz w:val="16"/>
              </w:rPr>
              <w:t xml:space="preserve">      </w:t>
            </w:r>
            <w:r w:rsidRPr="00D87907">
              <w:rPr>
                <w:bCs/>
                <w:sz w:val="16"/>
              </w:rPr>
              <w:t>с обогревающим кабелем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515CF" w14:textId="77777777" w:rsidR="00D76623" w:rsidRDefault="00D76623" w:rsidP="00C52AA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9"/>
            <w:tcBorders>
              <w:right w:val="single" w:sz="12" w:space="0" w:color="auto"/>
            </w:tcBorders>
            <w:vAlign w:val="center"/>
          </w:tcPr>
          <w:p w14:paraId="7622AE0B" w14:textId="77777777" w:rsidR="00D76623" w:rsidRPr="00D87907" w:rsidRDefault="00D76623" w:rsidP="00D87907">
            <w:pPr>
              <w:jc w:val="right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 w:rsidRPr="00D87907">
              <w:rPr>
                <w:bCs/>
                <w:sz w:val="16"/>
              </w:rPr>
              <w:t>без обогревающего кабеля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BC1FA" w14:textId="77777777" w:rsidR="00D76623" w:rsidRPr="00C52AA2" w:rsidRDefault="00D76623" w:rsidP="00C52AA2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794CFC" w:rsidRPr="00D46327" w14:paraId="7E79E13B" w14:textId="7777777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14:paraId="7071320E" w14:textId="77777777" w:rsidR="00794CFC" w:rsidRPr="00EA7A79" w:rsidRDefault="00794CFC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419A2385" w14:textId="77777777" w:rsidR="00794CFC" w:rsidRPr="00D46327" w:rsidRDefault="00794CFC" w:rsidP="00C52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14:paraId="51517677" w14:textId="77777777"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A8235" w14:textId="77777777" w:rsidR="00794CFC" w:rsidRPr="00D46327" w:rsidRDefault="00794CFC" w:rsidP="00C52AA2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14:paraId="08A1EFF8" w14:textId="77777777"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477F9FDC" w14:textId="77777777"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14:paraId="06249F8E" w14:textId="77777777" w:rsidR="00794CFC" w:rsidRPr="00EA7A79" w:rsidRDefault="00794CFC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14:paraId="4609BBE4" w14:textId="77777777"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94CFC" w:rsidRPr="00D46327" w14:paraId="7A29D353" w14:textId="7777777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14:paraId="24C2989C" w14:textId="77777777" w:rsidR="00794CFC" w:rsidRPr="00D46327" w:rsidRDefault="00794CFC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14:paraId="58655C08" w14:textId="77777777" w:rsidR="00794CFC" w:rsidRPr="00D46327" w:rsidRDefault="00794CFC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14:paraId="4388840F" w14:textId="77777777"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1981" w:type="dxa"/>
            <w:gridSpan w:val="5"/>
            <w:tcBorders>
              <w:left w:val="nil"/>
            </w:tcBorders>
            <w:vAlign w:val="center"/>
          </w:tcPr>
          <w:p w14:paraId="673F1587" w14:textId="77777777"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14:paraId="319D1DF3" w14:textId="77777777" w:rsidR="00B662FD" w:rsidRDefault="00B662FD" w:rsidP="00155500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 </w:t>
      </w:r>
      <w:r w:rsidR="00780F0F"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 </w:t>
      </w:r>
      <w:r w:rsidR="00CE3BC6">
        <w:rPr>
          <w:b/>
          <w:bCs/>
          <w:i/>
          <w:sz w:val="16"/>
          <w:szCs w:val="16"/>
        </w:rPr>
        <w:t>приборы исполнений</w:t>
      </w:r>
      <w:r>
        <w:rPr>
          <w:b/>
          <w:bCs/>
          <w:i/>
          <w:sz w:val="16"/>
          <w:szCs w:val="16"/>
        </w:rPr>
        <w:t xml:space="preserve"> «взрывозащищенное» </w:t>
      </w:r>
      <w:r w:rsidR="00CE3BC6">
        <w:rPr>
          <w:b/>
          <w:bCs/>
          <w:i/>
          <w:sz w:val="16"/>
          <w:szCs w:val="16"/>
        </w:rPr>
        <w:t>комплектуются источником вторичного</w:t>
      </w:r>
      <w:r>
        <w:rPr>
          <w:b/>
          <w:bCs/>
          <w:i/>
          <w:sz w:val="16"/>
          <w:szCs w:val="16"/>
        </w:rPr>
        <w:t xml:space="preserve"> питания ИВП-24.24;</w:t>
      </w:r>
    </w:p>
    <w:p w14:paraId="7392C46C" w14:textId="77777777" w:rsidR="00B662FD" w:rsidRPr="00DD3E09" w:rsidRDefault="00B662FD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во взрывозащищенных приборах исполнение «помехозащищенное» не применяется;</w:t>
      </w:r>
    </w:p>
    <w:p w14:paraId="60865892" w14:textId="77777777" w:rsidR="00B662FD" w:rsidRDefault="00B662FD" w:rsidP="00155500">
      <w:pPr>
        <w:rPr>
          <w:b/>
          <w:i/>
          <w:sz w:val="16"/>
          <w:szCs w:val="16"/>
        </w:rPr>
      </w:pPr>
      <w:r w:rsidRPr="006831A8">
        <w:rPr>
          <w:b/>
          <w:bCs/>
          <w:i/>
          <w:sz w:val="16"/>
          <w:szCs w:val="16"/>
        </w:rPr>
        <w:t>*</w:t>
      </w:r>
      <w:r w:rsidR="000312A0"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 w:rsidR="00780F0F"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-53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 xml:space="preserve">2 </w:t>
      </w:r>
      <w:proofErr w:type="gramStart"/>
      <w:r>
        <w:rPr>
          <w:b/>
          <w:i/>
          <w:sz w:val="16"/>
          <w:szCs w:val="16"/>
        </w:rPr>
        <w:t>ц</w:t>
      </w:r>
      <w:r w:rsidR="000312A0" w:rsidRPr="000312A0">
        <w:rPr>
          <w:b/>
          <w:i/>
          <w:sz w:val="16"/>
          <w:szCs w:val="16"/>
        </w:rPr>
        <w:t xml:space="preserve"> </w:t>
      </w:r>
      <w:r w:rsidR="00DF2330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один</w:t>
      </w:r>
      <w:proofErr w:type="gramEnd"/>
      <w:r>
        <w:rPr>
          <w:b/>
          <w:i/>
          <w:sz w:val="16"/>
          <w:szCs w:val="16"/>
        </w:rPr>
        <w:t xml:space="preserve"> универсальный </w:t>
      </w:r>
      <w:r w:rsidRPr="00C31CB8">
        <w:rPr>
          <w:b/>
          <w:i/>
          <w:sz w:val="16"/>
          <w:szCs w:val="16"/>
        </w:rPr>
        <w:t>(имп/част/логический)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="007A1090">
        <w:rPr>
          <w:b/>
          <w:i/>
          <w:sz w:val="16"/>
          <w:szCs w:val="16"/>
        </w:rPr>
        <w:t>;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</w:t>
      </w:r>
      <w:r w:rsidR="000312A0">
        <w:rPr>
          <w:b/>
          <w:i/>
          <w:sz w:val="16"/>
          <w:szCs w:val="16"/>
        </w:rPr>
        <w:t xml:space="preserve">        ***</w:t>
      </w:r>
      <w:r>
        <w:rPr>
          <w:b/>
          <w:i/>
          <w:sz w:val="16"/>
          <w:szCs w:val="16"/>
        </w:rPr>
        <w:t xml:space="preserve">  </w:t>
      </w:r>
      <w:r w:rsidRPr="00927980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>
        <w:rPr>
          <w:b/>
          <w:i/>
          <w:sz w:val="16"/>
          <w:szCs w:val="16"/>
        </w:rPr>
        <w:t>;</w:t>
      </w:r>
    </w:p>
    <w:p w14:paraId="1D00C444" w14:textId="77777777" w:rsidR="00A47D13" w:rsidRPr="00C82A24" w:rsidRDefault="00A47D13" w:rsidP="00A47D13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A47D13" w:rsidRPr="009C197C" w14:paraId="6A20132A" w14:textId="77777777" w:rsidTr="00DC0BAA">
        <w:trPr>
          <w:trHeight w:hRule="exact" w:val="653"/>
        </w:trPr>
        <w:tc>
          <w:tcPr>
            <w:tcW w:w="10773" w:type="dxa"/>
          </w:tcPr>
          <w:p w14:paraId="41761568" w14:textId="77777777" w:rsidR="00A47D13" w:rsidRPr="003F0E77" w:rsidRDefault="00A47D13" w:rsidP="00845906">
            <w:pPr>
              <w:spacing w:before="60"/>
              <w:rPr>
                <w:b/>
                <w:sz w:val="16"/>
              </w:rPr>
            </w:pPr>
          </w:p>
        </w:tc>
      </w:tr>
    </w:tbl>
    <w:p w14:paraId="6B8C3109" w14:textId="77777777" w:rsidR="00A47D13" w:rsidRDefault="00A47D13" w:rsidP="00A47D13">
      <w:pPr>
        <w:pStyle w:val="a7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A47D13" w14:paraId="3C34BA68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0CFE" w14:textId="77777777" w:rsidR="00A47D13" w:rsidRDefault="00A47D13" w:rsidP="00845906">
            <w:pPr>
              <w:autoSpaceDE w:val="0"/>
              <w:autoSpaceDN w:val="0"/>
              <w:adjustRightInd w:val="0"/>
              <w:spacing w:before="120"/>
              <w:rPr>
                <w:b/>
                <w:sz w:val="20"/>
              </w:rPr>
            </w:pPr>
          </w:p>
          <w:p w14:paraId="0CF96DAE" w14:textId="77777777" w:rsidR="00A47D13" w:rsidRPr="00FE0418" w:rsidRDefault="00A47D13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153FF" w14:textId="77777777" w:rsidR="00A47D13" w:rsidRPr="00FE0418" w:rsidRDefault="00A47D13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048C8" w14:textId="77777777" w:rsidR="00A47D13" w:rsidRPr="00FE0418" w:rsidRDefault="00A47D13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5171E" w14:textId="77777777" w:rsidR="00A47D13" w:rsidRPr="00FE0418" w:rsidRDefault="00A47D13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47D13" w14:paraId="212869A7" w14:textId="77777777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FFFD2" w14:textId="77777777" w:rsidR="00A47D13" w:rsidRPr="00FE0418" w:rsidRDefault="00A47D13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66058A" w14:textId="77777777" w:rsidR="00A47D13" w:rsidRPr="00FE0418" w:rsidRDefault="00A47D13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4856" w14:textId="77777777" w:rsidR="00A47D13" w:rsidRPr="00FE0418" w:rsidRDefault="00A47D13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B6F6D7" w14:textId="77777777" w:rsidR="00A47D13" w:rsidRPr="00FE0418" w:rsidRDefault="00A47D13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14:paraId="2669F373" w14:textId="77777777" w:rsidR="00A47D13" w:rsidRPr="002B1F02" w:rsidRDefault="00A47D13" w:rsidP="00A47D13">
      <w:pPr>
        <w:pStyle w:val="a7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A47D13" w14:paraId="61A58A0D" w14:textId="77777777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5D11" w14:textId="77777777" w:rsidR="00A47D13" w:rsidRPr="00FE0418" w:rsidRDefault="00A47D13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82A4C" w14:textId="77777777" w:rsidR="00A47D13" w:rsidRPr="00FE0418" w:rsidRDefault="00A47D13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B6645" w14:textId="77777777" w:rsidR="00A47D13" w:rsidRPr="00FE0418" w:rsidRDefault="00A47D13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EF5BE8" w14:textId="77777777" w:rsidR="00A47D13" w:rsidRPr="00FE0418" w:rsidRDefault="00A47D13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14:paraId="26AE0C76" w14:textId="77777777" w:rsidR="00B662FD" w:rsidRPr="00A47D13" w:rsidRDefault="00B662FD" w:rsidP="00A47D13">
      <w:pPr>
        <w:rPr>
          <w:sz w:val="8"/>
          <w:szCs w:val="8"/>
        </w:rPr>
      </w:pPr>
    </w:p>
    <w:sectPr w:rsidR="00B662FD" w:rsidRPr="00A47D13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13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58C4"/>
    <w:rsid w:val="0020369E"/>
    <w:rsid w:val="00215D7C"/>
    <w:rsid w:val="00221500"/>
    <w:rsid w:val="00233069"/>
    <w:rsid w:val="0023643E"/>
    <w:rsid w:val="00256445"/>
    <w:rsid w:val="002704A3"/>
    <w:rsid w:val="002728BF"/>
    <w:rsid w:val="0028066D"/>
    <w:rsid w:val="0028186E"/>
    <w:rsid w:val="0028432D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632D"/>
    <w:rsid w:val="003D4848"/>
    <w:rsid w:val="003D7107"/>
    <w:rsid w:val="003F0E77"/>
    <w:rsid w:val="004169BA"/>
    <w:rsid w:val="00421AF7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7EE1"/>
    <w:rsid w:val="00617FB0"/>
    <w:rsid w:val="00623F30"/>
    <w:rsid w:val="00635C15"/>
    <w:rsid w:val="0065395A"/>
    <w:rsid w:val="00656416"/>
    <w:rsid w:val="00662397"/>
    <w:rsid w:val="006831A8"/>
    <w:rsid w:val="006904B4"/>
    <w:rsid w:val="006A0D20"/>
    <w:rsid w:val="006B3B87"/>
    <w:rsid w:val="006B4DC0"/>
    <w:rsid w:val="006D2EC1"/>
    <w:rsid w:val="006E177D"/>
    <w:rsid w:val="006E5485"/>
    <w:rsid w:val="006F1F77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8F8"/>
    <w:rsid w:val="00780F0F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1BA6"/>
    <w:rsid w:val="008767B1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7EA4"/>
    <w:rsid w:val="009748F8"/>
    <w:rsid w:val="00975620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4C7A"/>
    <w:rsid w:val="00A07C77"/>
    <w:rsid w:val="00A14ADA"/>
    <w:rsid w:val="00A31EF3"/>
    <w:rsid w:val="00A353B6"/>
    <w:rsid w:val="00A3717F"/>
    <w:rsid w:val="00A41E2F"/>
    <w:rsid w:val="00A47D13"/>
    <w:rsid w:val="00A5131A"/>
    <w:rsid w:val="00A54C2F"/>
    <w:rsid w:val="00A57E2F"/>
    <w:rsid w:val="00A75279"/>
    <w:rsid w:val="00A80941"/>
    <w:rsid w:val="00A81C1A"/>
    <w:rsid w:val="00A90F46"/>
    <w:rsid w:val="00AE657D"/>
    <w:rsid w:val="00AE6D9A"/>
    <w:rsid w:val="00AF5583"/>
    <w:rsid w:val="00B258E3"/>
    <w:rsid w:val="00B503D1"/>
    <w:rsid w:val="00B56F51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1600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3BC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770B3"/>
    <w:rsid w:val="00D806CD"/>
    <w:rsid w:val="00D80DA7"/>
    <w:rsid w:val="00D87907"/>
    <w:rsid w:val="00D944E2"/>
    <w:rsid w:val="00D9542D"/>
    <w:rsid w:val="00DA373E"/>
    <w:rsid w:val="00DA43E7"/>
    <w:rsid w:val="00DB3782"/>
    <w:rsid w:val="00DC0BAA"/>
    <w:rsid w:val="00DD3E09"/>
    <w:rsid w:val="00DE5529"/>
    <w:rsid w:val="00DF2330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7A79"/>
    <w:rsid w:val="00ED207B"/>
    <w:rsid w:val="00EE071C"/>
    <w:rsid w:val="00EE5939"/>
    <w:rsid w:val="00EE761E"/>
    <w:rsid w:val="00F01D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FAE7E"/>
  <w15:chartTrackingRefBased/>
  <w15:docId w15:val="{7402010E-F4B6-4D73-98BD-F7B9F75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pch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9;&#1056;&#1057;&#1042;%205&#1093;&#1093;%20(&#105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5хх (М)</Template>
  <TotalTime>0</TotalTime>
  <Pages>1</Pages>
  <Words>376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М</vt:lpstr>
    </vt:vector>
  </TitlesOfParts>
  <Company>vzljot</Company>
  <LinksUpToDate>false</LinksUpToDate>
  <CharactersWithSpaces>3280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М</dc:title>
  <dc:subject/>
  <dc:creator>Крым Андрей Евгеньевич</dc:creator>
  <cp:keywords/>
  <cp:lastModifiedBy>Пользователь</cp:lastModifiedBy>
  <cp:revision>2</cp:revision>
  <cp:lastPrinted>2015-06-18T12:38:00Z</cp:lastPrinted>
  <dcterms:created xsi:type="dcterms:W3CDTF">2020-05-27T05:56:00Z</dcterms:created>
  <dcterms:modified xsi:type="dcterms:W3CDTF">2020-05-27T05:56:00Z</dcterms:modified>
</cp:coreProperties>
</file>