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14:paraId="4BCFFB8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8BB2" w14:textId="77777777"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3AE10F9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  <w:p w14:paraId="47CDC3C0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5E1587" w14:textId="77777777" w:rsidR="00ED0ABC" w:rsidRDefault="00ED0ABC" w:rsidP="00ED0ABC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6C4DEAC" wp14:editId="599F47D2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CA002" w14:textId="77777777" w:rsidR="00ED0ABC" w:rsidRDefault="00ED0ABC" w:rsidP="00ED0ABC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3F431689" w14:textId="77777777" w:rsidR="00ED0ABC" w:rsidRDefault="00ED0ABC" w:rsidP="00ED0ABC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0BC46D40" w14:textId="77777777" w:rsidR="00ED0ABC" w:rsidRDefault="00ED0ABC" w:rsidP="00ED0ABC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778531AF" w14:textId="099FE946" w:rsidR="00541709" w:rsidRPr="00DC10BA" w:rsidRDefault="00ED0ABC" w:rsidP="00ED0AB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541709" w:rsidRPr="00DC10BA" w14:paraId="3D52070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A571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649E64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1D40F6" w14:textId="77777777" w:rsidR="00541709" w:rsidRPr="00DC10BA" w:rsidRDefault="00541709" w:rsidP="00845906"/>
        </w:tc>
      </w:tr>
      <w:tr w:rsidR="00541709" w:rsidRPr="00DC10BA" w14:paraId="1A66F6D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02A4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460D6A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7D926C" w14:textId="77777777" w:rsidR="00541709" w:rsidRPr="00DC10BA" w:rsidRDefault="00541709" w:rsidP="00845906"/>
        </w:tc>
      </w:tr>
      <w:tr w:rsidR="00541709" w:rsidRPr="00DC10BA" w14:paraId="182A5C1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E254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529D03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5E5688" w14:textId="77777777" w:rsidR="00541709" w:rsidRPr="00DC10BA" w:rsidRDefault="00541709" w:rsidP="00845906"/>
        </w:tc>
      </w:tr>
      <w:tr w:rsidR="00541709" w:rsidRPr="00DC10BA" w14:paraId="0EC2619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09DE" w14:textId="77777777"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AB35ADF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B1F2F4" w14:textId="77777777" w:rsidR="00541709" w:rsidRPr="00DC10BA" w:rsidRDefault="00541709" w:rsidP="00845906"/>
        </w:tc>
      </w:tr>
      <w:tr w:rsidR="00541709" w:rsidRPr="00DC10BA" w14:paraId="39CBFDB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CDB9" w14:textId="77777777"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5AF1351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84CD7D" w14:textId="77777777" w:rsidR="00541709" w:rsidRPr="00DC10BA" w:rsidRDefault="00541709" w:rsidP="00845906"/>
        </w:tc>
      </w:tr>
      <w:tr w:rsidR="00541709" w:rsidRPr="00DC10BA" w14:paraId="18CDC467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3B80" w14:textId="77777777"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C87934A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2A460A" w14:textId="77777777" w:rsidR="00541709" w:rsidRPr="00DC10BA" w:rsidRDefault="00541709" w:rsidP="00845906"/>
        </w:tc>
      </w:tr>
      <w:tr w:rsidR="00541709" w:rsidRPr="00DC10BA" w14:paraId="1F73595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63EF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A8A5C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8AD0A7" w14:textId="77777777" w:rsidR="00541709" w:rsidRPr="00DC10BA" w:rsidRDefault="00541709" w:rsidP="00845906"/>
        </w:tc>
      </w:tr>
      <w:tr w:rsidR="00541709" w:rsidRPr="00DC10BA" w14:paraId="025353F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C4DD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80CBB" w14:textId="77777777"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D2F7B" w14:textId="77777777"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81D0" w14:textId="77777777"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7D36A" w14:textId="77777777"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4F5" w14:textId="77777777"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1A09C" w14:textId="77777777"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3B7710" w14:textId="77777777" w:rsidR="00541709" w:rsidRPr="00DC10BA" w:rsidRDefault="00541709" w:rsidP="00845906">
            <w:pPr>
              <w:jc w:val="center"/>
            </w:pPr>
          </w:p>
        </w:tc>
      </w:tr>
      <w:tr w:rsidR="00541709" w:rsidRPr="00DC10BA" w14:paraId="1474FFF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ED12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A98B56A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74873C" w14:textId="77777777" w:rsidR="00541709" w:rsidRPr="00DC10BA" w:rsidRDefault="00541709" w:rsidP="00845906"/>
        </w:tc>
      </w:tr>
      <w:tr w:rsidR="00541709" w:rsidRPr="00DC10BA" w14:paraId="6879DC0C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4651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5911A" w14:textId="77777777"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6C8012" w14:textId="77777777" w:rsidR="00541709" w:rsidRPr="00DC10BA" w:rsidRDefault="00541709" w:rsidP="00845906"/>
        </w:tc>
      </w:tr>
      <w:tr w:rsidR="00541709" w:rsidRPr="00DC10BA" w14:paraId="2854CFE4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FBAA54" w14:textId="77777777"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168E" w14:textId="77777777"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E82EB6" w14:textId="77777777" w:rsidR="00541709" w:rsidRPr="00DC10BA" w:rsidRDefault="00541709" w:rsidP="00845906"/>
        </w:tc>
      </w:tr>
    </w:tbl>
    <w:p w14:paraId="58B81426" w14:textId="77777777"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14:paraId="55CAF444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E9EA18" w14:textId="77777777"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C670F6" w14:textId="77777777"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E869D4" w14:textId="77777777"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30C966" w14:textId="77777777"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CAB30A8" w14:textId="77777777"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69EBB" w14:textId="77777777"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B455F5" w14:textId="77777777"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5272AB" w14:textId="77777777"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205DBB8" w14:textId="77777777"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14:paraId="762D3CEA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09A70C" w14:textId="77777777"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A691A" w14:textId="77777777"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7ED9F1" w14:textId="77777777"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BE809" w14:textId="77777777"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19A47" w14:textId="77777777"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87D1F" w14:textId="77777777"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4D43E" w14:textId="77777777"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3F4163" w14:textId="77777777"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C5E43" w14:textId="77777777"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90E61" w14:textId="77777777"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295124" w14:textId="77777777"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AAADE" w14:textId="77777777"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D19E9DA" w14:textId="77777777"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14:paraId="20BF48CA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86CC5A" w14:textId="77777777"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A6F8A" w14:textId="77777777"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75C89D" w14:textId="77777777"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9E13D0" w14:textId="77777777"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AF82B" w14:textId="77777777"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14:paraId="65582594" w14:textId="77777777"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14:paraId="01A68173" w14:textId="77777777"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14:paraId="6BC0D4B8" w14:textId="77777777"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33"/>
        <w:gridCol w:w="1396"/>
        <w:gridCol w:w="1328"/>
        <w:gridCol w:w="1453"/>
      </w:tblGrid>
      <w:tr w:rsidR="00B662FD" w:rsidRPr="00607EE1" w14:paraId="1D2A6484" w14:textId="77777777" w:rsidTr="001A7E70">
        <w:trPr>
          <w:trHeight w:val="227"/>
          <w:jc w:val="center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AD7CAC" w14:textId="77777777"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539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4B22C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3F3BC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34AD0" w:rsidRPr="00367540" w14:paraId="655010A9" w14:textId="77777777" w:rsidTr="001A7E70">
        <w:trPr>
          <w:trHeight w:hRule="exact" w:val="369"/>
          <w:jc w:val="center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EE11C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EEE21D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1F653E97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1EE859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14:paraId="5EC4485E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19142B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530 ц</w:t>
            </w:r>
          </w:p>
          <w:p w14:paraId="7C277D2D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1FA1319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540 ц</w:t>
            </w:r>
          </w:p>
          <w:p w14:paraId="41BB615A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C92872C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2C5875C8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AB487B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14:paraId="3E0873D2" w14:textId="77777777"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134AD0" w:rsidRPr="00607EE1" w14:paraId="235F44C9" w14:textId="77777777" w:rsidTr="001A7E70">
        <w:trPr>
          <w:trHeight w:hRule="exact" w:val="227"/>
          <w:jc w:val="center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C0746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CFE724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E31A55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7608F1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1EC20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0C7B17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AF7C0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8DEAA2A" w14:textId="77777777"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14:paraId="408DA906" w14:textId="77777777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2CA40" w14:textId="77777777"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5CD8C" w14:textId="77777777"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349A" w14:textId="77777777"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14:paraId="159A240C" w14:textId="77777777"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14:paraId="31FF49D1" w14:textId="77777777" w:rsidTr="00FA1E0B">
        <w:trPr>
          <w:trHeight w:hRule="exact" w:val="284"/>
        </w:trPr>
        <w:tc>
          <w:tcPr>
            <w:tcW w:w="1774" w:type="dxa"/>
            <w:vAlign w:val="center"/>
          </w:tcPr>
          <w:p w14:paraId="5565A42B" w14:textId="77777777"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14:paraId="3757EE39" w14:textId="77777777"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CA10" w14:textId="77777777"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69AFD" w14:textId="77777777"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480D9" w14:textId="77777777"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FF3B9" w14:textId="77777777"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F9D1" w14:textId="77777777"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9945" w14:textId="77777777"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DDCE" w14:textId="77777777"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31DB4" w14:textId="77777777"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72B26" w14:textId="77777777"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14:paraId="3632CBD0" w14:textId="7777777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14:paraId="29BF97E4" w14:textId="77777777" w:rsidR="00640016" w:rsidRPr="007C3979" w:rsidRDefault="00640016" w:rsidP="007C3979"/>
        </w:tc>
      </w:tr>
      <w:tr w:rsidR="00D6756E" w:rsidRPr="00785C37" w14:paraId="04684AD1" w14:textId="7777777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14:paraId="55C1B710" w14:textId="77777777"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8CC1D" w14:textId="77777777"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14:paraId="17DB2C36" w14:textId="77777777"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C585" w14:textId="77777777"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581B" w14:textId="77777777"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1E703" w14:textId="77777777"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0AD68B" w14:textId="77777777"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14:paraId="0D964484" w14:textId="7777777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56931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14:paraId="58313658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BAFD" w14:textId="77777777"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14:paraId="315860C4" w14:textId="77777777"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14:paraId="26850590" w14:textId="77777777"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32E4B" w14:textId="77777777"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14:paraId="3E83C9F0" w14:textId="77777777"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6DC18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71BE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14:paraId="34E0E235" w14:textId="7777777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F4229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A004E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A68E8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76B70" w14:textId="77777777"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19BC0" w14:textId="77777777"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0FC74" w14:textId="77777777"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1B09A" w14:textId="77777777"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14:paraId="79E1CDE7" w14:textId="7777777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D210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17C3E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8147E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6E191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84F90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49FD" w14:textId="77777777"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0405B" w14:textId="77777777"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14:paraId="3DEE7F2E" w14:textId="7777777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51804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975074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66DC5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E1387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010A4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B1AF4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5BF09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14:paraId="1A90D55B" w14:textId="7777777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1E96C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48250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82C1B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0BC1C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D4FC6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0AFD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45E41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14:paraId="080223E3" w14:textId="7777777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5D38F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1E414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77F8D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5051D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1E88D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339D9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EFE65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14:paraId="0C7638A6" w14:textId="7777777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781F9" w14:textId="77777777"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045F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EA553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941CF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E882E" w14:textId="77777777"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B085B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C5503" w14:textId="77777777"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E67E2A4" w14:textId="77777777" w:rsidR="00D33D2A" w:rsidRPr="00D33D2A" w:rsidRDefault="00D33D2A" w:rsidP="00D33D2A">
      <w:pPr>
        <w:rPr>
          <w:vanish/>
        </w:rPr>
      </w:pPr>
    </w:p>
    <w:p w14:paraId="626E791B" w14:textId="77777777"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14:paraId="700C80F5" w14:textId="77777777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14:paraId="4328DE3F" w14:textId="77777777"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14:paraId="11E2DDC6" w14:textId="77777777"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14:paraId="4762A1F6" w14:textId="77777777"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14:paraId="2DEC3A94" w14:textId="77777777"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14:paraId="5A8FFBEF" w14:textId="77777777"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14:paraId="60C0D431" w14:textId="77777777"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14:paraId="609949DE" w14:textId="77777777"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14:paraId="73B3C354" w14:textId="77777777"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14:paraId="52596D1E" w14:textId="77777777"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14:paraId="4BBBFEA0" w14:textId="77777777"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14:paraId="06241B18" w14:textId="77777777"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14:paraId="32300877" w14:textId="77777777"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14:paraId="77C17F2A" w14:textId="77777777"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14:paraId="55386877" w14:textId="77777777"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14:paraId="46BBF77D" w14:textId="77777777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14:paraId="2ABC2E24" w14:textId="77777777"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14:paraId="1042EDBA" w14:textId="77777777"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14:paraId="72A6B975" w14:textId="77777777"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14:paraId="0125A2E3" w14:textId="77777777"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1BE688CD" w14:textId="77777777"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14:paraId="761AEC00" w14:textId="77777777"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14:paraId="01DCA4F1" w14:textId="77777777" w:rsidR="008A78E1" w:rsidRPr="0025302F" w:rsidRDefault="002A0248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25302F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8A78E1" w:rsidRPr="0025302F">
              <w:rPr>
                <w:b/>
                <w:iCs/>
                <w:sz w:val="14"/>
                <w:szCs w:val="14"/>
              </w:rPr>
              <w:t>ответные фланцы с патрубками, крепеж</w:t>
            </w:r>
            <w:r w:rsidRPr="0025302F">
              <w:rPr>
                <w:b/>
                <w:iCs/>
                <w:sz w:val="14"/>
                <w:szCs w:val="14"/>
              </w:rPr>
              <w:t xml:space="preserve"> и</w:t>
            </w:r>
            <w:r w:rsidR="008A78E1" w:rsidRPr="0025302F">
              <w:rPr>
                <w:b/>
                <w:iCs/>
                <w:sz w:val="14"/>
                <w:szCs w:val="14"/>
              </w:rPr>
              <w:t xml:space="preserve"> прокладки</w:t>
            </w:r>
            <w:r w:rsidRPr="0025302F">
              <w:rPr>
                <w:b/>
                <w:iCs/>
                <w:sz w:val="14"/>
                <w:szCs w:val="14"/>
              </w:rPr>
              <w:t xml:space="preserve"> входят в комплект поставки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08B060D6" w14:textId="77777777"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17F9675" w14:textId="77777777" w:rsidR="008A78E1" w:rsidRDefault="008A78E1" w:rsidP="00C11686">
            <w:pPr>
              <w:rPr>
                <w:sz w:val="16"/>
              </w:rPr>
            </w:pPr>
          </w:p>
        </w:tc>
      </w:tr>
      <w:tr w:rsidR="002A0248" w14:paraId="683F06F9" w14:textId="77777777" w:rsidTr="001A7E70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34123DD1" w14:textId="77777777"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3ADA58BD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58B0E05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2A5BAF9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B029E2D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14:paraId="3E7AF545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 w:val="restart"/>
            <w:shd w:val="clear" w:color="auto" w:fill="A6A6A6"/>
            <w:vAlign w:val="center"/>
          </w:tcPr>
          <w:p w14:paraId="0E203881" w14:textId="77777777"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05245794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406A68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14:paraId="216068E1" w14:textId="77777777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6D93" w14:textId="77777777"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7888D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757E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E4EAB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E58A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BCCB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14:paraId="2A9D9389" w14:textId="77777777"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1B5CC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85ACE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14:paraId="780D11AE" w14:textId="77777777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43A0" w14:textId="77777777"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31A54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F41E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D014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7D69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FF96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14:paraId="59D1DA2F" w14:textId="77777777"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1BDC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5AF25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14:paraId="7D8A1D77" w14:textId="77777777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286C2823" w14:textId="77777777"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584C9E28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0E5C3D66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03AC35DE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09B47E4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14:paraId="602198D1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14:paraId="03F08377" w14:textId="77777777"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3CF01CA2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8759BA" w14:textId="77777777"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14:paraId="089A6448" w14:textId="7777777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14:paraId="369969D3" w14:textId="77777777"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14:paraId="367D866A" w14:textId="77777777"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14:paraId="6C7C76E9" w14:textId="7777777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14:paraId="2605D47B" w14:textId="77777777"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5409C" w14:textId="77777777"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7DEACB77" w14:textId="77777777"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14:paraId="6C1A0AE5" w14:textId="7777777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38C9A21" w14:textId="77777777"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1AE3E" w14:textId="77777777"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65A96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E1312" w14:textId="77777777"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14:paraId="6E3E6690" w14:textId="77777777"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14:paraId="6AF19806" w14:textId="77777777"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205CE" w14:textId="77777777"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591C5" w14:textId="77777777"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F58D" w14:textId="77777777"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14:paraId="632DA72F" w14:textId="7777777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14:paraId="3E20E9F4" w14:textId="77777777"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14:paraId="726AF6DD" w14:textId="77777777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14:paraId="0FBC0BBD" w14:textId="77777777"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14:paraId="3C1AF9D3" w14:textId="77777777"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14:paraId="71EED4EA" w14:textId="77777777"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0C8D5ED2" w14:textId="77777777"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4C5F" w14:textId="77777777"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14:paraId="2D4B3944" w14:textId="7777777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14:paraId="6973ABA2" w14:textId="77777777"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65D5" w14:textId="77777777"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14:paraId="462B5925" w14:textId="77777777"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7C633" w14:textId="77777777"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14:paraId="7A11D827" w14:textId="7777777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14:paraId="39E0BC05" w14:textId="77777777"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D99EF3E" w14:textId="77777777"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157C1F27" w14:textId="77777777"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3D7EF" w14:textId="77777777"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53FD193" w14:textId="77777777"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0C57E7DF" w14:textId="77777777"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6705F8" w14:textId="77777777"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425CB829" w14:textId="77777777"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14:paraId="0C3D187B" w14:textId="7777777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14:paraId="199E5984" w14:textId="77777777"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14:paraId="6ADCCE7A" w14:textId="77777777"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14:paraId="33EA20FF" w14:textId="77777777"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14:paraId="3800A816" w14:textId="77777777"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14:paraId="1EE0DAE9" w14:textId="77777777"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14:paraId="333AE746" w14:textId="77777777" w:rsidR="00B662FD" w:rsidRDefault="00B662FD" w:rsidP="0015550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14:paraId="75C73EF8" w14:textId="77777777" w:rsidR="00FA1E0B" w:rsidRPr="00C82A24" w:rsidRDefault="00B662FD" w:rsidP="00FA1E0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 xml:space="preserve"> </w:t>
      </w:r>
      <w:r w:rsidR="00FA1E0B"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FA1E0B" w:rsidRPr="009C197C" w14:paraId="41955303" w14:textId="77777777" w:rsidTr="00541709">
        <w:trPr>
          <w:trHeight w:hRule="exact" w:val="779"/>
        </w:trPr>
        <w:tc>
          <w:tcPr>
            <w:tcW w:w="10773" w:type="dxa"/>
          </w:tcPr>
          <w:p w14:paraId="77C7A86D" w14:textId="77777777" w:rsidR="00FA1E0B" w:rsidRPr="003F0E77" w:rsidRDefault="00FA1E0B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189E65D8" w14:textId="77777777" w:rsidR="00FA1E0B" w:rsidRDefault="00FA1E0B" w:rsidP="00FA1E0B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A1E0B" w14:paraId="50E69D73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DB73" w14:textId="77777777" w:rsidR="00FA1E0B" w:rsidRDefault="00FA1E0B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4EB0854C" w14:textId="77777777" w:rsidR="00FA1E0B" w:rsidRPr="00FE0418" w:rsidRDefault="00FA1E0B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68920" w14:textId="77777777"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78CA1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AEDEF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E0B" w14:paraId="2682A71B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2463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07BB1C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1682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6644D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7D517512" w14:textId="77777777" w:rsidR="00FA1E0B" w:rsidRPr="002B1F02" w:rsidRDefault="00FA1E0B" w:rsidP="00FA1E0B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A1E0B" w14:paraId="32853985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3192" w14:textId="77777777" w:rsidR="00FA1E0B" w:rsidRPr="00FE0418" w:rsidRDefault="00FA1E0B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B7599" w14:textId="77777777"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33F7" w14:textId="77777777" w:rsidR="00FA1E0B" w:rsidRPr="00FE0418" w:rsidRDefault="00FA1E0B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56C37" w14:textId="77777777"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BFC7E5B" w14:textId="77777777"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0B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0ABC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F0A43"/>
  <w15:chartTrackingRefBased/>
  <w15:docId w15:val="{8CA3402D-C1B9-40FE-9F23-0A8B296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5&#1093;&#1093;%20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ц</Template>
  <TotalTime>1</TotalTime>
  <Pages>1</Pages>
  <Words>318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2721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Крым Андрей Евгеньевич</dc:creator>
  <cp:keywords/>
  <cp:lastModifiedBy>Пользователь</cp:lastModifiedBy>
  <cp:revision>2</cp:revision>
  <cp:lastPrinted>2020-02-18T13:13:00Z</cp:lastPrinted>
  <dcterms:created xsi:type="dcterms:W3CDTF">2020-05-27T05:56:00Z</dcterms:created>
  <dcterms:modified xsi:type="dcterms:W3CDTF">2020-05-27T05:56:00Z</dcterms:modified>
</cp:coreProperties>
</file>