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00A7" w:rsidRPr="00DC10BA" w14:paraId="1F1E44B1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FE439" w14:textId="77777777" w:rsidR="00E200A7" w:rsidRPr="00DC10BA" w:rsidRDefault="00E200A7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3833865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  <w:p w14:paraId="0C1764CB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5F47645" w14:textId="77777777" w:rsidR="00D107B0" w:rsidRDefault="00D107B0" w:rsidP="00D107B0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88E5421" wp14:editId="473E59CB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A059C" w14:textId="77777777" w:rsidR="00D107B0" w:rsidRDefault="00D107B0" w:rsidP="00D107B0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44663BFD" w14:textId="77777777" w:rsidR="00D107B0" w:rsidRDefault="00D107B0" w:rsidP="00D107B0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21183EBD" w14:textId="77777777" w:rsidR="00D107B0" w:rsidRDefault="00D107B0" w:rsidP="00D107B0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1B080E6E" w14:textId="3A2BACBB" w:rsidR="00E200A7" w:rsidRPr="00DC10BA" w:rsidRDefault="00D107B0" w:rsidP="00D107B0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E200A7" w:rsidRPr="00DC10BA" w14:paraId="59B2A572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DECA7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DAC9EE7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58F4C2" w14:textId="77777777" w:rsidR="00E200A7" w:rsidRPr="00DC10BA" w:rsidRDefault="00E200A7" w:rsidP="00845906"/>
        </w:tc>
      </w:tr>
      <w:tr w:rsidR="00E200A7" w:rsidRPr="00DC10BA" w14:paraId="4E464616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1E0B4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2962E82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6831840" w14:textId="77777777" w:rsidR="00E200A7" w:rsidRPr="00DC10BA" w:rsidRDefault="00E200A7" w:rsidP="00845906"/>
        </w:tc>
      </w:tr>
      <w:tr w:rsidR="00E200A7" w:rsidRPr="00DC10BA" w14:paraId="1DA9AF47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B96FA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6DBDE9E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BF83F86" w14:textId="77777777" w:rsidR="00E200A7" w:rsidRPr="00DC10BA" w:rsidRDefault="00E200A7" w:rsidP="00845906"/>
        </w:tc>
      </w:tr>
      <w:tr w:rsidR="00E200A7" w:rsidRPr="00DC10BA" w14:paraId="414467A6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60818" w14:textId="77777777"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F613745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F920E89" w14:textId="77777777" w:rsidR="00E200A7" w:rsidRPr="00DC10BA" w:rsidRDefault="00E200A7" w:rsidP="00845906"/>
        </w:tc>
      </w:tr>
      <w:tr w:rsidR="00E200A7" w:rsidRPr="00DC10BA" w14:paraId="53068776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928E3" w14:textId="77777777"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9B287A6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10AB675" w14:textId="77777777" w:rsidR="00E200A7" w:rsidRPr="00DC10BA" w:rsidRDefault="00E200A7" w:rsidP="00845906"/>
        </w:tc>
      </w:tr>
      <w:tr w:rsidR="00E200A7" w:rsidRPr="00DC10BA" w14:paraId="72F66A98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955B" w14:textId="77777777"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8799595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B6C4095" w14:textId="77777777" w:rsidR="00E200A7" w:rsidRPr="00DC10BA" w:rsidRDefault="00E200A7" w:rsidP="00845906"/>
        </w:tc>
      </w:tr>
      <w:tr w:rsidR="00E200A7" w:rsidRPr="00DC10BA" w14:paraId="60C64C52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43A95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285F97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9E7E844" w14:textId="77777777" w:rsidR="00E200A7" w:rsidRPr="00DC10BA" w:rsidRDefault="00E200A7" w:rsidP="00845906"/>
        </w:tc>
      </w:tr>
      <w:tr w:rsidR="00E200A7" w:rsidRPr="00DC10BA" w14:paraId="76ECEA96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ADAE7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CA616" w14:textId="77777777"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C6F7D" w14:textId="77777777"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DCB8D" w14:textId="77777777"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C275" w14:textId="77777777"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EBB01" w14:textId="77777777"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8C731" w14:textId="77777777"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9E74A0" w14:textId="77777777" w:rsidR="00E200A7" w:rsidRPr="00DC10BA" w:rsidRDefault="00E200A7" w:rsidP="00845906">
            <w:pPr>
              <w:jc w:val="center"/>
            </w:pPr>
          </w:p>
        </w:tc>
      </w:tr>
      <w:tr w:rsidR="00E200A7" w:rsidRPr="00DC10BA" w14:paraId="30FED0BD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07785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9263369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98F13FD" w14:textId="77777777" w:rsidR="00E200A7" w:rsidRPr="00DC10BA" w:rsidRDefault="00E200A7" w:rsidP="00845906"/>
        </w:tc>
      </w:tr>
      <w:tr w:rsidR="00E200A7" w:rsidRPr="00DC10BA" w14:paraId="6F7B7D87" w14:textId="77777777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B7DB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8C1430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4EF6828" w14:textId="77777777" w:rsidR="00E200A7" w:rsidRPr="00DC10BA" w:rsidRDefault="00E200A7" w:rsidP="00845906"/>
        </w:tc>
      </w:tr>
      <w:tr w:rsidR="00E200A7" w:rsidRPr="00DC10BA" w14:paraId="694A8C6F" w14:textId="77777777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8B8A51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64361" w14:textId="77777777" w:rsidR="00E200A7" w:rsidRPr="00DC10BA" w:rsidRDefault="00E200A7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D93C71E" w14:textId="77777777" w:rsidR="00E200A7" w:rsidRPr="00DC10BA" w:rsidRDefault="00E200A7" w:rsidP="00845906"/>
        </w:tc>
      </w:tr>
    </w:tbl>
    <w:p w14:paraId="6BFA638D" w14:textId="77777777" w:rsidR="00E200A7" w:rsidRPr="00DC10BA" w:rsidRDefault="00E200A7" w:rsidP="00E200A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200A7" w14:paraId="693D6342" w14:textId="7777777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FCA0145" w14:textId="77777777" w:rsidR="00E200A7" w:rsidRDefault="00E200A7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9FA763" w14:textId="77777777" w:rsidR="00E200A7" w:rsidRDefault="00E200A7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EE5230F" w14:textId="77777777" w:rsidR="00E200A7" w:rsidRDefault="00E200A7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77EC2BA" w14:textId="77777777" w:rsidR="00E200A7" w:rsidRDefault="00E200A7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35012FF7" w14:textId="77777777" w:rsidR="00E200A7" w:rsidRDefault="00E200A7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99DAC5" w14:textId="77777777"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6A6858" w14:textId="77777777" w:rsidR="00E200A7" w:rsidRDefault="00E200A7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31DB54" w14:textId="77777777"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AB7D399" w14:textId="77777777"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200A7" w14:paraId="41D07F72" w14:textId="7777777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15C12D" w14:textId="77777777"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A0D243" w14:textId="77777777"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8AF1201" w14:textId="77777777" w:rsidR="00E200A7" w:rsidRDefault="00E200A7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29D01" w14:textId="77777777"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E3E1B" w14:textId="77777777"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14654" w14:textId="77777777"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741161" w14:textId="77777777"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6CBA2A8" w14:textId="77777777"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2C00DC" w14:textId="77777777"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2A059D" w14:textId="77777777"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261E19" w14:textId="77777777"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5D5231" w14:textId="77777777"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F26E29C" w14:textId="77777777" w:rsidR="00E200A7" w:rsidRDefault="00E200A7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E200A7" w14:paraId="2DEF71F3" w14:textId="7777777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6B60D28" w14:textId="77777777"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23A214" w14:textId="77777777"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F0DBE7F" w14:textId="77777777" w:rsidR="00E200A7" w:rsidRDefault="00E200A7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D51D0D3" w14:textId="77777777"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4FB74" w14:textId="77777777" w:rsidR="00E200A7" w:rsidRDefault="00E200A7" w:rsidP="00845906">
            <w:pPr>
              <w:rPr>
                <w:sz w:val="2"/>
                <w:szCs w:val="2"/>
              </w:rPr>
            </w:pPr>
          </w:p>
        </w:tc>
      </w:tr>
    </w:tbl>
    <w:p w14:paraId="55F344D4" w14:textId="77777777" w:rsidR="009D5820" w:rsidRPr="00FC6953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20"/>
          <w:szCs w:val="20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</w:tblGrid>
      <w:tr w:rsidR="00FC6953" w:rsidRPr="00845978" w14:paraId="4223E002" w14:textId="77777777" w:rsidTr="001646A0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14:paraId="70A452C7" w14:textId="77777777" w:rsidR="00FC6953" w:rsidRPr="00E72CF1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B088D5C" w14:textId="77777777"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FC6953" w:rsidRPr="00845978" w14:paraId="675BF4F0" w14:textId="77777777" w:rsidTr="001646A0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14:paraId="7555819E" w14:textId="77777777" w:rsidR="00FC6953" w:rsidRPr="007727B7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C5A82E1" w14:textId="77777777"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4DD07720" w14:textId="77777777" w:rsidR="000B336D" w:rsidRDefault="0028186E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 w:rsidRPr="00A32251">
        <w:rPr>
          <w:i w:val="0"/>
          <w:sz w:val="28"/>
          <w:szCs w:val="28"/>
        </w:rPr>
        <w:t>Расходомер</w:t>
      </w:r>
      <w:r w:rsidR="004D458E">
        <w:rPr>
          <w:i w:val="0"/>
          <w:sz w:val="28"/>
          <w:szCs w:val="28"/>
        </w:rPr>
        <w:t>-счетчик</w:t>
      </w:r>
      <w:r w:rsidR="00A32251" w:rsidRPr="00A32251">
        <w:rPr>
          <w:i w:val="0"/>
          <w:sz w:val="28"/>
          <w:szCs w:val="28"/>
        </w:rPr>
        <w:t xml:space="preserve"> </w:t>
      </w:r>
      <w:r w:rsidRPr="00A32251">
        <w:rPr>
          <w:i w:val="0"/>
          <w:sz w:val="28"/>
          <w:szCs w:val="28"/>
        </w:rPr>
        <w:t>ультразвуковой</w:t>
      </w:r>
      <w:r w:rsidR="00A32251" w:rsidRPr="00A32251">
        <w:rPr>
          <w:i w:val="0"/>
          <w:sz w:val="28"/>
          <w:szCs w:val="28"/>
        </w:rPr>
        <w:t xml:space="preserve"> </w:t>
      </w:r>
      <w:r w:rsidR="004D458E">
        <w:rPr>
          <w:i w:val="0"/>
          <w:sz w:val="28"/>
          <w:szCs w:val="28"/>
        </w:rPr>
        <w:t>«</w:t>
      </w:r>
      <w:r w:rsidR="00427529" w:rsidRPr="00A32251">
        <w:rPr>
          <w:i w:val="0"/>
          <w:sz w:val="28"/>
          <w:szCs w:val="28"/>
        </w:rPr>
        <w:t>Взлет</w:t>
      </w:r>
      <w:r w:rsidR="00427529" w:rsidRPr="009D5820">
        <w:rPr>
          <w:i w:val="0"/>
          <w:sz w:val="28"/>
          <w:szCs w:val="28"/>
        </w:rPr>
        <w:t xml:space="preserve"> </w:t>
      </w:r>
      <w:r w:rsidR="00424544" w:rsidRPr="009D5820">
        <w:rPr>
          <w:i w:val="0"/>
          <w:sz w:val="28"/>
          <w:szCs w:val="28"/>
        </w:rPr>
        <w:t>МР</w:t>
      </w:r>
      <w:r w:rsidR="004D458E">
        <w:rPr>
          <w:i w:val="0"/>
          <w:sz w:val="28"/>
          <w:szCs w:val="28"/>
        </w:rPr>
        <w:t>»</w:t>
      </w:r>
      <w:r w:rsidR="00424544" w:rsidRPr="009D5820">
        <w:rPr>
          <w:i w:val="0"/>
          <w:sz w:val="28"/>
          <w:szCs w:val="28"/>
        </w:rPr>
        <w:t xml:space="preserve"> </w:t>
      </w:r>
      <w:r w:rsidR="00576BE3" w:rsidRPr="009D5820">
        <w:rPr>
          <w:i w:val="0"/>
          <w:sz w:val="28"/>
          <w:szCs w:val="28"/>
        </w:rPr>
        <w:t>исполнение УРСВ</w:t>
      </w:r>
      <w:r w:rsidR="009D5820" w:rsidRPr="009D5820">
        <w:rPr>
          <w:i w:val="0"/>
          <w:sz w:val="28"/>
          <w:szCs w:val="28"/>
        </w:rPr>
        <w:t>-311</w:t>
      </w:r>
    </w:p>
    <w:p w14:paraId="5176DB98" w14:textId="77777777" w:rsidR="0028186E" w:rsidRPr="001503A6" w:rsidRDefault="000B336D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степень защиты </w:t>
      </w:r>
      <w:r w:rsidR="001503A6">
        <w:rPr>
          <w:i w:val="0"/>
          <w:sz w:val="28"/>
          <w:szCs w:val="28"/>
          <w:lang w:val="en-US"/>
        </w:rPr>
        <w:t>IP</w:t>
      </w:r>
      <w:r w:rsidR="001503A6" w:rsidRPr="001503A6">
        <w:rPr>
          <w:i w:val="0"/>
          <w:sz w:val="28"/>
          <w:szCs w:val="28"/>
        </w:rPr>
        <w:t>68</w:t>
      </w:r>
    </w:p>
    <w:p w14:paraId="57D32F4F" w14:textId="77777777" w:rsidR="0035058E" w:rsidRPr="00FC6953" w:rsidRDefault="0035058E" w:rsidP="00481EB2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6855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4"/>
        <w:gridCol w:w="851"/>
      </w:tblGrid>
      <w:tr w:rsidR="00FA3679" w:rsidRPr="00132180" w14:paraId="7B2C2A40" w14:textId="77777777" w:rsidTr="00A32251">
        <w:trPr>
          <w:trHeight w:hRule="exact" w:val="284"/>
          <w:tblCellSpacing w:w="11" w:type="dxa"/>
        </w:trPr>
        <w:tc>
          <w:tcPr>
            <w:tcW w:w="5971" w:type="dxa"/>
            <w:shd w:val="clear" w:color="auto" w:fill="auto"/>
            <w:vAlign w:val="center"/>
          </w:tcPr>
          <w:p w14:paraId="5BCAC26A" w14:textId="77777777" w:rsidR="00FA3679" w:rsidRPr="00132180" w:rsidRDefault="00FA3679" w:rsidP="00ED7890">
            <w:pPr>
              <w:spacing w:line="216" w:lineRule="auto"/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A32251">
              <w:t>приборов</w:t>
            </w:r>
            <w:r w:rsidR="00A32251" w:rsidRPr="00A32251">
              <w:t xml:space="preserve"> </w:t>
            </w:r>
            <w:r w:rsidR="00CB0A57" w:rsidRPr="00A32251">
              <w:rPr>
                <w:sz w:val="24"/>
                <w:szCs w:val="24"/>
              </w:rPr>
              <w:t>УРСВ-311</w:t>
            </w:r>
            <w:r w:rsidR="00AE7C81" w:rsidRPr="0080593B">
              <w:rPr>
                <w:sz w:val="24"/>
                <w:szCs w:val="24"/>
              </w:rPr>
              <w:t xml:space="preserve"> </w:t>
            </w:r>
            <w:r w:rsidR="0005100F" w:rsidRPr="00A32251">
              <w:rPr>
                <w:sz w:val="24"/>
                <w:szCs w:val="24"/>
              </w:rPr>
              <w:t>IP68</w:t>
            </w:r>
            <w:r w:rsidR="006A30FC" w:rsidRPr="00FC6953">
              <w:rPr>
                <w:color w:val="C00000"/>
                <w:sz w:val="24"/>
                <w:szCs w:val="24"/>
              </w:rPr>
              <w:t>*</w:t>
            </w:r>
            <w:r w:rsidR="002F7FC0">
              <w:rPr>
                <w:sz w:val="24"/>
                <w:szCs w:val="24"/>
              </w:rPr>
              <w:t xml:space="preserve">   </w:t>
            </w:r>
            <w:r w:rsidR="00427529" w:rsidRPr="00132180">
              <w:rPr>
                <w:sz w:val="20"/>
                <w:szCs w:val="20"/>
              </w:rPr>
              <w:t>шт.</w:t>
            </w:r>
          </w:p>
          <w:p w14:paraId="0C9138BF" w14:textId="77777777"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AC1DE" w14:textId="77777777" w:rsidR="00FA3679" w:rsidRPr="00132180" w:rsidRDefault="00FA3679" w:rsidP="00667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14:paraId="685DD9D3" w14:textId="77777777" w:rsidR="00B63979" w:rsidRPr="00FC6953" w:rsidRDefault="00B63979" w:rsidP="004B1470">
      <w:pPr>
        <w:pStyle w:val="10"/>
        <w:spacing w:before="60"/>
        <w:rPr>
          <w:b w:val="0"/>
          <w:bCs w:val="0"/>
          <w:i w:val="0"/>
          <w:iCs w:val="0"/>
          <w:sz w:val="16"/>
          <w:szCs w:val="16"/>
        </w:rPr>
      </w:pPr>
    </w:p>
    <w:p w14:paraId="737A682A" w14:textId="77777777" w:rsidR="00FC6953" w:rsidRPr="00FC6953" w:rsidRDefault="00FC6953" w:rsidP="00FC6953">
      <w:pPr>
        <w:pStyle w:val="10"/>
        <w:spacing w:before="60"/>
        <w:rPr>
          <w:b w:val="0"/>
          <w:i w:val="0"/>
          <w:color w:val="C00000"/>
          <w:sz w:val="16"/>
          <w:szCs w:val="16"/>
          <w:u w:val="single"/>
        </w:rPr>
      </w:pPr>
    </w:p>
    <w:p w14:paraId="39FAFE68" w14:textId="77777777" w:rsidR="00FC6953" w:rsidRPr="00FC6953" w:rsidRDefault="00FC6953" w:rsidP="00FC6953">
      <w:pPr>
        <w:pStyle w:val="10"/>
        <w:spacing w:before="60"/>
        <w:rPr>
          <w:i w:val="0"/>
          <w:sz w:val="16"/>
          <w:szCs w:val="16"/>
          <w:u w:val="single"/>
        </w:rPr>
      </w:pPr>
      <w:r w:rsidRPr="00FC6953">
        <w:rPr>
          <w:b w:val="0"/>
          <w:i w:val="0"/>
          <w:color w:val="C00000"/>
          <w:sz w:val="16"/>
          <w:szCs w:val="16"/>
          <w:u w:val="single"/>
        </w:rPr>
        <w:t>*</w:t>
      </w:r>
      <w:r w:rsidRPr="00FC6953">
        <w:rPr>
          <w:i w:val="0"/>
          <w:color w:val="C00000"/>
          <w:sz w:val="16"/>
          <w:szCs w:val="16"/>
          <w:u w:val="single"/>
        </w:rPr>
        <w:t>Расходомер поставляется без индикатора, с питанием 24 В и встроенной батареей 3.6 В.</w:t>
      </w:r>
    </w:p>
    <w:p w14:paraId="6CFEAC07" w14:textId="77777777" w:rsidR="00FC6953" w:rsidRPr="00FC6953" w:rsidRDefault="00FC6953" w:rsidP="00FC6953">
      <w:pPr>
        <w:pStyle w:val="10"/>
        <w:spacing w:before="0"/>
        <w:rPr>
          <w:b w:val="0"/>
          <w:bCs w:val="0"/>
          <w:i w:val="0"/>
          <w:iCs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284"/>
        <w:gridCol w:w="1417"/>
        <w:gridCol w:w="284"/>
      </w:tblGrid>
      <w:tr w:rsidR="001503A6" w:rsidRPr="00DA6763" w14:paraId="2D1F22C6" w14:textId="77777777" w:rsidTr="005019FF">
        <w:trPr>
          <w:trHeight w:hRule="exact"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A76FE" w14:textId="77777777" w:rsidR="001503A6" w:rsidRPr="0066784A" w:rsidRDefault="001503A6" w:rsidP="005019FF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Диапазон температур измеряемой жидкости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5397DB" w14:textId="77777777" w:rsidR="001503A6" w:rsidRPr="0066784A" w:rsidRDefault="001503A6" w:rsidP="005019FF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 w:rsidR="006A30FC">
              <w:rPr>
                <w:b w:val="0"/>
                <w:i w:val="0"/>
                <w:sz w:val="26"/>
                <w:szCs w:val="26"/>
              </w:rPr>
              <w:t>90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F5A57E" w14:textId="77777777" w:rsidR="001503A6" w:rsidRPr="00E769B8" w:rsidRDefault="001503A6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DABE99" w14:textId="77777777" w:rsidR="001503A6" w:rsidRPr="00E769B8" w:rsidRDefault="001503A6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 w:rsidR="006A30FC">
              <w:rPr>
                <w:b w:val="0"/>
                <w:i w:val="0"/>
                <w:sz w:val="26"/>
                <w:szCs w:val="26"/>
              </w:rPr>
              <w:t>130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EB5BE" w14:textId="77777777" w:rsidR="001503A6" w:rsidRPr="00E769B8" w:rsidRDefault="001503A6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1E85DD60" w14:textId="77777777" w:rsidR="006A30FC" w:rsidRDefault="006A30FC" w:rsidP="00B63979">
      <w:pPr>
        <w:rPr>
          <w:b/>
        </w:rPr>
      </w:pPr>
    </w:p>
    <w:p w14:paraId="108A5E61" w14:textId="77777777"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14:paraId="2753730D" w14:textId="77777777" w:rsidR="003F3452" w:rsidRPr="00481EB2" w:rsidRDefault="003F3452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1"/>
        <w:gridCol w:w="284"/>
        <w:gridCol w:w="851"/>
        <w:gridCol w:w="284"/>
        <w:gridCol w:w="850"/>
        <w:gridCol w:w="284"/>
        <w:gridCol w:w="850"/>
        <w:gridCol w:w="284"/>
        <w:gridCol w:w="993"/>
        <w:gridCol w:w="284"/>
      </w:tblGrid>
      <w:tr w:rsidR="00824913" w14:paraId="7C8B3C02" w14:textId="77777777" w:rsidTr="00070520"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717BF6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D55B8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E6D60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6ED8B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83B61A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DDDA9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5D6A8B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65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D41A5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5C2709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28B24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B0BC1E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DB526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048A0454" w14:textId="77777777" w:rsidR="00746588" w:rsidRDefault="00746588" w:rsidP="005019FF">
      <w:pPr>
        <w:pStyle w:val="10"/>
        <w:spacing w:before="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84"/>
        <w:gridCol w:w="901"/>
        <w:gridCol w:w="284"/>
        <w:gridCol w:w="901"/>
        <w:gridCol w:w="284"/>
        <w:gridCol w:w="901"/>
        <w:gridCol w:w="284"/>
        <w:gridCol w:w="901"/>
        <w:gridCol w:w="284"/>
      </w:tblGrid>
      <w:tr w:rsidR="00824913" w14:paraId="2D341D80" w14:textId="77777777" w:rsidTr="00070520"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D4B7B3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15D0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89807C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31088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6DF213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C6D03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1EE913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067B4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F72A27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8D1C4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435C9469" w14:textId="77777777" w:rsidR="00824913" w:rsidRPr="00070520" w:rsidRDefault="00824913" w:rsidP="00137366">
      <w:pPr>
        <w:pStyle w:val="10"/>
        <w:spacing w:before="60"/>
        <w:rPr>
          <w:b w:val="0"/>
          <w:i w:val="0"/>
          <w:sz w:val="22"/>
        </w:rPr>
      </w:pPr>
    </w:p>
    <w:p w14:paraId="51B662F9" w14:textId="77777777" w:rsidR="006104A9" w:rsidRDefault="006104A9" w:rsidP="006104A9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>Дополнительные устройства:</w:t>
      </w:r>
    </w:p>
    <w:p w14:paraId="5CFFDAB3" w14:textId="77777777" w:rsidR="006104A9" w:rsidRPr="00070520" w:rsidRDefault="006104A9" w:rsidP="006104A9">
      <w:pPr>
        <w:pStyle w:val="10"/>
        <w:spacing w:before="60"/>
        <w:rPr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709"/>
        <w:gridCol w:w="1842"/>
        <w:gridCol w:w="709"/>
      </w:tblGrid>
      <w:tr w:rsidR="00D97943" w14:paraId="4B49CBBE" w14:textId="77777777" w:rsidTr="00070520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E29C" w14:textId="77777777" w:rsidR="00586545" w:rsidRPr="00E769B8" w:rsidRDefault="0058654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источн</w:t>
            </w:r>
            <w:r w:rsidR="00AE51F2" w:rsidRPr="00E769B8">
              <w:rPr>
                <w:b w:val="0"/>
                <w:i w:val="0"/>
                <w:sz w:val="22"/>
              </w:rPr>
              <w:t>ик вторичного питания 220 х 24 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B8375DA" w14:textId="77777777" w:rsidR="00586545" w:rsidRPr="00E769B8" w:rsidRDefault="00B45AD0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4F0B3B" w:rsidRPr="00E769B8">
              <w:rPr>
                <w:b w:val="0"/>
                <w:i w:val="0"/>
                <w:sz w:val="22"/>
              </w:rPr>
              <w:t>.24</w:t>
            </w:r>
            <w:r w:rsidR="00586545" w:rsidRPr="00E769B8">
              <w:rPr>
                <w:b w:val="0"/>
                <w:i w:val="0"/>
                <w:sz w:val="22"/>
              </w:rPr>
              <w:t xml:space="preserve"> 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D1DB7" w14:textId="77777777" w:rsidR="00586545" w:rsidRPr="00E769B8" w:rsidRDefault="00586545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79B027" w14:textId="77777777" w:rsidR="00586545" w:rsidRPr="00E769B8" w:rsidRDefault="00586545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30</w:t>
            </w:r>
            <w:r w:rsidR="00AE51F2" w:rsidRPr="00E769B8">
              <w:rPr>
                <w:b w:val="0"/>
                <w:i w:val="0"/>
                <w:sz w:val="22"/>
              </w:rPr>
              <w:t>.</w:t>
            </w:r>
            <w:r w:rsidRPr="00E769B8">
              <w:rPr>
                <w:b w:val="0"/>
                <w:i w:val="0"/>
                <w:sz w:val="22"/>
              </w:rPr>
              <w:t xml:space="preserve">24 шт.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78443" w14:textId="77777777" w:rsidR="00586545" w:rsidRPr="00E769B8" w:rsidRDefault="00586545" w:rsidP="004D458E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14:paraId="691A1ADA" w14:textId="77777777" w:rsidR="00586545" w:rsidRPr="00424544" w:rsidRDefault="00586545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647"/>
        <w:gridCol w:w="2820"/>
      </w:tblGrid>
      <w:tr w:rsidR="00070520" w14:paraId="6951C367" w14:textId="77777777" w:rsidTr="00070520">
        <w:trPr>
          <w:trHeight w:hRule="exact" w:val="284"/>
        </w:trPr>
        <w:tc>
          <w:tcPr>
            <w:tcW w:w="48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850D71" w14:textId="77777777" w:rsidR="002E3805" w:rsidRPr="00E769B8" w:rsidRDefault="002E380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</w:t>
            </w:r>
            <w:r w:rsidRPr="00E769B8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я</w:t>
            </w:r>
            <w:r w:rsidRPr="00E769B8">
              <w:rPr>
                <w:b w:val="0"/>
                <w:i w:val="0"/>
                <w:sz w:val="22"/>
              </w:rPr>
              <w:t xml:space="preserve"> питания</w:t>
            </w:r>
            <w:r w:rsidRPr="002E3805">
              <w:rPr>
                <w:b w:val="0"/>
                <w:i w:val="0"/>
                <w:sz w:val="22"/>
              </w:rPr>
              <w:t xml:space="preserve">/ </w:t>
            </w:r>
            <w:r w:rsidRPr="00A32251">
              <w:rPr>
                <w:b w:val="0"/>
                <w:i w:val="0"/>
                <w:sz w:val="22"/>
                <w:lang w:val="en-US"/>
              </w:rPr>
              <w:t>RS</w:t>
            </w:r>
            <w:r w:rsidRPr="00A32251">
              <w:rPr>
                <w:b w:val="0"/>
                <w:i w:val="0"/>
                <w:sz w:val="22"/>
              </w:rPr>
              <w:t>- 485</w:t>
            </w:r>
            <w:r w:rsidRPr="00E769B8">
              <w:rPr>
                <w:b w:val="0"/>
                <w:i w:val="0"/>
                <w:sz w:val="22"/>
              </w:rPr>
              <w:t>, м</w:t>
            </w:r>
            <w:r>
              <w:rPr>
                <w:b w:val="0"/>
                <w:i w:val="0"/>
                <w:sz w:val="22"/>
              </w:rPr>
              <w:t xml:space="preserve"> (до 25</w:t>
            </w:r>
            <w:r w:rsidR="00AA3BA5" w:rsidRPr="008955F9">
              <w:rPr>
                <w:b w:val="0"/>
                <w:i w:val="0"/>
                <w:color w:val="C00000"/>
                <w:sz w:val="22"/>
              </w:rPr>
              <w:t>**</w:t>
            </w:r>
            <w:r>
              <w:rPr>
                <w:b w:val="0"/>
                <w:i w:val="0"/>
                <w:sz w:val="22"/>
              </w:rPr>
              <w:t xml:space="preserve"> м)</w:t>
            </w:r>
          </w:p>
        </w:tc>
        <w:sdt>
          <w:sdtPr>
            <w:rPr>
              <w:b w:val="0"/>
              <w:i w:val="0"/>
              <w:sz w:val="22"/>
            </w:rPr>
            <w:id w:val="1701124441"/>
            <w:lock w:val="sdtLocked"/>
            <w:placeholder>
              <w:docPart w:val="3BADD018952344498112CF41A6C1FF87"/>
            </w:placeholder>
            <w:comboBox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</w:comboBox>
          </w:sdtPr>
          <w:sdtEndPr/>
          <w:sdtContent>
            <w:tc>
              <w:tcPr>
                <w:tcW w:w="64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0615F45" w14:textId="77777777" w:rsidR="002E3805" w:rsidRPr="00E769B8" w:rsidRDefault="008955F9" w:rsidP="00070520">
                <w:pPr>
                  <w:pStyle w:val="10"/>
                  <w:spacing w:before="0"/>
                  <w:jc w:val="center"/>
                  <w:rPr>
                    <w:b w:val="0"/>
                    <w:i w:val="0"/>
                    <w:sz w:val="22"/>
                  </w:rPr>
                </w:pPr>
                <w:r>
                  <w:rPr>
                    <w:b w:val="0"/>
                    <w:i w:val="0"/>
                    <w:sz w:val="22"/>
                  </w:rPr>
                  <w:t>5</w:t>
                </w:r>
              </w:p>
            </w:tc>
          </w:sdtContent>
        </w:sdt>
        <w:tc>
          <w:tcPr>
            <w:tcW w:w="2820" w:type="dxa"/>
            <w:vMerge w:val="restar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90D53F" w14:textId="77777777" w:rsidR="002E3805" w:rsidRPr="00E769B8" w:rsidRDefault="00AA3BA5" w:rsidP="00070520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16C6A91" wp14:editId="37410056">
                  <wp:extent cx="1073104" cy="49022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03" cy="49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20" w14:paraId="6AE33BA7" w14:textId="77777777" w:rsidTr="00070520">
        <w:trPr>
          <w:trHeight w:hRule="exact" w:val="284"/>
        </w:trPr>
        <w:tc>
          <w:tcPr>
            <w:tcW w:w="489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0C22761" w14:textId="77777777" w:rsidR="002E3805" w:rsidRPr="00070520" w:rsidRDefault="002E3805" w:rsidP="00070520">
            <w:pPr>
              <w:pStyle w:val="10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6D695D" w14:textId="77777777" w:rsidR="002E3805" w:rsidRPr="00E769B8" w:rsidRDefault="002E3805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076FE650" w14:textId="77777777" w:rsidR="002E3805" w:rsidRPr="00E769B8" w:rsidRDefault="002E3805" w:rsidP="00481EB2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</w:p>
        </w:tc>
      </w:tr>
      <w:tr w:rsidR="00070520" w14:paraId="1036B49B" w14:textId="77777777" w:rsidTr="00070520">
        <w:trPr>
          <w:trHeight w:hRule="exact" w:val="284"/>
        </w:trPr>
        <w:tc>
          <w:tcPr>
            <w:tcW w:w="48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745AC9" w14:textId="77777777" w:rsidR="002E3805" w:rsidRDefault="002E380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</w:t>
            </w:r>
            <w:r w:rsidRPr="00A32251">
              <w:rPr>
                <w:b w:val="0"/>
                <w:i w:val="0"/>
                <w:sz w:val="22"/>
              </w:rPr>
              <w:t>кабеля связи</w:t>
            </w:r>
            <w:r w:rsidRPr="00E769B8">
              <w:rPr>
                <w:b w:val="0"/>
                <w:i w:val="0"/>
                <w:sz w:val="22"/>
              </w:rPr>
              <w:t>, м</w:t>
            </w:r>
            <w:r>
              <w:rPr>
                <w:b w:val="0"/>
                <w:i w:val="0"/>
                <w:sz w:val="22"/>
              </w:rPr>
              <w:t xml:space="preserve"> (до 25</w:t>
            </w:r>
            <w:r w:rsidR="008955F9" w:rsidRPr="008955F9">
              <w:rPr>
                <w:b w:val="0"/>
                <w:i w:val="0"/>
                <w:color w:val="C00000"/>
                <w:sz w:val="22"/>
              </w:rPr>
              <w:t>**</w:t>
            </w:r>
            <w:r>
              <w:rPr>
                <w:b w:val="0"/>
                <w:i w:val="0"/>
                <w:sz w:val="22"/>
              </w:rPr>
              <w:t xml:space="preserve"> м)</w:t>
            </w:r>
          </w:p>
        </w:tc>
        <w:sdt>
          <w:sdtPr>
            <w:rPr>
              <w:b w:val="0"/>
              <w:i w:val="0"/>
              <w:sz w:val="22"/>
            </w:rPr>
            <w:id w:val="-580833714"/>
            <w:lock w:val="sdtLocked"/>
            <w:placeholder>
              <w:docPart w:val="DefaultPlaceholder_-1854013439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</w:dropDownList>
          </w:sdtPr>
          <w:sdtEndPr/>
          <w:sdtContent>
            <w:tc>
              <w:tcPr>
                <w:tcW w:w="64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CCB9C79" w14:textId="77777777" w:rsidR="002E3805" w:rsidRPr="00E769B8" w:rsidRDefault="008955F9" w:rsidP="00070520">
                <w:pPr>
                  <w:pStyle w:val="10"/>
                  <w:spacing w:before="0"/>
                  <w:jc w:val="center"/>
                  <w:rPr>
                    <w:b w:val="0"/>
                    <w:i w:val="0"/>
                    <w:sz w:val="22"/>
                  </w:rPr>
                </w:pPr>
                <w:r>
                  <w:rPr>
                    <w:b w:val="0"/>
                    <w:i w:val="0"/>
                    <w:sz w:val="22"/>
                  </w:rPr>
                  <w:t>5</w:t>
                </w:r>
              </w:p>
            </w:tc>
          </w:sdtContent>
        </w:sdt>
        <w:tc>
          <w:tcPr>
            <w:tcW w:w="2820" w:type="dxa"/>
            <w:vMerge/>
            <w:tcBorders>
              <w:left w:val="single" w:sz="12" w:space="0" w:color="auto"/>
              <w:bottom w:val="single" w:sz="4" w:space="0" w:color="FFFFFF" w:themeColor="background1"/>
              <w:right w:val="nil"/>
            </w:tcBorders>
          </w:tcPr>
          <w:p w14:paraId="3A3EA46D" w14:textId="77777777" w:rsidR="002E3805" w:rsidRPr="00E769B8" w:rsidRDefault="002E3805" w:rsidP="00481EB2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1DBB4AF8" w14:textId="77777777" w:rsidR="00A32251" w:rsidRPr="00AA3BA5" w:rsidRDefault="00A32251" w:rsidP="00070520">
      <w:pPr>
        <w:pStyle w:val="10"/>
        <w:spacing w:before="60"/>
        <w:rPr>
          <w:color w:val="C00000"/>
          <w:szCs w:val="20"/>
        </w:rPr>
      </w:pPr>
      <w:r w:rsidRPr="00AA3BA5">
        <w:rPr>
          <w:color w:val="C00000"/>
          <w:szCs w:val="20"/>
        </w:rPr>
        <w:t>**</w:t>
      </w:r>
      <w:r w:rsidRPr="001A4EE5">
        <w:rPr>
          <w:i w:val="0"/>
          <w:color w:val="C00000"/>
          <w:sz w:val="15"/>
          <w:szCs w:val="15"/>
          <w:u w:val="single"/>
        </w:rPr>
        <w:t>Стандартная поставка расходомера с кабелем питания/</w:t>
      </w:r>
      <w:r w:rsidRPr="001A4EE5">
        <w:rPr>
          <w:i w:val="0"/>
          <w:color w:val="C00000"/>
          <w:sz w:val="15"/>
          <w:szCs w:val="15"/>
          <w:u w:val="single"/>
          <w:lang w:val="en-US"/>
        </w:rPr>
        <w:t>RS</w:t>
      </w:r>
      <w:r w:rsidRPr="001A4EE5">
        <w:rPr>
          <w:i w:val="0"/>
          <w:color w:val="C00000"/>
          <w:sz w:val="15"/>
          <w:szCs w:val="15"/>
          <w:u w:val="single"/>
        </w:rPr>
        <w:t xml:space="preserve">-485 и с кабелем связи для </w:t>
      </w:r>
      <w:proofErr w:type="spellStart"/>
      <w:r w:rsidRPr="001A4EE5">
        <w:rPr>
          <w:i w:val="0"/>
          <w:color w:val="C00000"/>
          <w:sz w:val="15"/>
          <w:szCs w:val="15"/>
          <w:u w:val="single"/>
        </w:rPr>
        <w:t>имп</w:t>
      </w:r>
      <w:proofErr w:type="spellEnd"/>
      <w:r w:rsidRPr="001A4EE5">
        <w:rPr>
          <w:i w:val="0"/>
          <w:color w:val="C00000"/>
          <w:sz w:val="15"/>
          <w:szCs w:val="15"/>
          <w:u w:val="single"/>
        </w:rPr>
        <w:t>. выходов длиной 5м</w:t>
      </w:r>
      <w:r w:rsidR="001A4EE5">
        <w:rPr>
          <w:i w:val="0"/>
          <w:color w:val="C00000"/>
          <w:sz w:val="15"/>
          <w:szCs w:val="15"/>
          <w:u w:val="single"/>
        </w:rPr>
        <w:t>.</w:t>
      </w:r>
    </w:p>
    <w:p w14:paraId="3537C976" w14:textId="77777777" w:rsidR="000B336D" w:rsidRPr="00070520" w:rsidRDefault="000B336D" w:rsidP="009F34E2">
      <w:pPr>
        <w:pStyle w:val="10"/>
        <w:spacing w:before="60"/>
        <w:rPr>
          <w:b w:val="0"/>
          <w:i w:val="0"/>
          <w:sz w:val="22"/>
          <w:u w:val="single"/>
        </w:rPr>
      </w:pP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</w:tblGrid>
      <w:tr w:rsidR="008955F9" w:rsidRPr="00E769B8" w14:paraId="5E9D6437" w14:textId="77777777" w:rsidTr="00070520">
        <w:trPr>
          <w:trHeight w:val="284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3884A4" w14:textId="77777777" w:rsidR="008955F9" w:rsidRDefault="008955F9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дополнительного </w:t>
            </w:r>
            <w:r w:rsidRPr="00A32251">
              <w:rPr>
                <w:b w:val="0"/>
                <w:i w:val="0"/>
                <w:sz w:val="22"/>
              </w:rPr>
              <w:t>кабеля связи</w:t>
            </w:r>
            <w:r w:rsidRPr="008955F9">
              <w:rPr>
                <w:b w:val="0"/>
                <w:i w:val="0"/>
                <w:color w:val="C00000"/>
                <w:sz w:val="22"/>
              </w:rPr>
              <w:t>***</w:t>
            </w:r>
            <w:r w:rsidRPr="00E769B8">
              <w:rPr>
                <w:b w:val="0"/>
                <w:i w:val="0"/>
                <w:sz w:val="22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5A12" w14:textId="77777777" w:rsidR="008955F9" w:rsidRPr="00E769B8" w:rsidRDefault="008955F9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571A7F99" w14:textId="77777777" w:rsidR="008955F9" w:rsidRDefault="008955F9" w:rsidP="00070520">
      <w:pPr>
        <w:pStyle w:val="10"/>
        <w:spacing w:before="60"/>
        <w:rPr>
          <w:i w:val="0"/>
          <w:color w:val="C00000"/>
          <w:sz w:val="15"/>
          <w:szCs w:val="15"/>
          <w:u w:val="single"/>
        </w:rPr>
      </w:pPr>
      <w:r w:rsidRPr="00AA3BA5">
        <w:rPr>
          <w:color w:val="C00000"/>
          <w:szCs w:val="20"/>
        </w:rPr>
        <w:t>**</w:t>
      </w:r>
      <w:r>
        <w:rPr>
          <w:color w:val="C00000"/>
          <w:szCs w:val="20"/>
        </w:rPr>
        <w:t>*</w:t>
      </w:r>
      <w:r w:rsidRPr="0043731E">
        <w:rPr>
          <w:b w:val="0"/>
          <w:i w:val="0"/>
          <w:color w:val="C00000"/>
          <w:sz w:val="16"/>
          <w:szCs w:val="16"/>
        </w:rPr>
        <w:t xml:space="preserve">- </w:t>
      </w:r>
      <w:r w:rsidRPr="00EC0509">
        <w:rPr>
          <w:i w:val="0"/>
          <w:color w:val="C00000"/>
          <w:sz w:val="15"/>
          <w:szCs w:val="15"/>
          <w:u w:val="single"/>
        </w:rPr>
        <w:t>ограничения на длину кабелей для различных интерфейсов описаны в руководстве по эксплуатации на расходомер В12.00-00.00 РЭ.</w:t>
      </w:r>
    </w:p>
    <w:p w14:paraId="2E9E06D2" w14:textId="77777777" w:rsidR="00070520" w:rsidRPr="001A4EE5" w:rsidRDefault="00070520" w:rsidP="001A4EE5">
      <w:pPr>
        <w:pStyle w:val="10"/>
        <w:spacing w:before="0"/>
        <w:rPr>
          <w:b w:val="0"/>
          <w:i w:val="0"/>
          <w:color w:val="C00000"/>
          <w:sz w:val="22"/>
        </w:rPr>
      </w:pPr>
    </w:p>
    <w:p w14:paraId="7F7871E3" w14:textId="77777777" w:rsidR="00E769B8" w:rsidRPr="00E769B8" w:rsidRDefault="00E769B8" w:rsidP="008955F9">
      <w:pPr>
        <w:pStyle w:val="10"/>
        <w:spacing w:before="60"/>
        <w:rPr>
          <w:vanish/>
        </w:rPr>
      </w:pPr>
    </w:p>
    <w:tbl>
      <w:tblPr>
        <w:tblpPr w:leftFromText="180" w:rightFromText="180" w:vertAnchor="text" w:horzAnchor="margin" w:tblpX="50" w:tblpY="102"/>
        <w:tblW w:w="5579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7"/>
        <w:gridCol w:w="342"/>
      </w:tblGrid>
      <w:tr w:rsidR="00635A43" w:rsidRPr="00132180" w14:paraId="2C30FDB8" w14:textId="77777777" w:rsidTr="001646A0">
        <w:trPr>
          <w:trHeight w:hRule="exact" w:val="284"/>
          <w:tblCellSpacing w:w="11" w:type="dxa"/>
        </w:trPr>
        <w:tc>
          <w:tcPr>
            <w:tcW w:w="4787" w:type="dxa"/>
            <w:shd w:val="clear" w:color="auto" w:fill="auto"/>
            <w:vAlign w:val="center"/>
          </w:tcPr>
          <w:p w14:paraId="4AB61C3B" w14:textId="77777777" w:rsidR="00635A43" w:rsidRPr="00132180" w:rsidRDefault="001237A9" w:rsidP="00070520">
            <w:pPr>
              <w:rPr>
                <w:bCs/>
                <w:sz w:val="18"/>
                <w:szCs w:val="18"/>
              </w:rPr>
            </w:pPr>
            <w:r w:rsidRPr="00B45AD0">
              <w:t>а</w:t>
            </w:r>
            <w:r w:rsidR="00904EA9" w:rsidRPr="00B45AD0">
              <w:t>даптер сигналов</w:t>
            </w:r>
            <w:r w:rsidR="00635A43" w:rsidRPr="00B45AD0">
              <w:rPr>
                <w:bCs/>
              </w:rPr>
              <w:t xml:space="preserve">          USB - RS-232/RS-485</w:t>
            </w:r>
            <w:r w:rsidR="00A14136" w:rsidRPr="001321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14136" w:rsidRPr="00132180">
              <w:rPr>
                <w:bCs/>
                <w:sz w:val="20"/>
                <w:szCs w:val="20"/>
              </w:rPr>
              <w:t>шт.</w:t>
            </w:r>
            <w:r w:rsidR="00A14136" w:rsidRPr="00132180">
              <w:rPr>
                <w:bCs/>
                <w:sz w:val="18"/>
                <w:szCs w:val="18"/>
              </w:rPr>
              <w:t>шт</w:t>
            </w:r>
            <w:r w:rsidR="00904EA9" w:rsidRPr="00132180">
              <w:rPr>
                <w:bCs/>
                <w:sz w:val="18"/>
                <w:szCs w:val="18"/>
              </w:rPr>
              <w:t>шт</w:t>
            </w:r>
            <w:proofErr w:type="spellEnd"/>
            <w:r w:rsidR="00904EA9" w:rsidRPr="0013218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5EC8F" w14:textId="77777777" w:rsidR="00635A43" w:rsidRPr="00132180" w:rsidRDefault="00635A43" w:rsidP="00070520">
            <w:pPr>
              <w:jc w:val="center"/>
              <w:rPr>
                <w:bCs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14:paraId="25E5E0D7" w14:textId="77777777" w:rsidTr="001A4EE5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8"/>
              <w:gridCol w:w="287"/>
              <w:gridCol w:w="6171"/>
            </w:tblGrid>
            <w:tr w:rsidR="00A67624" w14:paraId="223A87BA" w14:textId="77777777" w:rsidTr="001646A0">
              <w:trPr>
                <w:cantSplit/>
                <w:trHeight w:hRule="exact" w:val="284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E825887" w14:textId="77777777" w:rsidR="00A67624" w:rsidRPr="00B45AD0" w:rsidRDefault="001237A9" w:rsidP="00070520">
                  <w:pPr>
                    <w:pStyle w:val="10"/>
                    <w:spacing w:before="0"/>
                    <w:ind w:left="-74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98B2756" w14:textId="77777777" w:rsidR="00A67624" w:rsidRPr="00B45AD0" w:rsidRDefault="00A67624" w:rsidP="00070520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70BE20" w14:textId="77777777" w:rsidR="00A67624" w:rsidRPr="00B45AD0" w:rsidRDefault="001237A9" w:rsidP="00070520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(Фланцы, прокладки (ВАТИ-22), комплект крепежа)</w:t>
                  </w:r>
                </w:p>
              </w:tc>
            </w:tr>
          </w:tbl>
          <w:p w14:paraId="3A75A397" w14:textId="77777777" w:rsidR="00EA60E4" w:rsidRPr="00132180" w:rsidRDefault="00EA60E4" w:rsidP="000B336D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E11BA76" w14:textId="77777777" w:rsidR="00EA60E4" w:rsidRPr="00132180" w:rsidRDefault="00EA60E4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92B1C35" w14:textId="77777777" w:rsidR="0005100F" w:rsidRPr="00132180" w:rsidRDefault="0005100F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</w:tr>
    </w:tbl>
    <w:p w14:paraId="7EEF6BCC" w14:textId="77777777" w:rsidR="00E200A7" w:rsidRPr="00C82A24" w:rsidRDefault="00E200A7" w:rsidP="00E200A7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200A7" w:rsidRPr="009C197C" w14:paraId="31F4C2D9" w14:textId="77777777" w:rsidTr="00E200A7">
        <w:trPr>
          <w:trHeight w:hRule="exact" w:val="1669"/>
        </w:trPr>
        <w:tc>
          <w:tcPr>
            <w:tcW w:w="10915" w:type="dxa"/>
          </w:tcPr>
          <w:p w14:paraId="42076D31" w14:textId="77777777" w:rsidR="00E200A7" w:rsidRPr="003F0E77" w:rsidRDefault="00E200A7" w:rsidP="00845906">
            <w:pPr>
              <w:spacing w:before="60"/>
              <w:rPr>
                <w:b/>
                <w:sz w:val="16"/>
              </w:rPr>
            </w:pPr>
          </w:p>
        </w:tc>
      </w:tr>
    </w:tbl>
    <w:p w14:paraId="15E3D4B4" w14:textId="77777777" w:rsidR="00E200A7" w:rsidRDefault="00E200A7" w:rsidP="00E200A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200A7" w14:paraId="037592C0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3B702" w14:textId="77777777" w:rsidR="00E200A7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6C70BBB7" w14:textId="77777777" w:rsidR="00E200A7" w:rsidRPr="00FE0418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DE3C37" w14:textId="77777777"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8D0A3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8E211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0A7" w14:paraId="15BBBF52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B8ACB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586CAF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2E5F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55C037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5EA76F40" w14:textId="77777777" w:rsidR="00E200A7" w:rsidRPr="002B1F02" w:rsidRDefault="00E200A7" w:rsidP="00E200A7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200A7" w14:paraId="2B1E493F" w14:textId="7777777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3C882" w14:textId="77777777" w:rsidR="00E200A7" w:rsidRPr="00FE0418" w:rsidRDefault="00E200A7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01067" w14:textId="77777777"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E57C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D8402" w14:textId="77777777"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43ECCDED" w14:textId="77777777" w:rsidR="00E200A7" w:rsidRPr="00E25CD4" w:rsidRDefault="00E200A7" w:rsidP="00E200A7">
      <w:pPr>
        <w:rPr>
          <w:sz w:val="8"/>
          <w:szCs w:val="8"/>
        </w:rPr>
      </w:pPr>
    </w:p>
    <w:p w14:paraId="6EA4E758" w14:textId="77777777" w:rsidR="002E3805" w:rsidRDefault="002E3805" w:rsidP="001A4EE5">
      <w:pPr>
        <w:pStyle w:val="a6"/>
        <w:spacing w:before="120" w:after="0"/>
      </w:pPr>
    </w:p>
    <w:sectPr w:rsidR="002E3805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20"/>
    <w:rsid w:val="00016228"/>
    <w:rsid w:val="00022F3B"/>
    <w:rsid w:val="000237CF"/>
    <w:rsid w:val="00026EEA"/>
    <w:rsid w:val="00031C61"/>
    <w:rsid w:val="000323BF"/>
    <w:rsid w:val="00035251"/>
    <w:rsid w:val="0004415A"/>
    <w:rsid w:val="0005100F"/>
    <w:rsid w:val="00053372"/>
    <w:rsid w:val="0005492F"/>
    <w:rsid w:val="00054CA2"/>
    <w:rsid w:val="00057DCE"/>
    <w:rsid w:val="00060350"/>
    <w:rsid w:val="000647FA"/>
    <w:rsid w:val="00064ADB"/>
    <w:rsid w:val="00070520"/>
    <w:rsid w:val="00071512"/>
    <w:rsid w:val="00072042"/>
    <w:rsid w:val="0007337C"/>
    <w:rsid w:val="00081290"/>
    <w:rsid w:val="00092F2D"/>
    <w:rsid w:val="000939BC"/>
    <w:rsid w:val="000A1F12"/>
    <w:rsid w:val="000B0900"/>
    <w:rsid w:val="000B153A"/>
    <w:rsid w:val="000B336D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03A6"/>
    <w:rsid w:val="001510CB"/>
    <w:rsid w:val="00155B8F"/>
    <w:rsid w:val="00162123"/>
    <w:rsid w:val="00162DD1"/>
    <w:rsid w:val="00163593"/>
    <w:rsid w:val="001646A0"/>
    <w:rsid w:val="00171863"/>
    <w:rsid w:val="00174885"/>
    <w:rsid w:val="001832CC"/>
    <w:rsid w:val="00183371"/>
    <w:rsid w:val="001870F3"/>
    <w:rsid w:val="001960EF"/>
    <w:rsid w:val="00196649"/>
    <w:rsid w:val="001A4EE5"/>
    <w:rsid w:val="001A7822"/>
    <w:rsid w:val="001B14FA"/>
    <w:rsid w:val="001C7670"/>
    <w:rsid w:val="001D0161"/>
    <w:rsid w:val="001D1486"/>
    <w:rsid w:val="001D1AFB"/>
    <w:rsid w:val="001D6E36"/>
    <w:rsid w:val="001E153D"/>
    <w:rsid w:val="001F14C0"/>
    <w:rsid w:val="001F58C4"/>
    <w:rsid w:val="00203078"/>
    <w:rsid w:val="002049DA"/>
    <w:rsid w:val="00206A0B"/>
    <w:rsid w:val="0023285E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B351B"/>
    <w:rsid w:val="002B3E7C"/>
    <w:rsid w:val="002C0469"/>
    <w:rsid w:val="002D0A3C"/>
    <w:rsid w:val="002E3805"/>
    <w:rsid w:val="002E652C"/>
    <w:rsid w:val="002F2AF0"/>
    <w:rsid w:val="002F7596"/>
    <w:rsid w:val="002F7FC0"/>
    <w:rsid w:val="00306E1D"/>
    <w:rsid w:val="00321900"/>
    <w:rsid w:val="003239C6"/>
    <w:rsid w:val="003269B7"/>
    <w:rsid w:val="0035058E"/>
    <w:rsid w:val="0035717E"/>
    <w:rsid w:val="003628F7"/>
    <w:rsid w:val="00367B95"/>
    <w:rsid w:val="00370F15"/>
    <w:rsid w:val="00371530"/>
    <w:rsid w:val="003717C5"/>
    <w:rsid w:val="003814C5"/>
    <w:rsid w:val="00383060"/>
    <w:rsid w:val="00392C67"/>
    <w:rsid w:val="003A16AC"/>
    <w:rsid w:val="003A333E"/>
    <w:rsid w:val="003A6782"/>
    <w:rsid w:val="003E32E8"/>
    <w:rsid w:val="003F3452"/>
    <w:rsid w:val="00403773"/>
    <w:rsid w:val="0041067F"/>
    <w:rsid w:val="004169BA"/>
    <w:rsid w:val="00424544"/>
    <w:rsid w:val="00425FBA"/>
    <w:rsid w:val="00427529"/>
    <w:rsid w:val="0043346E"/>
    <w:rsid w:val="0044740D"/>
    <w:rsid w:val="0045020E"/>
    <w:rsid w:val="004509A5"/>
    <w:rsid w:val="0046250B"/>
    <w:rsid w:val="00463AF4"/>
    <w:rsid w:val="0046447C"/>
    <w:rsid w:val="00467502"/>
    <w:rsid w:val="00474520"/>
    <w:rsid w:val="00481EB2"/>
    <w:rsid w:val="00482C4C"/>
    <w:rsid w:val="00485887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D458E"/>
    <w:rsid w:val="004E471A"/>
    <w:rsid w:val="004F0B3B"/>
    <w:rsid w:val="004F3783"/>
    <w:rsid w:val="005019FF"/>
    <w:rsid w:val="005023FF"/>
    <w:rsid w:val="00507217"/>
    <w:rsid w:val="00507384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604A6"/>
    <w:rsid w:val="0056184C"/>
    <w:rsid w:val="00570A74"/>
    <w:rsid w:val="00576BE3"/>
    <w:rsid w:val="005857CD"/>
    <w:rsid w:val="00586545"/>
    <w:rsid w:val="00586F3D"/>
    <w:rsid w:val="005A085D"/>
    <w:rsid w:val="005B6F44"/>
    <w:rsid w:val="005D32C2"/>
    <w:rsid w:val="005D42F2"/>
    <w:rsid w:val="005E08E1"/>
    <w:rsid w:val="005E7FEF"/>
    <w:rsid w:val="005F3EED"/>
    <w:rsid w:val="005F4143"/>
    <w:rsid w:val="005F5342"/>
    <w:rsid w:val="005F5B20"/>
    <w:rsid w:val="006104A9"/>
    <w:rsid w:val="00617716"/>
    <w:rsid w:val="00617CEE"/>
    <w:rsid w:val="00617FB0"/>
    <w:rsid w:val="006207D1"/>
    <w:rsid w:val="006324F7"/>
    <w:rsid w:val="00635A43"/>
    <w:rsid w:val="00635C15"/>
    <w:rsid w:val="00640618"/>
    <w:rsid w:val="00656416"/>
    <w:rsid w:val="0066784A"/>
    <w:rsid w:val="0067274F"/>
    <w:rsid w:val="006831A8"/>
    <w:rsid w:val="00694BDC"/>
    <w:rsid w:val="006A30FC"/>
    <w:rsid w:val="006A3A9A"/>
    <w:rsid w:val="006A4551"/>
    <w:rsid w:val="006A4EAF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37D49"/>
    <w:rsid w:val="00745F90"/>
    <w:rsid w:val="00746588"/>
    <w:rsid w:val="00750FEE"/>
    <w:rsid w:val="00751257"/>
    <w:rsid w:val="00752352"/>
    <w:rsid w:val="0075543A"/>
    <w:rsid w:val="00765E3B"/>
    <w:rsid w:val="0076712B"/>
    <w:rsid w:val="00773C95"/>
    <w:rsid w:val="007755FF"/>
    <w:rsid w:val="00793A4D"/>
    <w:rsid w:val="00793E76"/>
    <w:rsid w:val="007A18C0"/>
    <w:rsid w:val="007A2A35"/>
    <w:rsid w:val="007B2DB9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58DB"/>
    <w:rsid w:val="0080593B"/>
    <w:rsid w:val="00810CCA"/>
    <w:rsid w:val="0081207B"/>
    <w:rsid w:val="00821775"/>
    <w:rsid w:val="00821C35"/>
    <w:rsid w:val="00824913"/>
    <w:rsid w:val="0084399D"/>
    <w:rsid w:val="008513E4"/>
    <w:rsid w:val="00851E32"/>
    <w:rsid w:val="00856BBB"/>
    <w:rsid w:val="008570CE"/>
    <w:rsid w:val="00863160"/>
    <w:rsid w:val="008844E4"/>
    <w:rsid w:val="0088585F"/>
    <w:rsid w:val="008955F9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D3A"/>
    <w:rsid w:val="00904EA9"/>
    <w:rsid w:val="00914F45"/>
    <w:rsid w:val="00923DB8"/>
    <w:rsid w:val="00924E1E"/>
    <w:rsid w:val="00932728"/>
    <w:rsid w:val="0093501B"/>
    <w:rsid w:val="00937EEA"/>
    <w:rsid w:val="00943F9D"/>
    <w:rsid w:val="00946F92"/>
    <w:rsid w:val="00967F97"/>
    <w:rsid w:val="00972EBD"/>
    <w:rsid w:val="00972FC3"/>
    <w:rsid w:val="00975620"/>
    <w:rsid w:val="0098020A"/>
    <w:rsid w:val="00984A2C"/>
    <w:rsid w:val="00985A09"/>
    <w:rsid w:val="00987E9B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2251"/>
    <w:rsid w:val="00A36A8A"/>
    <w:rsid w:val="00A3717F"/>
    <w:rsid w:val="00A41E2F"/>
    <w:rsid w:val="00A4732B"/>
    <w:rsid w:val="00A47A15"/>
    <w:rsid w:val="00A5131A"/>
    <w:rsid w:val="00A57EBD"/>
    <w:rsid w:val="00A62A5E"/>
    <w:rsid w:val="00A67624"/>
    <w:rsid w:val="00A76EEA"/>
    <w:rsid w:val="00A80941"/>
    <w:rsid w:val="00AA19CB"/>
    <w:rsid w:val="00AA3BA5"/>
    <w:rsid w:val="00AA4506"/>
    <w:rsid w:val="00AC4CC1"/>
    <w:rsid w:val="00AE51F2"/>
    <w:rsid w:val="00AE657D"/>
    <w:rsid w:val="00AE7C81"/>
    <w:rsid w:val="00AF2151"/>
    <w:rsid w:val="00AF26FB"/>
    <w:rsid w:val="00AF7462"/>
    <w:rsid w:val="00AF7F95"/>
    <w:rsid w:val="00B0107B"/>
    <w:rsid w:val="00B235D3"/>
    <w:rsid w:val="00B258E3"/>
    <w:rsid w:val="00B25F74"/>
    <w:rsid w:val="00B304E3"/>
    <w:rsid w:val="00B4478E"/>
    <w:rsid w:val="00B45AD0"/>
    <w:rsid w:val="00B5357A"/>
    <w:rsid w:val="00B54126"/>
    <w:rsid w:val="00B63979"/>
    <w:rsid w:val="00B70D2B"/>
    <w:rsid w:val="00B77512"/>
    <w:rsid w:val="00B92A79"/>
    <w:rsid w:val="00B9369E"/>
    <w:rsid w:val="00B93B3A"/>
    <w:rsid w:val="00B97611"/>
    <w:rsid w:val="00BA106F"/>
    <w:rsid w:val="00BA14F6"/>
    <w:rsid w:val="00BA2207"/>
    <w:rsid w:val="00BB17FA"/>
    <w:rsid w:val="00BC24B9"/>
    <w:rsid w:val="00BE58F2"/>
    <w:rsid w:val="00C042DA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E7FC9"/>
    <w:rsid w:val="00CF2297"/>
    <w:rsid w:val="00CF6AC9"/>
    <w:rsid w:val="00D0764A"/>
    <w:rsid w:val="00D107B0"/>
    <w:rsid w:val="00D10DD7"/>
    <w:rsid w:val="00D32E97"/>
    <w:rsid w:val="00D4618E"/>
    <w:rsid w:val="00D46F5E"/>
    <w:rsid w:val="00D47475"/>
    <w:rsid w:val="00D50072"/>
    <w:rsid w:val="00D56A3D"/>
    <w:rsid w:val="00D5756A"/>
    <w:rsid w:val="00D60498"/>
    <w:rsid w:val="00D63B38"/>
    <w:rsid w:val="00D65C1F"/>
    <w:rsid w:val="00D738DC"/>
    <w:rsid w:val="00D806CD"/>
    <w:rsid w:val="00D80753"/>
    <w:rsid w:val="00D80DA7"/>
    <w:rsid w:val="00D9427F"/>
    <w:rsid w:val="00D944E2"/>
    <w:rsid w:val="00D95897"/>
    <w:rsid w:val="00D97943"/>
    <w:rsid w:val="00DA6763"/>
    <w:rsid w:val="00DB5AFD"/>
    <w:rsid w:val="00DC15BB"/>
    <w:rsid w:val="00DC1CE6"/>
    <w:rsid w:val="00DD3E09"/>
    <w:rsid w:val="00DD5DDB"/>
    <w:rsid w:val="00DD7291"/>
    <w:rsid w:val="00DE5F36"/>
    <w:rsid w:val="00DE7CFF"/>
    <w:rsid w:val="00DF48AA"/>
    <w:rsid w:val="00E070C2"/>
    <w:rsid w:val="00E200A7"/>
    <w:rsid w:val="00E21D27"/>
    <w:rsid w:val="00E25A8F"/>
    <w:rsid w:val="00E266C1"/>
    <w:rsid w:val="00E313F3"/>
    <w:rsid w:val="00E34B88"/>
    <w:rsid w:val="00E366CD"/>
    <w:rsid w:val="00E36748"/>
    <w:rsid w:val="00E42B1E"/>
    <w:rsid w:val="00E46515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0A51"/>
    <w:rsid w:val="00EC641B"/>
    <w:rsid w:val="00ED7890"/>
    <w:rsid w:val="00EE64B6"/>
    <w:rsid w:val="00EF1A26"/>
    <w:rsid w:val="00F15BEC"/>
    <w:rsid w:val="00F24753"/>
    <w:rsid w:val="00F25735"/>
    <w:rsid w:val="00F32FB0"/>
    <w:rsid w:val="00F34119"/>
    <w:rsid w:val="00F3469D"/>
    <w:rsid w:val="00F40236"/>
    <w:rsid w:val="00F457CC"/>
    <w:rsid w:val="00F5532A"/>
    <w:rsid w:val="00F7227B"/>
    <w:rsid w:val="00F90118"/>
    <w:rsid w:val="00F97E29"/>
    <w:rsid w:val="00FA3679"/>
    <w:rsid w:val="00FB1EDA"/>
    <w:rsid w:val="00FB7B10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04A58"/>
  <w15:docId w15:val="{E18A0EB7-E5EC-49D6-A847-B0B42688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AA3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kep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uhovAV\Downloads\kz_ursv_3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0BD01-131A-4864-9F3C-D67A7800F7EF}"/>
      </w:docPartPr>
      <w:docPartBody>
        <w:p w:rsidR="00CA13D9" w:rsidRDefault="00C70DBD">
          <w:r w:rsidRPr="00AE1D42">
            <w:rPr>
              <w:rStyle w:val="a3"/>
            </w:rPr>
            <w:t>Выберите элемент.</w:t>
          </w:r>
        </w:p>
      </w:docPartBody>
    </w:docPart>
    <w:docPart>
      <w:docPartPr>
        <w:name w:val="3BADD018952344498112CF41A6C1F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4A43C-B8F6-435B-A5CF-71DE2D00FF9E}"/>
      </w:docPartPr>
      <w:docPartBody>
        <w:p w:rsidR="00CA13D9" w:rsidRDefault="00C70DBD" w:rsidP="00C70DBD">
          <w:pPr>
            <w:pStyle w:val="3BADD018952344498112CF41A6C1FF87"/>
          </w:pPr>
          <w:r w:rsidRPr="00AE1D4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BD"/>
    <w:rsid w:val="00544F58"/>
    <w:rsid w:val="00712EBF"/>
    <w:rsid w:val="00C70DBD"/>
    <w:rsid w:val="00C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0DBD"/>
    <w:rPr>
      <w:color w:val="808080"/>
    </w:rPr>
  </w:style>
  <w:style w:type="paragraph" w:customStyle="1" w:styleId="3BADD018952344498112CF41A6C1FF87">
    <w:name w:val="3BADD018952344498112CF41A6C1FF87"/>
    <w:rsid w:val="00C70DBD"/>
    <w:pPr>
      <w:spacing w:before="120" w:after="0" w:line="240" w:lineRule="auto"/>
    </w:pPr>
    <w:rPr>
      <w:rFonts w:ascii="Arial" w:eastAsia="Times New Roman" w:hAnsi="Arial" w:cs="Arial"/>
      <w:b/>
      <w:bCs/>
      <w:i/>
      <w:iCs/>
      <w:sz w:val="20"/>
    </w:rPr>
  </w:style>
  <w:style w:type="paragraph" w:customStyle="1" w:styleId="AFB2DF7BA0AB43B6915158E8EEB1076C">
    <w:name w:val="AFB2DF7BA0AB43B6915158E8EEB1076C"/>
    <w:rsid w:val="00C7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26C4-364E-46BA-9C29-D76EA51F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kz_ursv_311</Template>
  <TotalTime>0</TotalTime>
  <Pages>1</Pages>
  <Words>221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311</vt:lpstr>
    </vt:vector>
  </TitlesOfParts>
  <Company>vzljot</Company>
  <LinksUpToDate>false</LinksUpToDate>
  <CharactersWithSpaces>1861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311</dc:title>
  <dc:subject/>
  <dc:creator>Птухов Александр Викторович</dc:creator>
  <cp:keywords/>
  <cp:lastModifiedBy>Пользователь</cp:lastModifiedBy>
  <cp:revision>2</cp:revision>
  <cp:lastPrinted>2020-02-10T12:54:00Z</cp:lastPrinted>
  <dcterms:created xsi:type="dcterms:W3CDTF">2020-05-27T06:37:00Z</dcterms:created>
  <dcterms:modified xsi:type="dcterms:W3CDTF">2020-05-27T06:37:00Z</dcterms:modified>
</cp:coreProperties>
</file>