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232D58" w:rsidRPr="00DC10BA" w14:paraId="7ECD016D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595B9" w14:textId="77777777" w:rsidR="00232D58" w:rsidRPr="00DC10BA" w:rsidRDefault="00232D58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80DBB3E" w14:textId="77777777" w:rsidR="00232D58" w:rsidRPr="00DC10BA" w:rsidRDefault="00232D58" w:rsidP="00845906">
            <w:pPr>
              <w:rPr>
                <w:sz w:val="16"/>
                <w:szCs w:val="16"/>
              </w:rPr>
            </w:pPr>
          </w:p>
          <w:p w14:paraId="61D4F59D" w14:textId="77777777" w:rsidR="00232D58" w:rsidRPr="00DC10BA" w:rsidRDefault="00232D5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C620E4B" w14:textId="77777777" w:rsidR="003302C8" w:rsidRDefault="003302C8" w:rsidP="003302C8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4A54DA6" wp14:editId="64A0C2A7">
                  <wp:extent cx="193357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CB39AD" w14:textId="77777777" w:rsidR="003302C8" w:rsidRDefault="003302C8" w:rsidP="003302C8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454010, Челябинск, ул. Енисейская, 12</w:t>
            </w:r>
          </w:p>
          <w:p w14:paraId="677060EF" w14:textId="77777777" w:rsidR="003302C8" w:rsidRDefault="003302C8" w:rsidP="003302C8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14:paraId="5D43AEC7" w14:textId="77777777" w:rsidR="003302C8" w:rsidRDefault="003302C8" w:rsidP="003302C8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e-mail: </w:t>
            </w:r>
            <w:r>
              <w:rPr>
                <w:b/>
                <w:bCs/>
                <w:sz w:val="16"/>
                <w:szCs w:val="16"/>
                <w:lang w:val="en-US"/>
              </w:rPr>
              <w:tab/>
              <w:t xml:space="preserve"> kep_td@mail.ru</w:t>
            </w:r>
          </w:p>
          <w:p w14:paraId="77CC9715" w14:textId="0894EF19" w:rsidR="00232D58" w:rsidRPr="00DC10BA" w:rsidRDefault="003302C8" w:rsidP="003302C8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232D58" w:rsidRPr="00DC10BA" w14:paraId="44C124CA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CBC18" w14:textId="77777777" w:rsidR="00232D58" w:rsidRPr="00DC10BA" w:rsidRDefault="00232D5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888A42E" w14:textId="77777777" w:rsidR="00232D58" w:rsidRPr="00DC10BA" w:rsidRDefault="00232D5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D0F7325" w14:textId="77777777" w:rsidR="00232D58" w:rsidRPr="00DC10BA" w:rsidRDefault="00232D58" w:rsidP="00845906"/>
        </w:tc>
      </w:tr>
      <w:tr w:rsidR="00232D58" w:rsidRPr="00DC10BA" w14:paraId="51064C94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D24C3" w14:textId="77777777" w:rsidR="00232D58" w:rsidRPr="00DC10BA" w:rsidRDefault="00232D5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D681C57" w14:textId="77777777" w:rsidR="00232D58" w:rsidRPr="00DC10BA" w:rsidRDefault="00232D5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E1404BB" w14:textId="77777777" w:rsidR="00232D58" w:rsidRPr="00DC10BA" w:rsidRDefault="00232D58" w:rsidP="00845906"/>
        </w:tc>
      </w:tr>
      <w:tr w:rsidR="00232D58" w:rsidRPr="00DC10BA" w14:paraId="41A579CB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4B103" w14:textId="77777777" w:rsidR="00232D58" w:rsidRPr="00DC10BA" w:rsidRDefault="00232D5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3F7CBD5" w14:textId="77777777" w:rsidR="00232D58" w:rsidRPr="00DC10BA" w:rsidRDefault="00232D5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4537B13" w14:textId="77777777" w:rsidR="00232D58" w:rsidRPr="00DC10BA" w:rsidRDefault="00232D58" w:rsidP="00845906"/>
        </w:tc>
      </w:tr>
      <w:tr w:rsidR="00232D58" w:rsidRPr="00DC10BA" w14:paraId="791A9A42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E3E30" w14:textId="77777777" w:rsidR="00232D58" w:rsidRPr="00DC10BA" w:rsidRDefault="00232D58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2E457F4" w14:textId="77777777" w:rsidR="00232D58" w:rsidRPr="00DC10BA" w:rsidRDefault="00232D5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D0F2566" w14:textId="77777777" w:rsidR="00232D58" w:rsidRPr="00DC10BA" w:rsidRDefault="00232D58" w:rsidP="00845906"/>
        </w:tc>
      </w:tr>
      <w:tr w:rsidR="00232D58" w:rsidRPr="00DC10BA" w14:paraId="39561C10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CDEE0" w14:textId="77777777" w:rsidR="00232D58" w:rsidRPr="00DC10BA" w:rsidRDefault="00232D58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91EE574" w14:textId="77777777" w:rsidR="00232D58" w:rsidRPr="00DC10BA" w:rsidRDefault="00232D5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155882E" w14:textId="77777777" w:rsidR="00232D58" w:rsidRPr="00DC10BA" w:rsidRDefault="00232D58" w:rsidP="00845906"/>
        </w:tc>
      </w:tr>
      <w:tr w:rsidR="00232D58" w:rsidRPr="00DC10BA" w14:paraId="4956BB27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F5300" w14:textId="77777777" w:rsidR="00232D58" w:rsidRPr="00DC10BA" w:rsidRDefault="00232D58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AA001E4" w14:textId="77777777" w:rsidR="00232D58" w:rsidRPr="00DC10BA" w:rsidRDefault="00232D5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77547F7" w14:textId="77777777" w:rsidR="00232D58" w:rsidRPr="00DC10BA" w:rsidRDefault="00232D58" w:rsidP="00845906"/>
        </w:tc>
      </w:tr>
      <w:tr w:rsidR="00232D58" w:rsidRPr="00DC10BA" w14:paraId="54F74F67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69AA4" w14:textId="77777777" w:rsidR="00232D58" w:rsidRPr="00DC10BA" w:rsidRDefault="00232D5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774664" w14:textId="77777777" w:rsidR="00232D58" w:rsidRPr="00DC10BA" w:rsidRDefault="00232D5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2D448BC" w14:textId="77777777" w:rsidR="00232D58" w:rsidRPr="00DC10BA" w:rsidRDefault="00232D58" w:rsidP="00845906"/>
        </w:tc>
      </w:tr>
      <w:tr w:rsidR="00232D58" w:rsidRPr="00DC10BA" w14:paraId="18892CA6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E0D0B" w14:textId="77777777" w:rsidR="00232D58" w:rsidRPr="00DC10BA" w:rsidRDefault="00232D5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724AD" w14:textId="77777777" w:rsidR="00232D58" w:rsidRPr="00DC10BA" w:rsidRDefault="00232D58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6FE33" w14:textId="77777777" w:rsidR="00232D58" w:rsidRPr="00DC10BA" w:rsidRDefault="00232D58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2E650" w14:textId="77777777" w:rsidR="00232D58" w:rsidRPr="00DC10BA" w:rsidRDefault="00232D58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A413C" w14:textId="77777777" w:rsidR="00232D58" w:rsidRPr="00DC10BA" w:rsidRDefault="00232D58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58126" w14:textId="77777777" w:rsidR="00232D58" w:rsidRPr="00DC10BA" w:rsidRDefault="00232D58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86D49" w14:textId="77777777" w:rsidR="00232D58" w:rsidRPr="00DC10BA" w:rsidRDefault="00232D58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C58B98" w14:textId="77777777" w:rsidR="00232D58" w:rsidRPr="00DC10BA" w:rsidRDefault="00232D58" w:rsidP="00845906">
            <w:pPr>
              <w:jc w:val="center"/>
            </w:pPr>
          </w:p>
        </w:tc>
      </w:tr>
      <w:tr w:rsidR="00232D58" w:rsidRPr="00DC10BA" w14:paraId="1F1AD9F0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9B65" w14:textId="77777777" w:rsidR="00232D58" w:rsidRPr="00DC10BA" w:rsidRDefault="00232D5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A904948" w14:textId="77777777" w:rsidR="00232D58" w:rsidRPr="00DC10BA" w:rsidRDefault="00232D5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C5835F5" w14:textId="77777777" w:rsidR="00232D58" w:rsidRPr="00DC10BA" w:rsidRDefault="00232D58" w:rsidP="00845906"/>
        </w:tc>
      </w:tr>
      <w:tr w:rsidR="00232D58" w:rsidRPr="00DC10BA" w14:paraId="028263E6" w14:textId="77777777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78F2C" w14:textId="77777777" w:rsidR="00232D58" w:rsidRPr="00DC10BA" w:rsidRDefault="00232D5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AC73A8" w14:textId="77777777" w:rsidR="00232D58" w:rsidRPr="00DC10BA" w:rsidRDefault="00232D5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EDDEAB7" w14:textId="77777777" w:rsidR="00232D58" w:rsidRPr="00DC10BA" w:rsidRDefault="00232D58" w:rsidP="00845906"/>
        </w:tc>
      </w:tr>
      <w:tr w:rsidR="00232D58" w:rsidRPr="00DC10BA" w14:paraId="05B267BC" w14:textId="77777777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F3F13DE" w14:textId="77777777" w:rsidR="00232D58" w:rsidRPr="00DC10BA" w:rsidRDefault="00232D5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A1707" w14:textId="77777777" w:rsidR="00232D58" w:rsidRPr="00DC10BA" w:rsidRDefault="00232D58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C8216D2" w14:textId="77777777" w:rsidR="00232D58" w:rsidRPr="00DC10BA" w:rsidRDefault="00232D58" w:rsidP="00845906"/>
        </w:tc>
      </w:tr>
    </w:tbl>
    <w:p w14:paraId="28424AED" w14:textId="77777777" w:rsidR="00232D58" w:rsidRPr="00DC10BA" w:rsidRDefault="00232D58" w:rsidP="00232D58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232D58" w14:paraId="0E10EA44" w14:textId="77777777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2411F59" w14:textId="77777777" w:rsidR="00232D58" w:rsidRDefault="00232D58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5C441D" w14:textId="77777777" w:rsidR="00232D58" w:rsidRDefault="00232D58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9AE01DF" w14:textId="77777777" w:rsidR="00232D58" w:rsidRDefault="00232D58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38AB317" w14:textId="77777777" w:rsidR="00232D58" w:rsidRDefault="00232D58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7B051C1E" w14:textId="77777777" w:rsidR="00232D58" w:rsidRDefault="00232D58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14B5E5" w14:textId="77777777" w:rsidR="00232D58" w:rsidRDefault="00232D58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92C392" w14:textId="77777777" w:rsidR="00232D58" w:rsidRDefault="00232D58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65866A" w14:textId="77777777" w:rsidR="00232D58" w:rsidRDefault="00232D58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49E26A32" w14:textId="77777777" w:rsidR="00232D58" w:rsidRDefault="00232D58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232D58" w14:paraId="5DDCFF46" w14:textId="77777777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9F7EDF9" w14:textId="77777777" w:rsidR="00232D58" w:rsidRDefault="00232D58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7136EE" w14:textId="77777777" w:rsidR="00232D58" w:rsidRDefault="00232D58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D55419F" w14:textId="77777777" w:rsidR="00232D58" w:rsidRDefault="00232D58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33FA9" w14:textId="77777777" w:rsidR="00232D58" w:rsidRDefault="00232D58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6E1A81" w14:textId="77777777" w:rsidR="00232D58" w:rsidRDefault="00232D58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B6DC1" w14:textId="77777777" w:rsidR="00232D58" w:rsidRDefault="00232D58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AE4302" w14:textId="77777777" w:rsidR="00232D58" w:rsidRDefault="00232D58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54D588E" w14:textId="77777777" w:rsidR="00232D58" w:rsidRDefault="00232D58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4AF53C" w14:textId="77777777" w:rsidR="00232D58" w:rsidRDefault="00232D58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AEF1BC" w14:textId="77777777" w:rsidR="00232D58" w:rsidRDefault="00232D58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7CAB90" w14:textId="77777777" w:rsidR="00232D58" w:rsidRDefault="00232D58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CE8D4D" w14:textId="77777777" w:rsidR="00232D58" w:rsidRDefault="00232D58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70FA294" w14:textId="77777777" w:rsidR="00232D58" w:rsidRDefault="00232D58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232D58" w14:paraId="1BFB6CC2" w14:textId="77777777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23A15C6" w14:textId="77777777" w:rsidR="00232D58" w:rsidRDefault="00232D58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61EB48" w14:textId="77777777" w:rsidR="00232D58" w:rsidRDefault="00232D58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C8BCBEE" w14:textId="77777777" w:rsidR="00232D58" w:rsidRDefault="00232D58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A1B185B" w14:textId="77777777" w:rsidR="00232D58" w:rsidRDefault="00232D58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240C4" w14:textId="77777777" w:rsidR="00232D58" w:rsidRDefault="00232D58" w:rsidP="00845906">
            <w:pPr>
              <w:rPr>
                <w:sz w:val="2"/>
                <w:szCs w:val="2"/>
              </w:rPr>
            </w:pPr>
          </w:p>
        </w:tc>
      </w:tr>
    </w:tbl>
    <w:p w14:paraId="178801E1" w14:textId="77777777" w:rsidR="009D5820" w:rsidRPr="00056E1B" w:rsidRDefault="009D5820" w:rsidP="009D5820">
      <w:pPr>
        <w:pStyle w:val="5"/>
        <w:spacing w:before="0" w:after="0"/>
        <w:rPr>
          <w:b w:val="0"/>
          <w:bCs w:val="0"/>
          <w:i w:val="0"/>
          <w:iCs w:val="0"/>
          <w:sz w:val="20"/>
          <w:szCs w:val="20"/>
        </w:rPr>
      </w:pPr>
    </w:p>
    <w:p w14:paraId="57BCDF71" w14:textId="77777777" w:rsidR="00452629" w:rsidRPr="00153EAF" w:rsidRDefault="0028186E" w:rsidP="00557F94">
      <w:pPr>
        <w:pStyle w:val="5"/>
        <w:spacing w:before="0" w:after="0"/>
        <w:jc w:val="right"/>
        <w:rPr>
          <w:i w:val="0"/>
          <w:sz w:val="40"/>
          <w:szCs w:val="40"/>
        </w:rPr>
      </w:pPr>
      <w:r w:rsidRPr="00153EAF">
        <w:rPr>
          <w:i w:val="0"/>
          <w:sz w:val="40"/>
          <w:szCs w:val="40"/>
        </w:rPr>
        <w:t>Расходомер</w:t>
      </w:r>
      <w:r w:rsidR="003E1DA5" w:rsidRPr="00153EAF">
        <w:rPr>
          <w:i w:val="0"/>
          <w:sz w:val="40"/>
          <w:szCs w:val="40"/>
        </w:rPr>
        <w:t>-счетчик</w:t>
      </w:r>
      <w:r w:rsidR="002A4D03" w:rsidRPr="00153EAF">
        <w:rPr>
          <w:i w:val="0"/>
          <w:sz w:val="40"/>
          <w:szCs w:val="40"/>
        </w:rPr>
        <w:t xml:space="preserve"> </w:t>
      </w:r>
      <w:r w:rsidRPr="00153EAF">
        <w:rPr>
          <w:i w:val="0"/>
          <w:sz w:val="40"/>
          <w:szCs w:val="40"/>
        </w:rPr>
        <w:t>ультразвуковой</w:t>
      </w:r>
      <w:r w:rsidR="002A4D03" w:rsidRPr="00153EAF">
        <w:rPr>
          <w:i w:val="0"/>
          <w:sz w:val="40"/>
          <w:szCs w:val="40"/>
        </w:rPr>
        <w:t xml:space="preserve"> </w:t>
      </w:r>
      <w:r w:rsidR="00153EAF" w:rsidRPr="00153EAF">
        <w:rPr>
          <w:i w:val="0"/>
          <w:sz w:val="40"/>
          <w:szCs w:val="40"/>
        </w:rPr>
        <w:t>«</w:t>
      </w:r>
      <w:r w:rsidR="00427529" w:rsidRPr="00153EAF">
        <w:rPr>
          <w:i w:val="0"/>
          <w:sz w:val="40"/>
          <w:szCs w:val="40"/>
        </w:rPr>
        <w:t xml:space="preserve">Взлет </w:t>
      </w:r>
      <w:r w:rsidR="00424544" w:rsidRPr="00153EAF">
        <w:rPr>
          <w:i w:val="0"/>
          <w:sz w:val="40"/>
          <w:szCs w:val="40"/>
        </w:rPr>
        <w:t>МР</w:t>
      </w:r>
      <w:r w:rsidR="00153EAF" w:rsidRPr="00153EAF">
        <w:rPr>
          <w:i w:val="0"/>
          <w:sz w:val="40"/>
          <w:szCs w:val="40"/>
        </w:rPr>
        <w:t>»</w:t>
      </w:r>
      <w:r w:rsidR="00424544" w:rsidRPr="00153EAF">
        <w:rPr>
          <w:i w:val="0"/>
          <w:sz w:val="40"/>
          <w:szCs w:val="40"/>
        </w:rPr>
        <w:t xml:space="preserve"> </w:t>
      </w:r>
    </w:p>
    <w:tbl>
      <w:tblPr>
        <w:tblpPr w:leftFromText="180" w:rightFromText="180" w:vertAnchor="text" w:horzAnchor="margin" w:tblpY="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085"/>
      </w:tblGrid>
      <w:tr w:rsidR="00723F72" w:rsidRPr="00845978" w14:paraId="21063B89" w14:textId="77777777" w:rsidTr="00723F72">
        <w:trPr>
          <w:trHeight w:val="837"/>
        </w:trPr>
        <w:tc>
          <w:tcPr>
            <w:tcW w:w="2552" w:type="dxa"/>
            <w:shd w:val="clear" w:color="auto" w:fill="auto"/>
            <w:vAlign w:val="center"/>
          </w:tcPr>
          <w:p w14:paraId="03D4CF91" w14:textId="77777777" w:rsidR="00723F72" w:rsidRPr="00E72CF1" w:rsidRDefault="00723F72" w:rsidP="00153EAF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</w:t>
            </w:r>
            <w:r w:rsidR="00153EAF" w:rsidRPr="00153EAF">
              <w:rPr>
                <w:bCs/>
                <w:sz w:val="16"/>
                <w:szCs w:val="16"/>
              </w:rPr>
              <w:t>/</w:t>
            </w:r>
            <w:r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регион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объект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162B952A" w14:textId="77777777" w:rsidR="00723F72" w:rsidRPr="00845978" w:rsidRDefault="00723F72" w:rsidP="00723F72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0726B0FE" w14:textId="77777777" w:rsidR="0028186E" w:rsidRPr="00452629" w:rsidRDefault="00F760D3" w:rsidP="00232D58">
      <w:pPr>
        <w:pStyle w:val="5"/>
        <w:spacing w:before="0"/>
        <w:jc w:val="right"/>
        <w:rPr>
          <w:i w:val="0"/>
          <w:sz w:val="44"/>
          <w:szCs w:val="44"/>
        </w:rPr>
      </w:pPr>
      <w:r w:rsidRPr="00452629">
        <w:rPr>
          <w:i w:val="0"/>
          <w:sz w:val="44"/>
          <w:szCs w:val="44"/>
        </w:rPr>
        <w:t>исполнение УРСВ</w:t>
      </w:r>
      <w:r w:rsidR="009D5820" w:rsidRPr="00452629">
        <w:rPr>
          <w:i w:val="0"/>
          <w:sz w:val="44"/>
          <w:szCs w:val="44"/>
        </w:rPr>
        <w:t>-</w:t>
      </w:r>
      <w:r w:rsidR="009D5820" w:rsidRPr="00153EAF">
        <w:rPr>
          <w:i w:val="0"/>
          <w:sz w:val="40"/>
          <w:szCs w:val="40"/>
        </w:rPr>
        <w:t>31</w:t>
      </w:r>
      <w:r w:rsidR="00557F94" w:rsidRPr="00153EAF">
        <w:rPr>
          <w:i w:val="0"/>
          <w:sz w:val="40"/>
          <w:szCs w:val="40"/>
        </w:rPr>
        <w:t>0</w:t>
      </w:r>
      <w:r w:rsidR="00901505" w:rsidRPr="00452629">
        <w:rPr>
          <w:i w:val="0"/>
          <w:sz w:val="44"/>
          <w:szCs w:val="44"/>
        </w:rPr>
        <w:t xml:space="preserve"> </w:t>
      </w:r>
    </w:p>
    <w:p w14:paraId="7260B8EB" w14:textId="77777777" w:rsidR="00557F94" w:rsidRPr="00E5481C" w:rsidRDefault="00452629" w:rsidP="00557F94">
      <w:pPr>
        <w:jc w:val="right"/>
        <w:rPr>
          <w:sz w:val="20"/>
          <w:szCs w:val="20"/>
        </w:rPr>
      </w:pPr>
      <w:r w:rsidRPr="00E5481C">
        <w:rPr>
          <w:sz w:val="20"/>
          <w:szCs w:val="20"/>
        </w:rPr>
        <w:t xml:space="preserve">Питание от батареи 3,6В, </w:t>
      </w:r>
      <w:r w:rsidR="00DB6B4C" w:rsidRPr="00E5481C">
        <w:rPr>
          <w:sz w:val="20"/>
          <w:szCs w:val="20"/>
        </w:rPr>
        <w:t xml:space="preserve">степень защиты </w:t>
      </w:r>
      <w:r w:rsidRPr="00E5481C">
        <w:rPr>
          <w:sz w:val="20"/>
          <w:szCs w:val="20"/>
          <w:lang w:val="en-US"/>
        </w:rPr>
        <w:t>IP</w:t>
      </w:r>
      <w:r w:rsidRPr="00E5481C">
        <w:rPr>
          <w:sz w:val="20"/>
          <w:szCs w:val="20"/>
        </w:rPr>
        <w:t xml:space="preserve">67, </w:t>
      </w:r>
      <w:r w:rsidR="00A4730C" w:rsidRPr="00E5481C">
        <w:rPr>
          <w:sz w:val="20"/>
          <w:szCs w:val="20"/>
        </w:rPr>
        <w:t>д</w:t>
      </w:r>
      <w:r w:rsidR="00557F94" w:rsidRPr="00E5481C">
        <w:rPr>
          <w:sz w:val="20"/>
          <w:szCs w:val="20"/>
        </w:rPr>
        <w:t>иапазон температур измеряемой жидкости 0-50°</w:t>
      </w:r>
      <w:r w:rsidR="00557F94" w:rsidRPr="00E5481C">
        <w:rPr>
          <w:sz w:val="20"/>
          <w:szCs w:val="20"/>
          <w:lang w:val="en-US"/>
        </w:rPr>
        <w:t>C</w:t>
      </w:r>
    </w:p>
    <w:p w14:paraId="03A2F581" w14:textId="77777777" w:rsidR="0035058E" w:rsidRPr="00153EAF" w:rsidRDefault="0035058E" w:rsidP="00481EB2">
      <w:pPr>
        <w:rPr>
          <w:sz w:val="20"/>
          <w:szCs w:val="20"/>
        </w:rPr>
      </w:pPr>
    </w:p>
    <w:tbl>
      <w:tblPr>
        <w:tblpPr w:leftFromText="180" w:rightFromText="180" w:vertAnchor="text" w:horzAnchor="margin" w:tblpY="122"/>
        <w:tblW w:w="6287" w:type="dxa"/>
        <w:tblCellSpacing w:w="1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00"/>
        <w:gridCol w:w="487"/>
      </w:tblGrid>
      <w:tr w:rsidR="00FA3679" w:rsidRPr="00132180" w14:paraId="7939C4CC" w14:textId="77777777" w:rsidTr="00153EAF">
        <w:trPr>
          <w:trHeight w:hRule="exact" w:val="284"/>
          <w:tblCellSpacing w:w="11" w:type="dxa"/>
        </w:trPr>
        <w:tc>
          <w:tcPr>
            <w:tcW w:w="5404" w:type="dxa"/>
            <w:shd w:val="clear" w:color="auto" w:fill="auto"/>
            <w:vAlign w:val="center"/>
          </w:tcPr>
          <w:p w14:paraId="1DB0F928" w14:textId="77777777" w:rsidR="00FA3679" w:rsidRPr="00132180" w:rsidRDefault="00FA3679" w:rsidP="00153EAF">
            <w:pPr>
              <w:rPr>
                <w:i/>
                <w:sz w:val="16"/>
                <w:szCs w:val="16"/>
              </w:rPr>
            </w:pPr>
            <w:r w:rsidRPr="00132180">
              <w:t xml:space="preserve">Количество однотипных </w:t>
            </w:r>
            <w:r w:rsidRPr="002A4D03">
              <w:t>приборов</w:t>
            </w:r>
            <w:r w:rsidR="002A4D03" w:rsidRPr="002A4D03">
              <w:t xml:space="preserve"> </w:t>
            </w:r>
            <w:r w:rsidR="00CB0A57" w:rsidRPr="002A4D03">
              <w:rPr>
                <w:sz w:val="24"/>
                <w:szCs w:val="24"/>
              </w:rPr>
              <w:t>УРСВ-31</w:t>
            </w:r>
            <w:r w:rsidR="002B0A0D">
              <w:rPr>
                <w:sz w:val="24"/>
                <w:szCs w:val="24"/>
              </w:rPr>
              <w:t>0</w:t>
            </w:r>
            <w:r w:rsidR="00901505" w:rsidRPr="00901505">
              <w:rPr>
                <w:sz w:val="24"/>
                <w:szCs w:val="24"/>
              </w:rPr>
              <w:t xml:space="preserve"> </w:t>
            </w:r>
            <w:r w:rsidR="00F6405D">
              <w:rPr>
                <w:color w:val="C00000"/>
                <w:sz w:val="24"/>
                <w:szCs w:val="24"/>
              </w:rPr>
              <w:t xml:space="preserve">  </w:t>
            </w:r>
            <w:r w:rsidR="00427529" w:rsidRPr="0080277E">
              <w:rPr>
                <w:color w:val="000000"/>
                <w:sz w:val="20"/>
                <w:szCs w:val="20"/>
              </w:rPr>
              <w:t>шт.</w:t>
            </w:r>
            <w:r w:rsidR="00153EAF" w:rsidRPr="00132180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33C37" w14:textId="77777777" w:rsidR="00FA3679" w:rsidRPr="00232D58" w:rsidRDefault="00FA3679" w:rsidP="0066784A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83FB681" w14:textId="77777777" w:rsidR="002A4D03" w:rsidRPr="00DB6B4C" w:rsidRDefault="002A4D03" w:rsidP="002A4D03">
      <w:pPr>
        <w:pStyle w:val="10"/>
        <w:spacing w:before="0"/>
        <w:rPr>
          <w:b w:val="0"/>
          <w:bCs w:val="0"/>
          <w:i w:val="0"/>
          <w:iCs w:val="0"/>
          <w:sz w:val="22"/>
        </w:rPr>
      </w:pPr>
    </w:p>
    <w:p w14:paraId="7F493805" w14:textId="77777777" w:rsidR="00381E04" w:rsidRDefault="00381E04" w:rsidP="002A4D03">
      <w:pPr>
        <w:pStyle w:val="10"/>
        <w:spacing w:before="0"/>
        <w:rPr>
          <w:b w:val="0"/>
          <w:bCs w:val="0"/>
          <w:i w:val="0"/>
          <w:iCs w:val="0"/>
          <w:sz w:val="16"/>
          <w:szCs w:val="16"/>
        </w:rPr>
      </w:pPr>
    </w:p>
    <w:p w14:paraId="36F70AC2" w14:textId="77777777" w:rsidR="00381E04" w:rsidRPr="00153EAF" w:rsidRDefault="00381E04" w:rsidP="002A4D03">
      <w:pPr>
        <w:pStyle w:val="10"/>
        <w:spacing w:before="0"/>
        <w:rPr>
          <w:b w:val="0"/>
          <w:bCs w:val="0"/>
          <w:i w:val="0"/>
          <w:iCs w:val="0"/>
          <w:szCs w:val="20"/>
        </w:rPr>
      </w:pPr>
    </w:p>
    <w:p w14:paraId="3E648087" w14:textId="77777777" w:rsidR="00AA4506" w:rsidRPr="001237A9" w:rsidRDefault="00162DD1" w:rsidP="00B63979">
      <w:pPr>
        <w:rPr>
          <w:b/>
          <w:bCs/>
          <w:iCs/>
        </w:rPr>
      </w:pPr>
      <w:r>
        <w:rPr>
          <w:b/>
        </w:rPr>
        <w:t>Номинальный диаметр расходомера</w:t>
      </w:r>
      <w:r w:rsidR="00A57EBD" w:rsidRPr="001237A9">
        <w:rPr>
          <w:b/>
        </w:rPr>
        <w:t>:</w:t>
      </w:r>
    </w:p>
    <w:p w14:paraId="30A3A2E5" w14:textId="77777777" w:rsidR="003F3452" w:rsidRPr="00153EAF" w:rsidRDefault="003F3452" w:rsidP="00137366">
      <w:pPr>
        <w:pStyle w:val="10"/>
        <w:spacing w:before="60"/>
        <w:rPr>
          <w:b w:val="0"/>
          <w:i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851"/>
        <w:gridCol w:w="284"/>
      </w:tblGrid>
      <w:tr w:rsidR="00557F94" w14:paraId="7C71A1BB" w14:textId="77777777" w:rsidTr="00723F72">
        <w:trPr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0ACFB98" w14:textId="77777777" w:rsidR="00557F94" w:rsidRPr="00E769B8" w:rsidRDefault="00557F94" w:rsidP="00723F72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>
              <w:rPr>
                <w:b w:val="0"/>
                <w:i w:val="0"/>
                <w:sz w:val="22"/>
              </w:rPr>
              <w:t>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3CA5DF" w14:textId="77777777" w:rsidR="00557F94" w:rsidRPr="00232D58" w:rsidRDefault="00557F94" w:rsidP="00723F72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CB449EE" w14:textId="77777777" w:rsidR="00557F94" w:rsidRPr="00E769B8" w:rsidRDefault="00557F94" w:rsidP="00723F72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>
              <w:rPr>
                <w:b w:val="0"/>
                <w:i w:val="0"/>
                <w:sz w:val="22"/>
              </w:rPr>
              <w:t>8</w:t>
            </w:r>
            <w:r w:rsidRPr="00E769B8">
              <w:rPr>
                <w:b w:val="0"/>
                <w:i w:val="0"/>
                <w:sz w:val="22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51B35" w14:textId="77777777" w:rsidR="00557F94" w:rsidRPr="00232D58" w:rsidRDefault="00557F94" w:rsidP="004F3D0D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</w:tr>
    </w:tbl>
    <w:p w14:paraId="2E568F33" w14:textId="77777777" w:rsidR="00557F94" w:rsidRPr="00153EAF" w:rsidRDefault="00557F94" w:rsidP="006104A9">
      <w:pPr>
        <w:pStyle w:val="10"/>
        <w:spacing w:before="60"/>
        <w:rPr>
          <w:i w:val="0"/>
          <w:szCs w:val="20"/>
        </w:rPr>
      </w:pPr>
    </w:p>
    <w:p w14:paraId="49C07291" w14:textId="77777777" w:rsidR="006104A9" w:rsidRDefault="00E224FA" w:rsidP="006104A9">
      <w:pPr>
        <w:pStyle w:val="10"/>
        <w:spacing w:before="60"/>
        <w:rPr>
          <w:i w:val="0"/>
          <w:sz w:val="22"/>
        </w:rPr>
      </w:pPr>
      <w:r>
        <w:rPr>
          <w:i w:val="0"/>
          <w:sz w:val="22"/>
        </w:rPr>
        <w:t>Модуль выходного интерфейса (не более 1 модуля на прибор)</w:t>
      </w:r>
      <w:r w:rsidR="006104A9" w:rsidRPr="001237A9">
        <w:rPr>
          <w:i w:val="0"/>
          <w:sz w:val="22"/>
        </w:rPr>
        <w:t>:</w:t>
      </w:r>
    </w:p>
    <w:p w14:paraId="76F7F2BF" w14:textId="77777777" w:rsidR="006104A9" w:rsidRPr="00153EAF" w:rsidRDefault="006104A9" w:rsidP="006104A9">
      <w:pPr>
        <w:pStyle w:val="10"/>
        <w:spacing w:before="60"/>
        <w:rPr>
          <w:i w:val="0"/>
          <w:color w:val="C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84"/>
        <w:gridCol w:w="1928"/>
        <w:gridCol w:w="284"/>
        <w:gridCol w:w="1758"/>
        <w:gridCol w:w="284"/>
        <w:gridCol w:w="2892"/>
        <w:gridCol w:w="284"/>
      </w:tblGrid>
      <w:tr w:rsidR="00E224FA" w:rsidRPr="004F0B3B" w14:paraId="0843416B" w14:textId="77777777" w:rsidTr="00723F72">
        <w:trPr>
          <w:trHeight w:val="284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12893EE" w14:textId="77777777" w:rsidR="00E224FA" w:rsidRPr="00E769B8" w:rsidRDefault="00E224FA" w:rsidP="00723F72">
            <w:pPr>
              <w:pStyle w:val="10"/>
              <w:spacing w:before="0"/>
              <w:jc w:val="right"/>
              <w:rPr>
                <w:b w:val="0"/>
                <w:i w:val="0"/>
                <w:sz w:val="22"/>
                <w:lang w:val="en-US"/>
              </w:rPr>
            </w:pPr>
            <w:r w:rsidRPr="00E769B8">
              <w:rPr>
                <w:b w:val="0"/>
                <w:i w:val="0"/>
                <w:sz w:val="22"/>
              </w:rPr>
              <w:t xml:space="preserve">модуль </w:t>
            </w:r>
            <w:r w:rsidRPr="00E769B8">
              <w:rPr>
                <w:b w:val="0"/>
                <w:i w:val="0"/>
                <w:sz w:val="22"/>
                <w:lang w:val="en-US"/>
              </w:rPr>
              <w:t>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FE5C2" w14:textId="77777777" w:rsidR="00E224FA" w:rsidRPr="00441E21" w:rsidRDefault="00E224FA" w:rsidP="00723F72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  <w:tc>
          <w:tcPr>
            <w:tcW w:w="192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bottom"/>
          </w:tcPr>
          <w:p w14:paraId="58DE0437" w14:textId="77777777" w:rsidR="00E224FA" w:rsidRPr="00DA6763" w:rsidRDefault="00E224FA" w:rsidP="00723F72">
            <w:pPr>
              <w:pStyle w:val="10"/>
              <w:spacing w:before="0"/>
              <w:jc w:val="right"/>
              <w:rPr>
                <w:lang w:val="en-US"/>
              </w:rPr>
            </w:pPr>
            <w:r>
              <w:rPr>
                <w:b w:val="0"/>
                <w:i w:val="0"/>
                <w:sz w:val="22"/>
              </w:rPr>
              <w:t xml:space="preserve">модуль </w:t>
            </w:r>
            <w:r>
              <w:rPr>
                <w:b w:val="0"/>
                <w:i w:val="0"/>
                <w:sz w:val="22"/>
                <w:lang w:val="en-US"/>
              </w:rPr>
              <w:t>WM</w:t>
            </w:r>
            <w:r>
              <w:rPr>
                <w:b w:val="0"/>
                <w:i w:val="0"/>
                <w:sz w:val="22"/>
              </w:rPr>
              <w:t>-</w:t>
            </w:r>
            <w:r>
              <w:rPr>
                <w:b w:val="0"/>
                <w:i w:val="0"/>
                <w:sz w:val="22"/>
                <w:lang w:val="en-US"/>
              </w:rPr>
              <w:t>Bus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4896C" w14:textId="77777777" w:rsidR="00E224FA" w:rsidRPr="00441E21" w:rsidRDefault="00E224FA" w:rsidP="00723F72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  <w:tc>
          <w:tcPr>
            <w:tcW w:w="175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bottom"/>
          </w:tcPr>
          <w:p w14:paraId="3E28CD1A" w14:textId="77777777" w:rsidR="00E224FA" w:rsidRPr="002A4D03" w:rsidRDefault="00E224FA" w:rsidP="00723F72">
            <w:pPr>
              <w:pStyle w:val="10"/>
              <w:spacing w:before="0"/>
              <w:jc w:val="right"/>
              <w:rPr>
                <w:lang w:val="en-US"/>
              </w:rPr>
            </w:pPr>
            <w:r>
              <w:rPr>
                <w:b w:val="0"/>
                <w:i w:val="0"/>
                <w:sz w:val="22"/>
              </w:rPr>
              <w:t xml:space="preserve">модуль </w:t>
            </w:r>
            <w:r w:rsidRPr="002A4D03">
              <w:rPr>
                <w:b w:val="0"/>
                <w:i w:val="0"/>
                <w:sz w:val="22"/>
                <w:lang w:val="en-US"/>
              </w:rPr>
              <w:t>M</w:t>
            </w:r>
            <w:r w:rsidRPr="002A4D03">
              <w:rPr>
                <w:b w:val="0"/>
                <w:i w:val="0"/>
                <w:sz w:val="22"/>
              </w:rPr>
              <w:t>-</w:t>
            </w:r>
            <w:r w:rsidRPr="002A4D03">
              <w:rPr>
                <w:b w:val="0"/>
                <w:i w:val="0"/>
                <w:sz w:val="22"/>
                <w:lang w:val="en-US"/>
              </w:rPr>
              <w:t>Bus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E512241" w14:textId="77777777" w:rsidR="00E224FA" w:rsidRPr="00441E21" w:rsidRDefault="00E224FA" w:rsidP="00723F72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  <w:tc>
          <w:tcPr>
            <w:tcW w:w="28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99C0037" w14:textId="77777777" w:rsidR="00E224FA" w:rsidRPr="00FE4B7F" w:rsidRDefault="00E224FA" w:rsidP="00723F72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м</w:t>
            </w:r>
            <w:r w:rsidRPr="00FE4B7F">
              <w:rPr>
                <w:b w:val="0"/>
                <w:i w:val="0"/>
                <w:sz w:val="22"/>
              </w:rPr>
              <w:t xml:space="preserve">одуль </w:t>
            </w:r>
            <w:r w:rsidRPr="00FE4B7F">
              <w:rPr>
                <w:b w:val="0"/>
                <w:i w:val="0"/>
                <w:sz w:val="22"/>
                <w:lang w:val="en-US"/>
              </w:rPr>
              <w:t xml:space="preserve">RF LoRa 868 </w:t>
            </w:r>
            <w:r w:rsidRPr="00FE4B7F">
              <w:rPr>
                <w:b w:val="0"/>
                <w:i w:val="0"/>
                <w:sz w:val="22"/>
              </w:rPr>
              <w:t>МГц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0C10757" w14:textId="77777777" w:rsidR="00E224FA" w:rsidRPr="00441E21" w:rsidRDefault="00E224FA" w:rsidP="00723F72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</w:tr>
    </w:tbl>
    <w:p w14:paraId="17314AD1" w14:textId="77777777" w:rsidR="006104A9" w:rsidRPr="00153EAF" w:rsidRDefault="006104A9" w:rsidP="009F34E2">
      <w:pPr>
        <w:pStyle w:val="10"/>
        <w:spacing w:before="60"/>
        <w:rPr>
          <w:i w:val="0"/>
          <w:szCs w:val="20"/>
        </w:rPr>
      </w:pPr>
    </w:p>
    <w:p w14:paraId="590FE198" w14:textId="77777777" w:rsidR="00E13F89" w:rsidRDefault="00E13F89" w:rsidP="00153EAF">
      <w:pPr>
        <w:pStyle w:val="10"/>
        <w:spacing w:before="0"/>
        <w:rPr>
          <w:i w:val="0"/>
          <w:sz w:val="22"/>
        </w:rPr>
      </w:pPr>
      <w:r w:rsidRPr="001237A9">
        <w:rPr>
          <w:i w:val="0"/>
          <w:sz w:val="22"/>
        </w:rPr>
        <w:t xml:space="preserve">Дополнительные </w:t>
      </w:r>
      <w:r w:rsidR="00837D20">
        <w:rPr>
          <w:i w:val="0"/>
          <w:sz w:val="22"/>
        </w:rPr>
        <w:t>устройства</w:t>
      </w:r>
      <w:r w:rsidRPr="001237A9">
        <w:rPr>
          <w:i w:val="0"/>
          <w:sz w:val="22"/>
        </w:rPr>
        <w:t>:</w:t>
      </w:r>
    </w:p>
    <w:p w14:paraId="514E661D" w14:textId="77777777" w:rsidR="00CD337B" w:rsidRPr="00153EAF" w:rsidRDefault="00CD337B" w:rsidP="00153EAF">
      <w:pPr>
        <w:pStyle w:val="10"/>
        <w:spacing w:before="0"/>
        <w:rPr>
          <w:i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425"/>
        <w:gridCol w:w="3119"/>
        <w:gridCol w:w="425"/>
      </w:tblGrid>
      <w:tr w:rsidR="00DB6B4C" w:rsidRPr="00E769B8" w14:paraId="6E1B39C4" w14:textId="77777777" w:rsidTr="00723F72">
        <w:trPr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03941" w14:textId="77777777" w:rsidR="00DB6B4C" w:rsidRPr="001E4255" w:rsidRDefault="00DB6B4C" w:rsidP="00153EAF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837D20">
              <w:rPr>
                <w:b w:val="0"/>
                <w:i w:val="0"/>
                <w:sz w:val="22"/>
              </w:rPr>
              <w:t>адаптер сигналов</w:t>
            </w:r>
            <w:r w:rsidRPr="00E769B8">
              <w:rPr>
                <w:b w:val="0"/>
                <w:i w:val="0"/>
                <w:sz w:val="22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E9160D5" w14:textId="77777777" w:rsidR="00DB6B4C" w:rsidRPr="00E769B8" w:rsidRDefault="00DB6B4C" w:rsidP="00153EAF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 w:rsidRPr="001E4255">
              <w:rPr>
                <w:b w:val="0"/>
                <w:i w:val="0"/>
                <w:sz w:val="22"/>
              </w:rPr>
              <w:t>USB - ЭР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CACA3" w14:textId="77777777" w:rsidR="00DB6B4C" w:rsidRPr="00E769B8" w:rsidRDefault="00DB6B4C" w:rsidP="00153EA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4B7BA36" w14:textId="77777777" w:rsidR="00DB6B4C" w:rsidRPr="00E769B8" w:rsidRDefault="00DB6B4C" w:rsidP="00153EAF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 w:rsidRPr="001E4255">
              <w:rPr>
                <w:b w:val="0"/>
                <w:i w:val="0"/>
                <w:sz w:val="22"/>
              </w:rPr>
              <w:t>USB - RS-232/RS-485</w:t>
            </w:r>
            <w:r w:rsidRPr="001E4255">
              <w:rPr>
                <w:b w:val="0"/>
                <w:bCs w:val="0"/>
                <w:i w:val="0"/>
                <w:sz w:val="22"/>
              </w:rPr>
              <w:t xml:space="preserve">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F9104" w14:textId="77777777" w:rsidR="00DB6B4C" w:rsidRPr="00E769B8" w:rsidRDefault="00DB6B4C" w:rsidP="00153EA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14:paraId="258402F3" w14:textId="77777777" w:rsidR="00CD337B" w:rsidRPr="00153EAF" w:rsidRDefault="00CD337B" w:rsidP="00153EAF">
      <w:pPr>
        <w:pStyle w:val="10"/>
        <w:spacing w:before="0"/>
        <w:rPr>
          <w:b w:val="0"/>
          <w:i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</w:tblGrid>
      <w:tr w:rsidR="00DB6B4C" w:rsidRPr="00E769B8" w14:paraId="4F82B62B" w14:textId="77777777" w:rsidTr="00153EAF">
        <w:trPr>
          <w:trHeight w:hRule="exact" w:val="28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471E9BC" w14:textId="77777777" w:rsidR="00DB6B4C" w:rsidRPr="001E4255" w:rsidRDefault="00DB6B4C" w:rsidP="00153EAF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кабель связи</w:t>
            </w:r>
            <w:r w:rsidR="00153EAF" w:rsidRPr="00153EAF">
              <w:rPr>
                <w:b w:val="0"/>
                <w:i w:val="0"/>
                <w:color w:val="C00000"/>
                <w:sz w:val="22"/>
              </w:rPr>
              <w:t>*</w:t>
            </w:r>
            <w:r>
              <w:rPr>
                <w:b w:val="0"/>
                <w:i w:val="0"/>
                <w:sz w:val="22"/>
              </w:rPr>
              <w:t>, 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0B9C0" w14:textId="77777777" w:rsidR="00DB6B4C" w:rsidRPr="00E769B8" w:rsidRDefault="00DB6B4C" w:rsidP="00153EA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14:paraId="64936B08" w14:textId="77777777" w:rsidR="00153EAF" w:rsidRPr="00153EAF" w:rsidRDefault="00153EAF" w:rsidP="00153EAF">
      <w:pPr>
        <w:pStyle w:val="10"/>
        <w:spacing w:before="0"/>
        <w:rPr>
          <w:i w:val="0"/>
          <w:color w:val="C00000"/>
          <w:sz w:val="15"/>
          <w:szCs w:val="15"/>
          <w:u w:val="single"/>
        </w:rPr>
      </w:pPr>
      <w:r w:rsidRPr="00153EAF">
        <w:rPr>
          <w:color w:val="C00000"/>
          <w:szCs w:val="20"/>
        </w:rPr>
        <w:t>*</w:t>
      </w:r>
      <w:r w:rsidRPr="00153EAF">
        <w:rPr>
          <w:b w:val="0"/>
          <w:i w:val="0"/>
          <w:color w:val="C00000"/>
          <w:sz w:val="16"/>
          <w:szCs w:val="16"/>
        </w:rPr>
        <w:t xml:space="preserve">- </w:t>
      </w:r>
      <w:r w:rsidRPr="00153EAF">
        <w:rPr>
          <w:i w:val="0"/>
          <w:color w:val="C00000"/>
          <w:sz w:val="15"/>
          <w:szCs w:val="15"/>
          <w:u w:val="single"/>
        </w:rPr>
        <w:t>ограничения на длину кабелей для различных интерфейсов описаны в руководстве по эксплуатации на расходомер В12.00-00.00 РЭ.</w:t>
      </w:r>
    </w:p>
    <w:p w14:paraId="067E02D4" w14:textId="77777777" w:rsidR="00837D20" w:rsidRPr="00153EAF" w:rsidRDefault="00837D20" w:rsidP="00CA3FA4">
      <w:pPr>
        <w:pStyle w:val="10"/>
        <w:spacing w:before="0"/>
        <w:rPr>
          <w:b w:val="0"/>
          <w:i w:val="0"/>
          <w:color w:val="C00000"/>
          <w:szCs w:val="20"/>
        </w:rPr>
      </w:pPr>
    </w:p>
    <w:p w14:paraId="2B3F283A" w14:textId="77777777" w:rsidR="00153EAF" w:rsidRPr="00153EAF" w:rsidRDefault="00153EAF" w:rsidP="00CA3FA4">
      <w:pPr>
        <w:pStyle w:val="10"/>
        <w:spacing w:before="0"/>
        <w:rPr>
          <w:b w:val="0"/>
          <w:i w:val="0"/>
          <w:szCs w:val="20"/>
        </w:rPr>
      </w:pPr>
    </w:p>
    <w:p w14:paraId="30F70F2A" w14:textId="77777777" w:rsidR="00E769B8" w:rsidRPr="00E769B8" w:rsidRDefault="00E769B8" w:rsidP="00CA3FA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  <w:gridCol w:w="230"/>
        <w:gridCol w:w="1400"/>
      </w:tblGrid>
      <w:tr w:rsidR="00EA60E4" w:rsidRPr="00132180" w14:paraId="393E5F12" w14:textId="77777777" w:rsidTr="00837D20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3"/>
              <w:gridCol w:w="289"/>
              <w:gridCol w:w="6194"/>
            </w:tblGrid>
            <w:tr w:rsidR="00CA3FA4" w:rsidRPr="00381E04" w14:paraId="60DC6D78" w14:textId="77777777" w:rsidTr="00153EAF">
              <w:trPr>
                <w:trHeight w:val="284"/>
              </w:trPr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28" w:type="dxa"/>
                  </w:tcMar>
                  <w:vAlign w:val="bottom"/>
                </w:tcPr>
                <w:p w14:paraId="110D8CC9" w14:textId="77777777" w:rsidR="00CA3FA4" w:rsidRPr="00381E04" w:rsidRDefault="00CA3FA4" w:rsidP="00660B33">
                  <w:pPr>
                    <w:pStyle w:val="10"/>
                    <w:spacing w:before="0"/>
                    <w:rPr>
                      <w:b w:val="0"/>
                      <w:i w:val="0"/>
                      <w:sz w:val="22"/>
                    </w:rPr>
                  </w:pPr>
                  <w:r w:rsidRPr="00381E04">
                    <w:rPr>
                      <w:b w:val="0"/>
                      <w:i w:val="0"/>
                      <w:sz w:val="22"/>
                    </w:rPr>
                    <w:t>комплект монтажный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FDEBC48" w14:textId="77777777" w:rsidR="00CA3FA4" w:rsidRPr="00381E04" w:rsidRDefault="00CA3FA4" w:rsidP="00CA3FA4">
                  <w:pPr>
                    <w:pStyle w:val="10"/>
                    <w:spacing w:before="0"/>
                    <w:jc w:val="center"/>
                    <w:rPr>
                      <w:b w:val="0"/>
                      <w:i w:val="0"/>
                      <w:sz w:val="22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EE9F804" w14:textId="77777777" w:rsidR="00CA3FA4" w:rsidRPr="00381E04" w:rsidRDefault="00CA3FA4" w:rsidP="00660B33">
                  <w:pPr>
                    <w:pStyle w:val="10"/>
                    <w:spacing w:before="0"/>
                    <w:jc w:val="both"/>
                    <w:rPr>
                      <w:b w:val="0"/>
                      <w:i w:val="0"/>
                      <w:sz w:val="22"/>
                    </w:rPr>
                  </w:pPr>
                  <w:r w:rsidRPr="00381E04">
                    <w:rPr>
                      <w:b w:val="0"/>
                      <w:i w:val="0"/>
                      <w:sz w:val="22"/>
                    </w:rPr>
                    <w:t>(</w:t>
                  </w:r>
                  <w:r w:rsidR="00660B33">
                    <w:rPr>
                      <w:b w:val="0"/>
                      <w:i w:val="0"/>
                      <w:sz w:val="22"/>
                    </w:rPr>
                    <w:t>ответные ф</w:t>
                  </w:r>
                  <w:r w:rsidRPr="00381E04">
                    <w:rPr>
                      <w:b w:val="0"/>
                      <w:i w:val="0"/>
                      <w:sz w:val="22"/>
                    </w:rPr>
                    <w:t>ланцы, комплект крепежа)</w:t>
                  </w:r>
                </w:p>
              </w:tc>
            </w:tr>
          </w:tbl>
          <w:p w14:paraId="03608165" w14:textId="77777777" w:rsidR="00EA60E4" w:rsidRPr="00DB6B4C" w:rsidRDefault="00EA60E4" w:rsidP="00CA3FA4">
            <w:pPr>
              <w:pStyle w:val="10"/>
              <w:spacing w:befor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850A947" w14:textId="77777777" w:rsidR="00EA60E4" w:rsidRPr="00132180" w:rsidRDefault="00EA60E4" w:rsidP="00CA3FA4">
            <w:pPr>
              <w:pStyle w:val="10"/>
              <w:spacing w:before="0"/>
              <w:jc w:val="both"/>
              <w:rPr>
                <w:b w:val="0"/>
                <w:i w:val="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397ADB5D" w14:textId="77777777" w:rsidR="00EA60E4" w:rsidRPr="00132180" w:rsidRDefault="00EA60E4" w:rsidP="00CA3FA4">
            <w:pPr>
              <w:pStyle w:val="10"/>
              <w:spacing w:before="0"/>
              <w:jc w:val="both"/>
              <w:rPr>
                <w:b w:val="0"/>
                <w:i w:val="0"/>
                <w:szCs w:val="20"/>
              </w:rPr>
            </w:pPr>
          </w:p>
        </w:tc>
      </w:tr>
    </w:tbl>
    <w:p w14:paraId="28D1F8AD" w14:textId="77777777" w:rsidR="00232D58" w:rsidRPr="00C82A24" w:rsidRDefault="00232D58" w:rsidP="00232D58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232D58" w:rsidRPr="009C197C" w14:paraId="5124E82A" w14:textId="77777777" w:rsidTr="00232D58">
        <w:trPr>
          <w:trHeight w:hRule="exact" w:val="2542"/>
        </w:trPr>
        <w:tc>
          <w:tcPr>
            <w:tcW w:w="10766" w:type="dxa"/>
          </w:tcPr>
          <w:p w14:paraId="1A3DD519" w14:textId="77777777" w:rsidR="00232D58" w:rsidRPr="003F0E77" w:rsidRDefault="00232D58" w:rsidP="00845906">
            <w:pPr>
              <w:spacing w:before="60"/>
              <w:rPr>
                <w:b/>
                <w:sz w:val="16"/>
              </w:rPr>
            </w:pPr>
          </w:p>
        </w:tc>
      </w:tr>
    </w:tbl>
    <w:p w14:paraId="0FEB630F" w14:textId="77777777" w:rsidR="00232D58" w:rsidRDefault="00232D58" w:rsidP="00232D58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232D58" w14:paraId="2F984ADD" w14:textId="7777777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FB15" w14:textId="77777777" w:rsidR="00232D58" w:rsidRDefault="00232D58" w:rsidP="00845906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14:paraId="4F043D27" w14:textId="77777777" w:rsidR="00232D58" w:rsidRPr="00FE0418" w:rsidRDefault="00232D58" w:rsidP="0084590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AAE9EA" w14:textId="77777777" w:rsidR="00232D58" w:rsidRPr="00FE0418" w:rsidRDefault="00232D58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CB3A9" w14:textId="77777777" w:rsidR="00232D58" w:rsidRPr="00FE0418" w:rsidRDefault="00232D58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E54BC4" w14:textId="77777777" w:rsidR="00232D58" w:rsidRPr="00FE0418" w:rsidRDefault="00232D58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2D58" w14:paraId="40FD5ED1" w14:textId="7777777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CBDA8" w14:textId="77777777" w:rsidR="00232D58" w:rsidRPr="00FE0418" w:rsidRDefault="00232D58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848071" w14:textId="77777777" w:rsidR="00232D58" w:rsidRPr="00FE0418" w:rsidRDefault="00232D58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0418D" w14:textId="77777777" w:rsidR="00232D58" w:rsidRPr="00FE0418" w:rsidRDefault="00232D58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1F7CA3" w14:textId="77777777" w:rsidR="00232D58" w:rsidRPr="00FE0418" w:rsidRDefault="00232D58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532B5D74" w14:textId="77777777" w:rsidR="00232D58" w:rsidRPr="002B1F02" w:rsidRDefault="00232D58" w:rsidP="00232D58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232D58" w14:paraId="220B5CDD" w14:textId="77777777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D09B3" w14:textId="77777777" w:rsidR="00232D58" w:rsidRPr="00FE0418" w:rsidRDefault="00232D58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59FAB6" w14:textId="77777777" w:rsidR="00232D58" w:rsidRPr="00FE0418" w:rsidRDefault="00232D58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3D40F" w14:textId="77777777" w:rsidR="00232D58" w:rsidRPr="00FE0418" w:rsidRDefault="00232D58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1B2946" w14:textId="77777777" w:rsidR="00232D58" w:rsidRPr="00FE0418" w:rsidRDefault="00232D58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28F65CA2" w14:textId="77777777" w:rsidR="00723F72" w:rsidRPr="00232D58" w:rsidRDefault="00723F72" w:rsidP="00232D58">
      <w:pPr>
        <w:spacing w:before="120"/>
        <w:rPr>
          <w:sz w:val="20"/>
          <w:szCs w:val="20"/>
        </w:rPr>
      </w:pPr>
    </w:p>
    <w:sectPr w:rsidR="00723F72" w:rsidRPr="00232D58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9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72"/>
    <w:rsid w:val="00016228"/>
    <w:rsid w:val="00022F3B"/>
    <w:rsid w:val="000237CF"/>
    <w:rsid w:val="00026EEA"/>
    <w:rsid w:val="00031C61"/>
    <w:rsid w:val="000323BF"/>
    <w:rsid w:val="00035251"/>
    <w:rsid w:val="00036E0A"/>
    <w:rsid w:val="0004415A"/>
    <w:rsid w:val="00053372"/>
    <w:rsid w:val="0005492F"/>
    <w:rsid w:val="00054CA2"/>
    <w:rsid w:val="00056E1B"/>
    <w:rsid w:val="00057DCE"/>
    <w:rsid w:val="00060350"/>
    <w:rsid w:val="000647FA"/>
    <w:rsid w:val="00064ADB"/>
    <w:rsid w:val="00071512"/>
    <w:rsid w:val="00072042"/>
    <w:rsid w:val="0007337C"/>
    <w:rsid w:val="00081290"/>
    <w:rsid w:val="00092F2D"/>
    <w:rsid w:val="000936CE"/>
    <w:rsid w:val="000A1F12"/>
    <w:rsid w:val="000B0900"/>
    <w:rsid w:val="000B3661"/>
    <w:rsid w:val="000B3F3D"/>
    <w:rsid w:val="000C59BA"/>
    <w:rsid w:val="000D2710"/>
    <w:rsid w:val="000E416B"/>
    <w:rsid w:val="000E6FDD"/>
    <w:rsid w:val="000F1EEA"/>
    <w:rsid w:val="00101AD1"/>
    <w:rsid w:val="00105364"/>
    <w:rsid w:val="001106EE"/>
    <w:rsid w:val="00117EE8"/>
    <w:rsid w:val="00122AAF"/>
    <w:rsid w:val="001237A9"/>
    <w:rsid w:val="00126D5F"/>
    <w:rsid w:val="00132180"/>
    <w:rsid w:val="00134D25"/>
    <w:rsid w:val="00134EC6"/>
    <w:rsid w:val="00136CE3"/>
    <w:rsid w:val="00137366"/>
    <w:rsid w:val="001411C8"/>
    <w:rsid w:val="00141993"/>
    <w:rsid w:val="001434A5"/>
    <w:rsid w:val="0014637C"/>
    <w:rsid w:val="001501C3"/>
    <w:rsid w:val="001510CB"/>
    <w:rsid w:val="001528A6"/>
    <w:rsid w:val="00153EAF"/>
    <w:rsid w:val="00155B8F"/>
    <w:rsid w:val="00162DD1"/>
    <w:rsid w:val="00163593"/>
    <w:rsid w:val="00171863"/>
    <w:rsid w:val="00174885"/>
    <w:rsid w:val="00175CDF"/>
    <w:rsid w:val="001832CC"/>
    <w:rsid w:val="00183371"/>
    <w:rsid w:val="001870F3"/>
    <w:rsid w:val="001960EF"/>
    <w:rsid w:val="00196649"/>
    <w:rsid w:val="001A7822"/>
    <w:rsid w:val="001B14FA"/>
    <w:rsid w:val="001C7670"/>
    <w:rsid w:val="001D0161"/>
    <w:rsid w:val="001D1486"/>
    <w:rsid w:val="001D1AFB"/>
    <w:rsid w:val="001D6E36"/>
    <w:rsid w:val="001E153D"/>
    <w:rsid w:val="001E4255"/>
    <w:rsid w:val="001F14C0"/>
    <w:rsid w:val="001F58C4"/>
    <w:rsid w:val="00203078"/>
    <w:rsid w:val="002049DA"/>
    <w:rsid w:val="00206A0B"/>
    <w:rsid w:val="00232D58"/>
    <w:rsid w:val="00244746"/>
    <w:rsid w:val="00245DB6"/>
    <w:rsid w:val="00256F76"/>
    <w:rsid w:val="00261DDE"/>
    <w:rsid w:val="0026561B"/>
    <w:rsid w:val="002728BF"/>
    <w:rsid w:val="00272971"/>
    <w:rsid w:val="00272BD9"/>
    <w:rsid w:val="0028186E"/>
    <w:rsid w:val="00281897"/>
    <w:rsid w:val="002A4D03"/>
    <w:rsid w:val="002B0A0D"/>
    <w:rsid w:val="002B351B"/>
    <w:rsid w:val="002B3E7C"/>
    <w:rsid w:val="002C0469"/>
    <w:rsid w:val="002D0A3C"/>
    <w:rsid w:val="002E652C"/>
    <w:rsid w:val="002F2AF0"/>
    <w:rsid w:val="002F7596"/>
    <w:rsid w:val="00306E1D"/>
    <w:rsid w:val="00312C3F"/>
    <w:rsid w:val="00321900"/>
    <w:rsid w:val="003239C6"/>
    <w:rsid w:val="003269B7"/>
    <w:rsid w:val="003302C8"/>
    <w:rsid w:val="0035058E"/>
    <w:rsid w:val="0035717E"/>
    <w:rsid w:val="003628F7"/>
    <w:rsid w:val="00367B95"/>
    <w:rsid w:val="00370F15"/>
    <w:rsid w:val="00371530"/>
    <w:rsid w:val="003717C5"/>
    <w:rsid w:val="003814C5"/>
    <w:rsid w:val="00381E04"/>
    <w:rsid w:val="00383060"/>
    <w:rsid w:val="00392C67"/>
    <w:rsid w:val="003A16AC"/>
    <w:rsid w:val="003A6782"/>
    <w:rsid w:val="003C4653"/>
    <w:rsid w:val="003E1DA5"/>
    <w:rsid w:val="003E32E8"/>
    <w:rsid w:val="003F3452"/>
    <w:rsid w:val="00403773"/>
    <w:rsid w:val="0041067F"/>
    <w:rsid w:val="004169BA"/>
    <w:rsid w:val="00424544"/>
    <w:rsid w:val="00425FBA"/>
    <w:rsid w:val="00427529"/>
    <w:rsid w:val="0043346E"/>
    <w:rsid w:val="00441E21"/>
    <w:rsid w:val="0044740D"/>
    <w:rsid w:val="0045020E"/>
    <w:rsid w:val="004509A5"/>
    <w:rsid w:val="00452629"/>
    <w:rsid w:val="0046250B"/>
    <w:rsid w:val="00463AF4"/>
    <w:rsid w:val="0046447C"/>
    <w:rsid w:val="00467502"/>
    <w:rsid w:val="00474520"/>
    <w:rsid w:val="00481EB2"/>
    <w:rsid w:val="00482C4C"/>
    <w:rsid w:val="00491613"/>
    <w:rsid w:val="00494D93"/>
    <w:rsid w:val="004B1470"/>
    <w:rsid w:val="004C2901"/>
    <w:rsid w:val="004C2F99"/>
    <w:rsid w:val="004C4923"/>
    <w:rsid w:val="004C6949"/>
    <w:rsid w:val="004C6CDF"/>
    <w:rsid w:val="004D03FD"/>
    <w:rsid w:val="004D16F2"/>
    <w:rsid w:val="004D1C40"/>
    <w:rsid w:val="004D4062"/>
    <w:rsid w:val="004D41A7"/>
    <w:rsid w:val="004E471A"/>
    <w:rsid w:val="004F0B3B"/>
    <w:rsid w:val="004F3783"/>
    <w:rsid w:val="004F3D0D"/>
    <w:rsid w:val="005023FF"/>
    <w:rsid w:val="0050520B"/>
    <w:rsid w:val="00507217"/>
    <w:rsid w:val="00507384"/>
    <w:rsid w:val="0051191F"/>
    <w:rsid w:val="00512C33"/>
    <w:rsid w:val="00513244"/>
    <w:rsid w:val="00513B35"/>
    <w:rsid w:val="0052712D"/>
    <w:rsid w:val="00531689"/>
    <w:rsid w:val="00533D34"/>
    <w:rsid w:val="005368A8"/>
    <w:rsid w:val="005368DE"/>
    <w:rsid w:val="00554263"/>
    <w:rsid w:val="005542E8"/>
    <w:rsid w:val="00557F94"/>
    <w:rsid w:val="005604A6"/>
    <w:rsid w:val="0056184C"/>
    <w:rsid w:val="00570A74"/>
    <w:rsid w:val="00570DB8"/>
    <w:rsid w:val="005857CD"/>
    <w:rsid w:val="00586545"/>
    <w:rsid w:val="00586F3D"/>
    <w:rsid w:val="005A085D"/>
    <w:rsid w:val="005B6F44"/>
    <w:rsid w:val="005D32C2"/>
    <w:rsid w:val="005D42F2"/>
    <w:rsid w:val="005E08E1"/>
    <w:rsid w:val="005E7FEF"/>
    <w:rsid w:val="005F3EED"/>
    <w:rsid w:val="005F4143"/>
    <w:rsid w:val="005F5342"/>
    <w:rsid w:val="006104A9"/>
    <w:rsid w:val="00617716"/>
    <w:rsid w:val="00617CEE"/>
    <w:rsid w:val="00617FB0"/>
    <w:rsid w:val="006324F7"/>
    <w:rsid w:val="00635A43"/>
    <w:rsid w:val="00635C15"/>
    <w:rsid w:val="00640618"/>
    <w:rsid w:val="00656416"/>
    <w:rsid w:val="00660B33"/>
    <w:rsid w:val="0066784A"/>
    <w:rsid w:val="0067274F"/>
    <w:rsid w:val="006831A8"/>
    <w:rsid w:val="00694BDC"/>
    <w:rsid w:val="006A3A9A"/>
    <w:rsid w:val="006A4551"/>
    <w:rsid w:val="006A4FAE"/>
    <w:rsid w:val="006B49F7"/>
    <w:rsid w:val="006B4DC0"/>
    <w:rsid w:val="006B5C2B"/>
    <w:rsid w:val="006E4FBD"/>
    <w:rsid w:val="006F2FDE"/>
    <w:rsid w:val="006F7B26"/>
    <w:rsid w:val="0070093A"/>
    <w:rsid w:val="007074D2"/>
    <w:rsid w:val="007143FD"/>
    <w:rsid w:val="0072066E"/>
    <w:rsid w:val="007211D5"/>
    <w:rsid w:val="00723F72"/>
    <w:rsid w:val="00726D4A"/>
    <w:rsid w:val="0073115A"/>
    <w:rsid w:val="00735A23"/>
    <w:rsid w:val="00745F90"/>
    <w:rsid w:val="00746588"/>
    <w:rsid w:val="00750FEE"/>
    <w:rsid w:val="00751257"/>
    <w:rsid w:val="00751363"/>
    <w:rsid w:val="00752352"/>
    <w:rsid w:val="0075543A"/>
    <w:rsid w:val="00765E3B"/>
    <w:rsid w:val="0076712B"/>
    <w:rsid w:val="007671B2"/>
    <w:rsid w:val="00773C95"/>
    <w:rsid w:val="007755FF"/>
    <w:rsid w:val="00793E76"/>
    <w:rsid w:val="007A2A35"/>
    <w:rsid w:val="007A74AA"/>
    <w:rsid w:val="007B2DB9"/>
    <w:rsid w:val="007C12D0"/>
    <w:rsid w:val="007C41C4"/>
    <w:rsid w:val="007C469C"/>
    <w:rsid w:val="007C4EF0"/>
    <w:rsid w:val="007C5004"/>
    <w:rsid w:val="007C58E8"/>
    <w:rsid w:val="007C5992"/>
    <w:rsid w:val="007D0F52"/>
    <w:rsid w:val="007D6D98"/>
    <w:rsid w:val="007D7204"/>
    <w:rsid w:val="007E3CFD"/>
    <w:rsid w:val="007F6086"/>
    <w:rsid w:val="008014F5"/>
    <w:rsid w:val="0080277E"/>
    <w:rsid w:val="008058DB"/>
    <w:rsid w:val="00810CCA"/>
    <w:rsid w:val="0081207B"/>
    <w:rsid w:val="00821775"/>
    <w:rsid w:val="00821C35"/>
    <w:rsid w:val="00824913"/>
    <w:rsid w:val="00837D20"/>
    <w:rsid w:val="0084399D"/>
    <w:rsid w:val="008513E4"/>
    <w:rsid w:val="00851E32"/>
    <w:rsid w:val="00856BBB"/>
    <w:rsid w:val="008570CE"/>
    <w:rsid w:val="0088585F"/>
    <w:rsid w:val="008A730C"/>
    <w:rsid w:val="008B000E"/>
    <w:rsid w:val="008B2D9F"/>
    <w:rsid w:val="008B663E"/>
    <w:rsid w:val="008B6E6A"/>
    <w:rsid w:val="008D2D74"/>
    <w:rsid w:val="008E1946"/>
    <w:rsid w:val="008E1A43"/>
    <w:rsid w:val="008E541B"/>
    <w:rsid w:val="008E5BE2"/>
    <w:rsid w:val="00901505"/>
    <w:rsid w:val="00901D3A"/>
    <w:rsid w:val="00904EA9"/>
    <w:rsid w:val="00914F45"/>
    <w:rsid w:val="00923DB8"/>
    <w:rsid w:val="00924E1E"/>
    <w:rsid w:val="00932728"/>
    <w:rsid w:val="0093501B"/>
    <w:rsid w:val="00937EEA"/>
    <w:rsid w:val="009438C5"/>
    <w:rsid w:val="00943F9D"/>
    <w:rsid w:val="00946F92"/>
    <w:rsid w:val="00967F97"/>
    <w:rsid w:val="00972EBD"/>
    <w:rsid w:val="00972FC3"/>
    <w:rsid w:val="00975620"/>
    <w:rsid w:val="0098020A"/>
    <w:rsid w:val="00984A2C"/>
    <w:rsid w:val="00985A09"/>
    <w:rsid w:val="00990A99"/>
    <w:rsid w:val="00996D2A"/>
    <w:rsid w:val="009A0B43"/>
    <w:rsid w:val="009B05D0"/>
    <w:rsid w:val="009B3EF1"/>
    <w:rsid w:val="009C0F6B"/>
    <w:rsid w:val="009C40B7"/>
    <w:rsid w:val="009C4A25"/>
    <w:rsid w:val="009C4E1B"/>
    <w:rsid w:val="009D0A6C"/>
    <w:rsid w:val="009D34C9"/>
    <w:rsid w:val="009D5820"/>
    <w:rsid w:val="009D7D72"/>
    <w:rsid w:val="009F061B"/>
    <w:rsid w:val="009F34E2"/>
    <w:rsid w:val="009F422E"/>
    <w:rsid w:val="009F6BB4"/>
    <w:rsid w:val="00A064A0"/>
    <w:rsid w:val="00A07C25"/>
    <w:rsid w:val="00A07C77"/>
    <w:rsid w:val="00A14136"/>
    <w:rsid w:val="00A14ADA"/>
    <w:rsid w:val="00A23976"/>
    <w:rsid w:val="00A317D5"/>
    <w:rsid w:val="00A31EF3"/>
    <w:rsid w:val="00A36A8A"/>
    <w:rsid w:val="00A3717F"/>
    <w:rsid w:val="00A41E2F"/>
    <w:rsid w:val="00A4730C"/>
    <w:rsid w:val="00A4732B"/>
    <w:rsid w:val="00A47A15"/>
    <w:rsid w:val="00A5131A"/>
    <w:rsid w:val="00A57EBD"/>
    <w:rsid w:val="00A62A5E"/>
    <w:rsid w:val="00A67624"/>
    <w:rsid w:val="00A76EEA"/>
    <w:rsid w:val="00A80941"/>
    <w:rsid w:val="00A9235A"/>
    <w:rsid w:val="00AA19CB"/>
    <w:rsid w:val="00AA4506"/>
    <w:rsid w:val="00AC4CC1"/>
    <w:rsid w:val="00AE51F2"/>
    <w:rsid w:val="00AE657D"/>
    <w:rsid w:val="00AF2151"/>
    <w:rsid w:val="00AF26FB"/>
    <w:rsid w:val="00AF5996"/>
    <w:rsid w:val="00AF7462"/>
    <w:rsid w:val="00AF7F95"/>
    <w:rsid w:val="00B0107B"/>
    <w:rsid w:val="00B235D3"/>
    <w:rsid w:val="00B258E3"/>
    <w:rsid w:val="00B25F74"/>
    <w:rsid w:val="00B304E3"/>
    <w:rsid w:val="00B4478E"/>
    <w:rsid w:val="00B5357A"/>
    <w:rsid w:val="00B54126"/>
    <w:rsid w:val="00B63979"/>
    <w:rsid w:val="00B70D2B"/>
    <w:rsid w:val="00B74C54"/>
    <w:rsid w:val="00B77512"/>
    <w:rsid w:val="00B92A79"/>
    <w:rsid w:val="00B9369E"/>
    <w:rsid w:val="00B93B3A"/>
    <w:rsid w:val="00B97611"/>
    <w:rsid w:val="00BA106F"/>
    <w:rsid w:val="00BA14F6"/>
    <w:rsid w:val="00BA2207"/>
    <w:rsid w:val="00BB17FA"/>
    <w:rsid w:val="00BC0FA3"/>
    <w:rsid w:val="00BC24B9"/>
    <w:rsid w:val="00BE58F2"/>
    <w:rsid w:val="00C06239"/>
    <w:rsid w:val="00C1456A"/>
    <w:rsid w:val="00C2507C"/>
    <w:rsid w:val="00C32B66"/>
    <w:rsid w:val="00C34305"/>
    <w:rsid w:val="00C45BE3"/>
    <w:rsid w:val="00C52721"/>
    <w:rsid w:val="00C62594"/>
    <w:rsid w:val="00C6411D"/>
    <w:rsid w:val="00C64BE4"/>
    <w:rsid w:val="00C67509"/>
    <w:rsid w:val="00C74CD4"/>
    <w:rsid w:val="00C76B47"/>
    <w:rsid w:val="00CA3FA4"/>
    <w:rsid w:val="00CA6543"/>
    <w:rsid w:val="00CB004C"/>
    <w:rsid w:val="00CB0705"/>
    <w:rsid w:val="00CB07F2"/>
    <w:rsid w:val="00CB0A57"/>
    <w:rsid w:val="00CB16D3"/>
    <w:rsid w:val="00CB1C37"/>
    <w:rsid w:val="00CB208C"/>
    <w:rsid w:val="00CC3116"/>
    <w:rsid w:val="00CC4A1F"/>
    <w:rsid w:val="00CD2916"/>
    <w:rsid w:val="00CD337B"/>
    <w:rsid w:val="00CE7FC9"/>
    <w:rsid w:val="00CF2297"/>
    <w:rsid w:val="00CF6AC9"/>
    <w:rsid w:val="00D0764A"/>
    <w:rsid w:val="00D10DD7"/>
    <w:rsid w:val="00D32E97"/>
    <w:rsid w:val="00D4618E"/>
    <w:rsid w:val="00D46F5E"/>
    <w:rsid w:val="00D47475"/>
    <w:rsid w:val="00D50072"/>
    <w:rsid w:val="00D56A3D"/>
    <w:rsid w:val="00D5756A"/>
    <w:rsid w:val="00D63B38"/>
    <w:rsid w:val="00D65C1F"/>
    <w:rsid w:val="00D738DC"/>
    <w:rsid w:val="00D806CD"/>
    <w:rsid w:val="00D80753"/>
    <w:rsid w:val="00D80DA7"/>
    <w:rsid w:val="00D90106"/>
    <w:rsid w:val="00D9427F"/>
    <w:rsid w:val="00D944E2"/>
    <w:rsid w:val="00D95897"/>
    <w:rsid w:val="00D97943"/>
    <w:rsid w:val="00DA37C2"/>
    <w:rsid w:val="00DA6763"/>
    <w:rsid w:val="00DA77B9"/>
    <w:rsid w:val="00DB5AFD"/>
    <w:rsid w:val="00DB6B4C"/>
    <w:rsid w:val="00DC1CE6"/>
    <w:rsid w:val="00DD3E09"/>
    <w:rsid w:val="00DD5DDB"/>
    <w:rsid w:val="00DD7291"/>
    <w:rsid w:val="00DE5F36"/>
    <w:rsid w:val="00DE7CFF"/>
    <w:rsid w:val="00DF48AA"/>
    <w:rsid w:val="00E070C2"/>
    <w:rsid w:val="00E13F89"/>
    <w:rsid w:val="00E21D27"/>
    <w:rsid w:val="00E224FA"/>
    <w:rsid w:val="00E25A8F"/>
    <w:rsid w:val="00E266C1"/>
    <w:rsid w:val="00E27ED5"/>
    <w:rsid w:val="00E313F3"/>
    <w:rsid w:val="00E34B88"/>
    <w:rsid w:val="00E36748"/>
    <w:rsid w:val="00E42B1E"/>
    <w:rsid w:val="00E46515"/>
    <w:rsid w:val="00E46C7F"/>
    <w:rsid w:val="00E5351C"/>
    <w:rsid w:val="00E5481C"/>
    <w:rsid w:val="00E54D1C"/>
    <w:rsid w:val="00E5706B"/>
    <w:rsid w:val="00E65AB7"/>
    <w:rsid w:val="00E66FF3"/>
    <w:rsid w:val="00E769B8"/>
    <w:rsid w:val="00E777BF"/>
    <w:rsid w:val="00E85508"/>
    <w:rsid w:val="00E87001"/>
    <w:rsid w:val="00E8703C"/>
    <w:rsid w:val="00E95B4D"/>
    <w:rsid w:val="00E95C4A"/>
    <w:rsid w:val="00EA60E4"/>
    <w:rsid w:val="00EC641B"/>
    <w:rsid w:val="00ED7890"/>
    <w:rsid w:val="00EE64B6"/>
    <w:rsid w:val="00EF1A26"/>
    <w:rsid w:val="00F15BEC"/>
    <w:rsid w:val="00F24753"/>
    <w:rsid w:val="00F25735"/>
    <w:rsid w:val="00F31763"/>
    <w:rsid w:val="00F32FB0"/>
    <w:rsid w:val="00F34119"/>
    <w:rsid w:val="00F3469D"/>
    <w:rsid w:val="00F40236"/>
    <w:rsid w:val="00F457CC"/>
    <w:rsid w:val="00F5532A"/>
    <w:rsid w:val="00F6405D"/>
    <w:rsid w:val="00F659E5"/>
    <w:rsid w:val="00F7227B"/>
    <w:rsid w:val="00F760D3"/>
    <w:rsid w:val="00F90118"/>
    <w:rsid w:val="00F97E29"/>
    <w:rsid w:val="00FA115D"/>
    <w:rsid w:val="00FA3679"/>
    <w:rsid w:val="00FB1EDA"/>
    <w:rsid w:val="00FB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0CBED"/>
  <w15:docId w15:val="{CA8AA004-B028-4DBF-AD39-00210093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617FB0"/>
    <w:pPr>
      <w:spacing w:after="120" w:line="480" w:lineRule="auto"/>
    </w:pPr>
  </w:style>
  <w:style w:type="character" w:styleId="a8">
    <w:name w:val="Hyperlink"/>
    <w:rsid w:val="000237CF"/>
    <w:rPr>
      <w:color w:val="0000FF"/>
      <w:u w:val="single"/>
    </w:rPr>
  </w:style>
  <w:style w:type="paragraph" w:customStyle="1" w:styleId="10">
    <w:name w:val="Стиль 10 пт полужирный курсив"/>
    <w:basedOn w:val="a"/>
    <w:link w:val="100"/>
    <w:rsid w:val="00AC4CC1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rsid w:val="00AC4CC1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a7">
    <w:name w:val="Основной текст Знак"/>
    <w:link w:val="a6"/>
    <w:rsid w:val="00946F92"/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rsid w:val="00265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6561B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ED7890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B1E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pch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19\&#1043;&#1054;&#1058;&#1054;&#1042;&#1067;&#1045;%20&#1050;%20&#1055;&#1059;&#1041;&#1051;&#1048;&#1050;&#1040;&#1062;&#1048;&#1048;\&#1050;&#1047;%20&#1059;&#1056;&#1057;&#1042;-3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УРСВ-310</Template>
  <TotalTime>1</TotalTime>
  <Pages>1</Pages>
  <Words>173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310</vt:lpstr>
    </vt:vector>
  </TitlesOfParts>
  <Company>vzljot</Company>
  <LinksUpToDate>false</LinksUpToDate>
  <CharactersWithSpaces>1493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310</dc:title>
  <dc:subject/>
  <dc:creator>Крым Андрей Евгеньевич</dc:creator>
  <cp:keywords/>
  <dc:description/>
  <cp:lastModifiedBy>Пользователь</cp:lastModifiedBy>
  <cp:revision>2</cp:revision>
  <cp:lastPrinted>2019-07-03T09:13:00Z</cp:lastPrinted>
  <dcterms:created xsi:type="dcterms:W3CDTF">2020-05-27T06:38:00Z</dcterms:created>
  <dcterms:modified xsi:type="dcterms:W3CDTF">2020-05-27T06:38:00Z</dcterms:modified>
</cp:coreProperties>
</file>