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580E" w:rsidRDefault="00A6580E" w:rsidP="00A6580E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580E" w:rsidRPr="00D165D9" w:rsidRDefault="005F0373" w:rsidP="00A6580E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6580E" w:rsidRPr="00C70493" w:rsidRDefault="00A6580E" w:rsidP="00A6580E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A6580E" w:rsidRPr="00C70493" w:rsidRDefault="00A6580E" w:rsidP="00A6580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A6580E" w:rsidRPr="005F0373" w:rsidRDefault="00A6580E" w:rsidP="00A6580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F0373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F0373">
              <w:rPr>
                <w:b/>
                <w:bCs/>
                <w:sz w:val="16"/>
                <w:szCs w:val="16"/>
              </w:rPr>
              <w:t xml:space="preserve">: </w:t>
            </w:r>
            <w:r w:rsidRPr="005F0373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5F0373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5F0373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F0373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3A84" w:rsidRPr="001B56F7" w:rsidRDefault="00A6580E" w:rsidP="00A6580E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Pr="006F4777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>
        <w:rPr>
          <w:rFonts w:ascii="Arial" w:hAnsi="Arial" w:cs="Arial"/>
          <w:szCs w:val="28"/>
          <w:u w:val="none"/>
          <w:lang w:val="en-US"/>
        </w:rPr>
        <w:t>3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</w:t>
      </w:r>
      <w:r w:rsidR="008F55C4"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="008F55C4" w:rsidRPr="00B75AD7">
        <w:rPr>
          <w:b/>
          <w:i/>
          <w:sz w:val="20"/>
          <w:szCs w:val="20"/>
        </w:rPr>
        <w:t xml:space="preserve"> шт.</w:t>
      </w:r>
    </w:p>
    <w:p w:rsidR="0030324F" w:rsidRPr="00F7782D" w:rsidRDefault="0030324F" w:rsidP="00E356A1">
      <w:pPr>
        <w:rPr>
          <w:sz w:val="16"/>
          <w:szCs w:val="16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1F0F">
            <w:pPr>
              <w:spacing w:before="60"/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1"/>
        <w:gridCol w:w="404"/>
        <w:gridCol w:w="1521"/>
        <w:gridCol w:w="533"/>
        <w:gridCol w:w="537"/>
        <w:gridCol w:w="537"/>
        <w:gridCol w:w="533"/>
        <w:gridCol w:w="537"/>
        <w:gridCol w:w="1605"/>
        <w:gridCol w:w="892"/>
        <w:gridCol w:w="892"/>
        <w:gridCol w:w="743"/>
        <w:gridCol w:w="864"/>
        <w:gridCol w:w="743"/>
      </w:tblGrid>
      <w:tr w:rsidR="00A71F0F" w:rsidRPr="001B56F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55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A71F0F" w:rsidRPr="001B56F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2880"/>
        <w:gridCol w:w="1443"/>
      </w:tblGrid>
      <w:tr w:rsidR="00012509">
        <w:trPr>
          <w:cantSplit/>
          <w:trHeight w:val="9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:rsidTr="00F7782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6F4777" w:rsidRDefault="00A823A8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BF667D" w:rsidRDefault="00A823A8" w:rsidP="00A823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A823A8" w:rsidRDefault="006F4777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 xml:space="preserve">    </w:t>
      </w:r>
      <w:r w:rsidR="00050490" w:rsidRPr="00F914D5">
        <w:rPr>
          <w:b/>
          <w:i/>
          <w:sz w:val="16"/>
          <w:szCs w:val="16"/>
        </w:rPr>
        <w:t>–</w:t>
      </w:r>
      <w:r w:rsidR="00050490" w:rsidRPr="00050490">
        <w:rPr>
          <w:b/>
          <w:i/>
          <w:sz w:val="16"/>
          <w:szCs w:val="16"/>
        </w:rPr>
        <w:t xml:space="preserve"> </w:t>
      </w:r>
      <w:r w:rsidR="00A823A8">
        <w:rPr>
          <w:b/>
          <w:i/>
          <w:sz w:val="18"/>
          <w:szCs w:val="18"/>
        </w:rPr>
        <w:t xml:space="preserve"> </w:t>
      </w:r>
      <w:r w:rsidR="00A823A8"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A823A8">
        <w:rPr>
          <w:b/>
          <w:i/>
          <w:sz w:val="16"/>
          <w:szCs w:val="16"/>
        </w:rPr>
        <w:t>.</w:t>
      </w:r>
    </w:p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771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0E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5F0373"/>
    <w:rsid w:val="006074F7"/>
    <w:rsid w:val="00607A73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B7483"/>
    <w:rsid w:val="00A248E4"/>
    <w:rsid w:val="00A41621"/>
    <w:rsid w:val="00A6239B"/>
    <w:rsid w:val="00A63CEB"/>
    <w:rsid w:val="00A6580E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D047-4EB8-49FC-9C40-85012988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4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kz_tsr_0431.dot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2349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Админ</dc:creator>
  <cp:keywords/>
  <cp:lastModifiedBy>Александр</cp:lastModifiedBy>
  <cp:revision>2</cp:revision>
  <cp:lastPrinted>2016-06-08T12:06:00Z</cp:lastPrinted>
  <dcterms:created xsi:type="dcterms:W3CDTF">2019-12-24T04:54:00Z</dcterms:created>
  <dcterms:modified xsi:type="dcterms:W3CDTF">2020-04-08T08:09:00Z</dcterms:modified>
</cp:coreProperties>
</file>