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18EE" w:rsidRDefault="00AE18EE" w:rsidP="00AE18EE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16D45" w:rsidRDefault="00416D45" w:rsidP="00416D45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16D45" w:rsidRPr="00D165D9" w:rsidRDefault="00A22A1F" w:rsidP="00416D45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02F496" wp14:editId="286E049F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16D45" w:rsidRPr="00C70493" w:rsidRDefault="00416D45" w:rsidP="00416D45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416D45" w:rsidRPr="00C70493" w:rsidRDefault="00416D45" w:rsidP="00416D4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416D45" w:rsidRPr="00A22A1F" w:rsidRDefault="00416D45" w:rsidP="00416D4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A22A1F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A22A1F">
              <w:rPr>
                <w:b/>
                <w:bCs/>
                <w:sz w:val="16"/>
                <w:szCs w:val="16"/>
              </w:rPr>
              <w:t xml:space="preserve">: </w:t>
            </w:r>
            <w:r w:rsidRPr="00A22A1F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A22A1F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A22A1F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A22A1F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66AA6" w:rsidRPr="00915639" w:rsidRDefault="00416D45" w:rsidP="00416D45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i/>
                <w:sz w:val="16"/>
                <w:szCs w:val="16"/>
              </w:rPr>
              <w:t>ИНН</w:t>
            </w:r>
            <w:r w:rsidRPr="00915639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915639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6AA6" w:rsidRDefault="00866AA6" w:rsidP="00915639">
            <w:pPr>
              <w:jc w:val="center"/>
            </w:pPr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6AA6" w:rsidRDefault="00866AA6" w:rsidP="00241AD4"/>
        </w:tc>
      </w:tr>
    </w:tbl>
    <w:p w:rsidR="00866AA6" w:rsidRDefault="00866AA6" w:rsidP="00866AA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866AA6" w:rsidRPr="0091563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8"/>
                <w:szCs w:val="28"/>
                <w:lang w:val="en-US"/>
              </w:rPr>
            </w:pPr>
            <w:r w:rsidRPr="0091563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18"/>
                <w:szCs w:val="18"/>
                <w:lang w:val="en-US"/>
              </w:rPr>
            </w:pPr>
            <w:r w:rsidRPr="00915639">
              <w:rPr>
                <w:sz w:val="18"/>
                <w:szCs w:val="18"/>
              </w:rPr>
              <w:t>от «___»__________20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51194B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right"/>
              <w:rPr>
                <w:b/>
                <w:sz w:val="20"/>
                <w:szCs w:val="20"/>
              </w:rPr>
            </w:pPr>
            <w:r w:rsidRPr="0091563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0"/>
                <w:szCs w:val="20"/>
                <w:lang w:val="en-US"/>
              </w:rPr>
            </w:pPr>
            <w:r w:rsidRPr="00915639">
              <w:rPr>
                <w:sz w:val="18"/>
                <w:szCs w:val="18"/>
              </w:rPr>
              <w:t>«___»____________20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51194B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866AA6" w:rsidRPr="0041420A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866AA6">
        <w:rPr>
          <w:rFonts w:ascii="Arial" w:hAnsi="Arial" w:cs="Arial"/>
          <w:sz w:val="24"/>
          <w:szCs w:val="24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561F" w:rsidRDefault="005035C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5561F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5035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5035C8">
              <w:rPr>
                <w:sz w:val="14"/>
                <w:szCs w:val="14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9B29F3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9B29F3" w:rsidRDefault="009B29F3"/>
        </w:tc>
      </w:tr>
      <w:tr w:rsidR="00D20436" w:rsidRPr="00915639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15639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4031" w:type="dxa"/>
            <w:gridSpan w:val="4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F615D"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  <w:r w:rsidR="002F615D"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="002F615D"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Pr="00915639">
              <w:rPr>
                <w:b/>
                <w:sz w:val="16"/>
                <w:szCs w:val="16"/>
              </w:rPr>
              <w:t>у,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 мм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2F615D" w:rsidRPr="00915639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700"/>
        <w:gridCol w:w="1440"/>
        <w:gridCol w:w="1080"/>
        <w:gridCol w:w="1440"/>
        <w:gridCol w:w="1080"/>
      </w:tblGrid>
      <w:tr w:rsidR="00330F7F">
        <w:trPr>
          <w:cantSplit/>
          <w:trHeight w:val="9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>
        <w:trPr>
          <w:cantSplit/>
          <w:trHeight w:val="2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</w:tbl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496446" w:rsidRDefault="008A4F00" w:rsidP="00866AA6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proofErr w:type="spellStart"/>
      <w:r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</w:t>
      </w:r>
    </w:p>
    <w:p w:rsidR="008D0032" w:rsidRPr="00BA3F24" w:rsidRDefault="008D0032" w:rsidP="008D0032">
      <w:pPr>
        <w:rPr>
          <w:b/>
          <w:i/>
          <w:sz w:val="20"/>
          <w:szCs w:val="20"/>
        </w:rPr>
      </w:pPr>
      <w:r w:rsidRPr="00BA3F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D0032" w:rsidRPr="009C197C">
        <w:trPr>
          <w:trHeight w:hRule="exact" w:val="844"/>
        </w:trPr>
        <w:tc>
          <w:tcPr>
            <w:tcW w:w="5400" w:type="dxa"/>
          </w:tcPr>
          <w:p w:rsidR="008D0032" w:rsidRPr="003F0E77" w:rsidRDefault="008D0032" w:rsidP="00E3397E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D0032" w:rsidRPr="00D20436" w:rsidRDefault="008D0032" w:rsidP="00E3397E">
            <w:pPr>
              <w:rPr>
                <w:b/>
                <w:sz w:val="16"/>
              </w:rPr>
            </w:pPr>
          </w:p>
        </w:tc>
      </w:tr>
    </w:tbl>
    <w:p w:rsidR="008D0032" w:rsidRDefault="008D0032" w:rsidP="008D003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8D0032" w:rsidRDefault="008D0032" w:rsidP="008D003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8D0032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8D0032">
        <w:t>_______</w:t>
      </w:r>
      <w:r w:rsidRPr="007D3842">
        <w:t xml:space="preserve">____ </w:t>
      </w:r>
    </w:p>
    <w:sectPr w:rsidR="00031C66" w:rsidRPr="008D003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5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85282"/>
    <w:rsid w:val="00416D45"/>
    <w:rsid w:val="00424A20"/>
    <w:rsid w:val="00466F1C"/>
    <w:rsid w:val="00496446"/>
    <w:rsid w:val="004A28C9"/>
    <w:rsid w:val="004D437D"/>
    <w:rsid w:val="005035C8"/>
    <w:rsid w:val="0051194B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22A1F"/>
    <w:rsid w:val="00A35C91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D811-43ED-418F-8D08-9C0A791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59;&#1095;&#1105;&#1090;%20&#1090;&#1077;&#1087;&#1083;&#1086;&#1074;&#1086;&#1081;%20&#1101;&#1085;&#1077;&#1088;&#1075;&#1080;&#1080;\kz_tsr_027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kz_tsr_0271.dot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2477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Админ</dc:creator>
  <cp:keywords/>
  <cp:lastModifiedBy>Александр</cp:lastModifiedBy>
  <cp:revision>2</cp:revision>
  <cp:lastPrinted>2010-11-19T08:15:00Z</cp:lastPrinted>
  <dcterms:created xsi:type="dcterms:W3CDTF">2019-12-24T04:57:00Z</dcterms:created>
  <dcterms:modified xsi:type="dcterms:W3CDTF">2020-04-08T08:09:00Z</dcterms:modified>
</cp:coreProperties>
</file>