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80BB3" w:rsidRDefault="00980BB3" w:rsidP="00980BB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8A3D08" w:rsidRDefault="008A3D08" w:rsidP="008A3D08">
            <w:pPr>
              <w:pStyle w:val="a6"/>
              <w:spacing w:after="0"/>
              <w:ind w:left="-43"/>
              <w:jc w:val="right"/>
              <w:rPr>
                <w:noProof/>
                <w:sz w:val="18"/>
              </w:rPr>
            </w:pPr>
          </w:p>
          <w:p w:rsidR="008A3D08" w:rsidRPr="00D165D9" w:rsidRDefault="00D4084F" w:rsidP="008A3D08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C02F496" wp14:editId="286E049F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A3D08" w:rsidRPr="00C70493" w:rsidRDefault="008A3D08" w:rsidP="008A3D08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8A3D08" w:rsidRPr="00C70493" w:rsidRDefault="008A3D08" w:rsidP="008A3D0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8A3D08" w:rsidRPr="00D4084F" w:rsidRDefault="008A3D08" w:rsidP="008A3D0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D4084F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D4084F">
              <w:rPr>
                <w:b/>
                <w:bCs/>
                <w:sz w:val="16"/>
                <w:szCs w:val="16"/>
              </w:rPr>
              <w:t xml:space="preserve">: </w:t>
            </w:r>
            <w:r w:rsidRPr="00D4084F">
              <w:rPr>
                <w:b/>
                <w:bCs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proofErr w:type="spellEnd"/>
            <w:r w:rsidRPr="00D4084F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D4084F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D4084F"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A3A84" w:rsidRPr="001B56F7" w:rsidRDefault="008A3D08" w:rsidP="008A3D08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i/>
                <w:sz w:val="16"/>
                <w:szCs w:val="16"/>
              </w:rPr>
              <w:t>ИНН</w:t>
            </w:r>
            <w:r w:rsidRPr="001B56F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1B56F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140B70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Д</w:t>
            </w:r>
            <w:r w:rsidR="006A3A84" w:rsidRPr="001B56F7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3A84" w:rsidRDefault="006A3A84" w:rsidP="001B56F7">
            <w:pPr>
              <w:jc w:val="center"/>
            </w:pPr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3A84" w:rsidRDefault="006A3A84" w:rsidP="006A3A84"/>
        </w:tc>
      </w:tr>
    </w:tbl>
    <w:p w:rsidR="006A3A84" w:rsidRDefault="006A3A84" w:rsidP="006A3A8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6A3A84" w:rsidRPr="001B56F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8"/>
                <w:szCs w:val="28"/>
                <w:lang w:val="en-US"/>
              </w:rPr>
            </w:pPr>
            <w:r w:rsidRPr="001B56F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18"/>
                <w:szCs w:val="18"/>
                <w:lang w:val="en-US"/>
              </w:rPr>
            </w:pPr>
            <w:r w:rsidRPr="001B56F7">
              <w:rPr>
                <w:sz w:val="18"/>
                <w:szCs w:val="18"/>
              </w:rPr>
              <w:t>от «___»__________20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D002FD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right"/>
              <w:rPr>
                <w:b/>
                <w:sz w:val="20"/>
                <w:szCs w:val="20"/>
              </w:rPr>
            </w:pPr>
            <w:r w:rsidRPr="001B56F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0"/>
                <w:szCs w:val="20"/>
                <w:lang w:val="en-US"/>
              </w:rPr>
            </w:pPr>
            <w:r w:rsidRPr="001B56F7">
              <w:rPr>
                <w:sz w:val="18"/>
                <w:szCs w:val="18"/>
              </w:rPr>
              <w:t>«___»____________20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D002FD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 xml:space="preserve">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ТСР-02</w:t>
      </w:r>
      <w:r w:rsidRPr="0071122F">
        <w:rPr>
          <w:rFonts w:ascii="Arial" w:hAnsi="Arial" w:cs="Arial"/>
          <w:szCs w:val="28"/>
          <w:u w:val="none"/>
        </w:rPr>
        <w:t>6</w:t>
      </w:r>
      <w:r w:rsidR="00DB7A24">
        <w:rPr>
          <w:rFonts w:ascii="Arial" w:hAnsi="Arial" w:cs="Arial"/>
          <w:szCs w:val="28"/>
          <w:u w:val="none"/>
        </w:rPr>
        <w:t>М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  <w:r w:rsidRPr="00073505">
        <w:rPr>
          <w:b/>
          <w:sz w:val="20"/>
          <w:szCs w:val="20"/>
        </w:rPr>
        <w:t>(с интегральными значениями тепла и массы в архивах)</w:t>
      </w: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Pr="00B75AD7">
        <w:rPr>
          <w:b/>
          <w:i/>
          <w:sz w:val="20"/>
          <w:szCs w:val="20"/>
        </w:rPr>
        <w:t xml:space="preserve">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258"/>
        <w:gridCol w:w="360"/>
        <w:gridCol w:w="1733"/>
        <w:gridCol w:w="284"/>
        <w:gridCol w:w="1943"/>
        <w:gridCol w:w="609"/>
      </w:tblGrid>
      <w:tr w:rsidR="00F16127">
        <w:trPr>
          <w:trHeight w:hRule="exact" w:val="284"/>
        </w:trPr>
        <w:tc>
          <w:tcPr>
            <w:tcW w:w="0" w:type="auto"/>
          </w:tcPr>
          <w:p w:rsidR="00C336D3" w:rsidRDefault="00C336D3" w:rsidP="00C336D3">
            <w:r w:rsidRPr="001B56F7">
              <w:rPr>
                <w:b/>
                <w:sz w:val="16"/>
                <w:szCs w:val="16"/>
              </w:rPr>
              <w:t>Источники вторичного питания, шт.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vAlign w:val="center"/>
          </w:tcPr>
          <w:p w:rsidR="00C336D3" w:rsidRPr="00F871B0" w:rsidRDefault="008845DE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</w:t>
            </w:r>
            <w:r w:rsidR="00C023CE">
              <w:rPr>
                <w:b/>
                <w:bCs/>
                <w:sz w:val="16"/>
              </w:rPr>
              <w:t xml:space="preserve">           </w:t>
            </w:r>
            <w:r w:rsidR="00F871B0" w:rsidRPr="00F871B0">
              <w:rPr>
                <w:b/>
                <w:bCs/>
                <w:sz w:val="18"/>
                <w:szCs w:val="18"/>
                <w:lang w:val="en-US"/>
              </w:rPr>
              <w:t>15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="00F871B0"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F871B0" w:rsidRDefault="00F871B0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F85CD4">
              <w:rPr>
                <w:b/>
                <w:bCs/>
                <w:sz w:val="16"/>
              </w:rPr>
              <w:t xml:space="preserve">     </w:t>
            </w:r>
            <w:r w:rsidR="008845DE">
              <w:rPr>
                <w:b/>
                <w:bCs/>
                <w:sz w:val="16"/>
              </w:rPr>
              <w:t xml:space="preserve">     </w:t>
            </w:r>
            <w:r w:rsidR="00C023CE">
              <w:rPr>
                <w:b/>
                <w:bCs/>
                <w:sz w:val="18"/>
                <w:szCs w:val="18"/>
              </w:rPr>
              <w:t xml:space="preserve">         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30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023CE" w:rsidP="008845D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="00C336D3" w:rsidRPr="001B56F7">
              <w:rPr>
                <w:b/>
                <w:bCs/>
                <w:sz w:val="16"/>
              </w:rPr>
              <w:t>длина кабеля, м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1646"/>
        <w:gridCol w:w="717"/>
        <w:gridCol w:w="726"/>
        <w:gridCol w:w="749"/>
        <w:gridCol w:w="631"/>
        <w:gridCol w:w="693"/>
        <w:gridCol w:w="785"/>
        <w:gridCol w:w="711"/>
        <w:gridCol w:w="762"/>
        <w:gridCol w:w="1246"/>
        <w:gridCol w:w="1228"/>
      </w:tblGrid>
      <w:tr w:rsidR="005D6605" w:rsidRPr="001B56F7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B56F7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179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1674" w:type="pct"/>
            <w:gridSpan w:val="5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701EB7" w:rsidRPr="001B56F7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40Л(Ф)В,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70Л(Ф)В,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УРСВ-1ххЦ*</w:t>
            </w:r>
          </w:p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339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Pr="001B56F7">
              <w:rPr>
                <w:b/>
                <w:sz w:val="16"/>
                <w:szCs w:val="16"/>
              </w:rPr>
              <w:t>у</w:t>
            </w:r>
          </w:p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расходомера, мм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58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574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701EB7" w:rsidRPr="001B56F7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5672E1" w:rsidRPr="001B56F7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6A3A84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p w:rsidR="00735A23" w:rsidRDefault="00735A23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1440"/>
        <w:gridCol w:w="1260"/>
        <w:gridCol w:w="1620"/>
        <w:gridCol w:w="1443"/>
      </w:tblGrid>
      <w:tr w:rsidR="00037D0B">
        <w:trPr>
          <w:cantSplit/>
          <w:trHeight w:val="7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  <w:p w:rsidR="00037D0B" w:rsidRDefault="00037D0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</w:p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cantSplit/>
          <w:trHeight w:val="14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7C7C11" w:rsidRPr="001B56F7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1116A" w:rsidRPr="001B56F7" w:rsidRDefault="0041388C" w:rsidP="001B56F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16A" w:rsidRPr="001B56F7" w:rsidRDefault="00C023CE" w:rsidP="00C023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</w:t>
            </w:r>
            <w:r w:rsidR="00D1116A"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АССВ-030</w:t>
            </w:r>
            <w:r w:rsidR="00F914D5"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1116A" w:rsidRPr="001B56F7" w:rsidRDefault="00C023CE" w:rsidP="00C023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r w:rsidR="00636645" w:rsidRPr="001B56F7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Взлет СП</w:t>
            </w:r>
            <w:r w:rsidR="00F914D5"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F914D5" w:rsidRPr="001B56F7" w:rsidRDefault="0041388C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</w:t>
            </w:r>
            <w:r w:rsidR="00F914D5" w:rsidRPr="001B56F7">
              <w:rPr>
                <w:sz w:val="16"/>
                <w:szCs w:val="16"/>
              </w:rPr>
              <w:t>даптер сигналов</w:t>
            </w:r>
          </w:p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4C6956" w:rsidRPr="00DD3E09" w:rsidRDefault="004C6956" w:rsidP="004C6956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proofErr w:type="gramStart"/>
      <w:r w:rsidRPr="0030324F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proofErr w:type="gramEnd"/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01612F" w:rsidRDefault="0001612F" w:rsidP="007C7C11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proofErr w:type="spellStart"/>
      <w:r w:rsidRPr="0001612F">
        <w:rPr>
          <w:b/>
          <w:i/>
          <w:sz w:val="16"/>
          <w:szCs w:val="16"/>
        </w:rPr>
        <w:t>Ду</w:t>
      </w:r>
      <w:proofErr w:type="spellEnd"/>
      <w:r w:rsidR="00846021">
        <w:rPr>
          <w:b/>
          <w:i/>
          <w:sz w:val="16"/>
          <w:szCs w:val="16"/>
        </w:rPr>
        <w:t xml:space="preserve"> 10 – 80мм.</w:t>
      </w:r>
    </w:p>
    <w:p w:rsidR="006A3A84" w:rsidRPr="00583209" w:rsidRDefault="006A3A84" w:rsidP="006A3A84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6A3A84" w:rsidRPr="009C197C">
        <w:trPr>
          <w:trHeight w:hRule="exact" w:val="1397"/>
        </w:trPr>
        <w:tc>
          <w:tcPr>
            <w:tcW w:w="5400" w:type="dxa"/>
          </w:tcPr>
          <w:p w:rsidR="006A3A84" w:rsidRPr="003F0E77" w:rsidRDefault="006A3A84" w:rsidP="006A3A84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6A3A84" w:rsidRPr="0030324F" w:rsidRDefault="006A3A84" w:rsidP="006A3A84">
            <w:pPr>
              <w:rPr>
                <w:b/>
                <w:sz w:val="16"/>
              </w:rPr>
            </w:pPr>
          </w:p>
        </w:tc>
      </w:tr>
    </w:tbl>
    <w:p w:rsidR="006A3A84" w:rsidRDefault="006A3A84" w:rsidP="006A3A84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="007C7C11">
        <w:rPr>
          <w:b/>
          <w:sz w:val="20"/>
          <w:szCs w:val="20"/>
        </w:rPr>
        <w:t xml:space="preserve"> ,</w:t>
      </w:r>
      <w:proofErr w:type="gramEnd"/>
    </w:p>
    <w:p w:rsidR="006A3A84" w:rsidRDefault="006A3A84" w:rsidP="006A3A84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6A3A84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6A3A84">
        <w:t>_______</w:t>
      </w:r>
      <w:r w:rsidRPr="007D3842">
        <w:t xml:space="preserve">____ </w:t>
      </w:r>
    </w:p>
    <w:sectPr w:rsidR="00031C66" w:rsidRPr="006A3A84" w:rsidSect="002A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8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273A5"/>
    <w:rsid w:val="00134D25"/>
    <w:rsid w:val="00140B70"/>
    <w:rsid w:val="001434A5"/>
    <w:rsid w:val="001449E2"/>
    <w:rsid w:val="001520F8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2103E7"/>
    <w:rsid w:val="0022465A"/>
    <w:rsid w:val="002530FA"/>
    <w:rsid w:val="002576A1"/>
    <w:rsid w:val="00261C1A"/>
    <w:rsid w:val="002A5E95"/>
    <w:rsid w:val="002C119B"/>
    <w:rsid w:val="002C692A"/>
    <w:rsid w:val="002E652C"/>
    <w:rsid w:val="0030324F"/>
    <w:rsid w:val="003123F1"/>
    <w:rsid w:val="0034453C"/>
    <w:rsid w:val="003704C6"/>
    <w:rsid w:val="003E75B3"/>
    <w:rsid w:val="003F458C"/>
    <w:rsid w:val="0040731C"/>
    <w:rsid w:val="00412D8E"/>
    <w:rsid w:val="0041388C"/>
    <w:rsid w:val="0041420A"/>
    <w:rsid w:val="00444988"/>
    <w:rsid w:val="00453087"/>
    <w:rsid w:val="00487A32"/>
    <w:rsid w:val="004B59E5"/>
    <w:rsid w:val="004C6956"/>
    <w:rsid w:val="00501C94"/>
    <w:rsid w:val="00523C59"/>
    <w:rsid w:val="005672E1"/>
    <w:rsid w:val="005C7A02"/>
    <w:rsid w:val="005D6605"/>
    <w:rsid w:val="00607A73"/>
    <w:rsid w:val="006229F6"/>
    <w:rsid w:val="00636645"/>
    <w:rsid w:val="00695D7E"/>
    <w:rsid w:val="006A20E6"/>
    <w:rsid w:val="006A3A84"/>
    <w:rsid w:val="006C47AB"/>
    <w:rsid w:val="006C5909"/>
    <w:rsid w:val="00701EB7"/>
    <w:rsid w:val="0071122F"/>
    <w:rsid w:val="00735A23"/>
    <w:rsid w:val="00735A61"/>
    <w:rsid w:val="0076712B"/>
    <w:rsid w:val="007712B0"/>
    <w:rsid w:val="007755FF"/>
    <w:rsid w:val="007951D7"/>
    <w:rsid w:val="007A43D3"/>
    <w:rsid w:val="007C7C11"/>
    <w:rsid w:val="0080185C"/>
    <w:rsid w:val="00810AF4"/>
    <w:rsid w:val="00846021"/>
    <w:rsid w:val="00853CFD"/>
    <w:rsid w:val="00867E0A"/>
    <w:rsid w:val="008811C9"/>
    <w:rsid w:val="008845DE"/>
    <w:rsid w:val="00896B49"/>
    <w:rsid w:val="008A3D08"/>
    <w:rsid w:val="008E1946"/>
    <w:rsid w:val="008E6D7A"/>
    <w:rsid w:val="008F55C4"/>
    <w:rsid w:val="009124ED"/>
    <w:rsid w:val="00915D24"/>
    <w:rsid w:val="00923DC1"/>
    <w:rsid w:val="00980BB3"/>
    <w:rsid w:val="00985A09"/>
    <w:rsid w:val="009B7483"/>
    <w:rsid w:val="00A6239B"/>
    <w:rsid w:val="00A63CEB"/>
    <w:rsid w:val="00A86CC9"/>
    <w:rsid w:val="00AB2543"/>
    <w:rsid w:val="00B5273F"/>
    <w:rsid w:val="00B6111F"/>
    <w:rsid w:val="00B97611"/>
    <w:rsid w:val="00BA1FEE"/>
    <w:rsid w:val="00BA2207"/>
    <w:rsid w:val="00BF025A"/>
    <w:rsid w:val="00C023CE"/>
    <w:rsid w:val="00C1542C"/>
    <w:rsid w:val="00C17B65"/>
    <w:rsid w:val="00C336D3"/>
    <w:rsid w:val="00C72F9D"/>
    <w:rsid w:val="00C875ED"/>
    <w:rsid w:val="00C96E18"/>
    <w:rsid w:val="00CA0649"/>
    <w:rsid w:val="00CB07F2"/>
    <w:rsid w:val="00CB12B9"/>
    <w:rsid w:val="00CF199B"/>
    <w:rsid w:val="00CF6AC9"/>
    <w:rsid w:val="00D002FD"/>
    <w:rsid w:val="00D051B5"/>
    <w:rsid w:val="00D1116A"/>
    <w:rsid w:val="00D1356B"/>
    <w:rsid w:val="00D16E97"/>
    <w:rsid w:val="00D4084F"/>
    <w:rsid w:val="00D56A3D"/>
    <w:rsid w:val="00DB7A24"/>
    <w:rsid w:val="00DD3E09"/>
    <w:rsid w:val="00E217A1"/>
    <w:rsid w:val="00E313F3"/>
    <w:rsid w:val="00E356A1"/>
    <w:rsid w:val="00E45D55"/>
    <w:rsid w:val="00EA3B36"/>
    <w:rsid w:val="00EE7E43"/>
    <w:rsid w:val="00EF11B3"/>
    <w:rsid w:val="00EF1A7A"/>
    <w:rsid w:val="00F16127"/>
    <w:rsid w:val="00F40236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4A61-2214-4B55-B415-88AED231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D002FD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76;&#1073;&#1086;&#1088;%20&#1086;&#1073;&#1086;&#1088;&#1091;&#1076;&#1086;&#1074;&#1072;&#1085;&#1080;&#1103;\&#1050;&#1072;&#1088;&#1090;&#1099;%20&#1079;&#1072;&#1082;&#1072;&#1079;&#1086;&#1074;\&#1059;&#1095;&#1105;&#1090;%20&#1090;&#1077;&#1087;&#1083;&#1086;&#1074;&#1086;&#1081;%20&#1101;&#1085;&#1077;&#1088;&#1075;&#1080;&#1080;\kz_tsr_026m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kz_tsr_026m1.dot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026М</vt:lpstr>
    </vt:vector>
  </TitlesOfParts>
  <Company>vzljot</Company>
  <LinksUpToDate>false</LinksUpToDate>
  <CharactersWithSpaces>2381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026М</dc:title>
  <dc:subject/>
  <dc:creator>Админ</dc:creator>
  <cp:keywords/>
  <cp:lastModifiedBy>Александр</cp:lastModifiedBy>
  <cp:revision>2</cp:revision>
  <cp:lastPrinted>2010-03-31T08:12:00Z</cp:lastPrinted>
  <dcterms:created xsi:type="dcterms:W3CDTF">2019-12-24T05:10:00Z</dcterms:created>
  <dcterms:modified xsi:type="dcterms:W3CDTF">2020-04-08T08:08:00Z</dcterms:modified>
</cp:coreProperties>
</file>