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52BAD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6D1F" w:rsidRPr="00D165D9" w:rsidRDefault="004E5EC3" w:rsidP="00F26D1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26D1F" w:rsidRPr="00C70493" w:rsidRDefault="00F26D1F" w:rsidP="00F26D1F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F26D1F" w:rsidRPr="00C70493" w:rsidRDefault="00F26D1F" w:rsidP="00F26D1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F26D1F" w:rsidRPr="004E5EC3" w:rsidRDefault="00F26D1F" w:rsidP="00F26D1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4E5EC3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E5EC3">
              <w:rPr>
                <w:b/>
                <w:bCs/>
                <w:sz w:val="16"/>
                <w:szCs w:val="16"/>
              </w:rPr>
              <w:t xml:space="preserve">: </w:t>
            </w:r>
            <w:r w:rsidRPr="004E5EC3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4E5EC3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4E5EC3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E5EC3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3A84" w:rsidRPr="00A52BAD" w:rsidRDefault="00F26D1F" w:rsidP="00F26D1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i/>
                <w:sz w:val="16"/>
                <w:szCs w:val="16"/>
              </w:rPr>
              <w:t>ИНН</w:t>
            </w:r>
            <w:r w:rsidRPr="00A52BAD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A52BAD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52BAD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A52BAD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A52BAD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A52BAD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28"/>
                <w:szCs w:val="28"/>
                <w:lang w:val="en-US"/>
              </w:rPr>
            </w:pPr>
            <w:r w:rsidRPr="00A52BAD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A52BAD" w:rsidRDefault="006A3A84" w:rsidP="00A52B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18"/>
                <w:szCs w:val="18"/>
                <w:lang w:val="en-US"/>
              </w:rPr>
            </w:pPr>
            <w:r w:rsidRPr="00A52BAD">
              <w:rPr>
                <w:sz w:val="18"/>
                <w:szCs w:val="18"/>
              </w:rPr>
              <w:t>от «___»__________20</w:t>
            </w:r>
            <w:r w:rsidR="00052AAE" w:rsidRPr="00A52BAD">
              <w:rPr>
                <w:sz w:val="18"/>
                <w:szCs w:val="18"/>
                <w:lang w:val="en-US"/>
              </w:rPr>
              <w:t>1</w:t>
            </w:r>
            <w:r w:rsidR="00887E93">
              <w:rPr>
                <w:sz w:val="18"/>
                <w:szCs w:val="18"/>
              </w:rPr>
              <w:t xml:space="preserve">  </w:t>
            </w:r>
            <w:r w:rsidRPr="00A52BAD">
              <w:rPr>
                <w:sz w:val="18"/>
                <w:szCs w:val="18"/>
                <w:lang w:val="en-US"/>
              </w:rPr>
              <w:t xml:space="preserve"> </w:t>
            </w:r>
            <w:r w:rsidRPr="00A52BAD">
              <w:rPr>
                <w:sz w:val="18"/>
                <w:szCs w:val="18"/>
              </w:rPr>
              <w:t>г</w:t>
            </w:r>
            <w:r w:rsidRPr="00A52BA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A52BAD" w:rsidRDefault="006A3A84" w:rsidP="00A52BAD">
            <w:pPr>
              <w:jc w:val="right"/>
              <w:rPr>
                <w:b/>
                <w:sz w:val="20"/>
                <w:szCs w:val="20"/>
              </w:rPr>
            </w:pPr>
            <w:r w:rsidRPr="00A52BAD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20"/>
                <w:szCs w:val="20"/>
                <w:lang w:val="en-US"/>
              </w:rPr>
            </w:pPr>
            <w:r w:rsidRPr="00A52BAD">
              <w:rPr>
                <w:sz w:val="18"/>
                <w:szCs w:val="18"/>
              </w:rPr>
              <w:t>«___»____________20</w:t>
            </w:r>
            <w:r w:rsidR="00052AAE" w:rsidRPr="00A52BAD">
              <w:rPr>
                <w:sz w:val="18"/>
                <w:szCs w:val="18"/>
                <w:lang w:val="en-US"/>
              </w:rPr>
              <w:t>1</w:t>
            </w:r>
            <w:r w:rsidR="00887E93">
              <w:rPr>
                <w:sz w:val="18"/>
                <w:szCs w:val="18"/>
              </w:rPr>
              <w:t xml:space="preserve">  </w:t>
            </w:r>
            <w:r w:rsidRPr="00A52BAD">
              <w:rPr>
                <w:sz w:val="18"/>
                <w:szCs w:val="18"/>
                <w:lang w:val="en-US"/>
              </w:rPr>
              <w:t xml:space="preserve"> </w:t>
            </w:r>
            <w:r w:rsidRPr="00A52BAD">
              <w:rPr>
                <w:sz w:val="18"/>
                <w:szCs w:val="18"/>
              </w:rPr>
              <w:t>г</w:t>
            </w:r>
            <w:r w:rsidRPr="00A52BAD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r>
        <w:rPr>
          <w:rFonts w:ascii="Arial" w:hAnsi="Arial" w:cs="Arial"/>
          <w:sz w:val="20"/>
          <w:u w:val="none"/>
        </w:rPr>
        <w:t>интегральными</w:t>
      </w:r>
      <w:r w:rsidRPr="0062740A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значениями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  <w:r w:rsidR="0041420A" w:rsidRPr="0041420A">
        <w:rPr>
          <w:rFonts w:ascii="Arial" w:hAnsi="Arial" w:cs="Arial"/>
          <w:szCs w:val="28"/>
          <w:u w:val="none"/>
        </w:rPr>
        <w:t xml:space="preserve"> </w:t>
      </w:r>
    </w:p>
    <w:p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2827"/>
        <w:gridCol w:w="1800"/>
        <w:gridCol w:w="360"/>
        <w:gridCol w:w="1620"/>
        <w:gridCol w:w="360"/>
        <w:gridCol w:w="1620"/>
        <w:gridCol w:w="333"/>
      </w:tblGrid>
      <w:tr w:rsidR="00BB29BE" w:rsidRPr="00A52BAD">
        <w:trPr>
          <w:trHeight w:hRule="exact" w:val="284"/>
        </w:trPr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Модуль </w:t>
            </w:r>
            <w:r w:rsidRPr="00A52BAD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vAlign w:val="center"/>
          </w:tcPr>
          <w:p w:rsidR="00BB29BE" w:rsidRPr="00226FDD" w:rsidRDefault="00226FDD" w:rsidP="00226FDD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 w:rsidR="00E5679F">
              <w:rPr>
                <w:b/>
                <w:sz w:val="18"/>
                <w:szCs w:val="18"/>
              </w:rPr>
              <w:t xml:space="preserve">                 </w:t>
            </w: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26FDD" w:rsidRDefault="00226FDD" w:rsidP="00226FDD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</w:t>
            </w:r>
            <w:r w:rsidR="00E5679F">
              <w:rPr>
                <w:sz w:val="14"/>
                <w:szCs w:val="14"/>
              </w:rPr>
              <w:t xml:space="preserve">               </w:t>
            </w:r>
            <w:r w:rsidRPr="00226FDD">
              <w:rPr>
                <w:b/>
                <w:sz w:val="18"/>
                <w:szCs w:val="18"/>
                <w:lang w:val="en-US"/>
              </w:rPr>
              <w:t xml:space="preserve"> 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BA0589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A52BAD">
              <w:rPr>
                <w:sz w:val="16"/>
                <w:szCs w:val="16"/>
              </w:rPr>
              <w:t>длина кабеля, м</w:t>
            </w:r>
            <w:r w:rsidR="006802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</w:tr>
    </w:tbl>
    <w:p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84"/>
      </w:tblGrid>
      <w:tr w:rsidR="00130DF6" w:rsidRPr="006802F5">
        <w:tc>
          <w:tcPr>
            <w:tcW w:w="2160" w:type="dxa"/>
            <w:tcBorders>
              <w:right w:val="single" w:sz="12" w:space="0" w:color="auto"/>
            </w:tcBorders>
          </w:tcPr>
          <w:p w:rsidR="00130DF6" w:rsidRPr="006802F5" w:rsidRDefault="006802F5" w:rsidP="006802F5">
            <w:pPr>
              <w:rPr>
                <w:b/>
                <w:sz w:val="16"/>
                <w:szCs w:val="16"/>
              </w:rPr>
            </w:pPr>
            <w:r w:rsidRPr="006802F5">
              <w:rPr>
                <w:b/>
                <w:sz w:val="16"/>
                <w:szCs w:val="16"/>
              </w:rPr>
              <w:t>Комплектный паспорт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DF6" w:rsidRPr="006802F5" w:rsidRDefault="00130DF6" w:rsidP="006802F5">
            <w:pPr>
              <w:spacing w:before="60"/>
              <w:rPr>
                <w:b/>
                <w:sz w:val="16"/>
                <w:szCs w:val="16"/>
              </w:rPr>
            </w:pPr>
          </w:p>
        </w:tc>
      </w:tr>
    </w:tbl>
    <w:p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A52BAD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4033" w:type="dxa"/>
            <w:gridSpan w:val="4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:rsidR="00061D85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6815F3" w:rsidRDefault="00235D7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52A01"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40Л(Ф)В,</w:t>
            </w: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70Л(Ф)В,</w:t>
            </w:r>
          </w:p>
          <w:p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Pr="00A52BAD">
              <w:rPr>
                <w:b/>
                <w:sz w:val="16"/>
                <w:szCs w:val="16"/>
              </w:rPr>
              <w:t>у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52BAD">
              <w:rPr>
                <w:b/>
                <w:sz w:val="14"/>
                <w:szCs w:val="14"/>
              </w:rPr>
              <w:t>рас</w:t>
            </w:r>
            <w:r w:rsidR="008C72FA">
              <w:rPr>
                <w:b/>
                <w:sz w:val="14"/>
                <w:szCs w:val="14"/>
              </w:rPr>
              <w:t>ы</w:t>
            </w:r>
            <w:r w:rsidRPr="00A52BAD">
              <w:rPr>
                <w:b/>
                <w:sz w:val="14"/>
                <w:szCs w:val="14"/>
              </w:rPr>
              <w:t>ходомера</w:t>
            </w:r>
            <w:proofErr w:type="spellEnd"/>
            <w:r w:rsidRPr="00A52BAD">
              <w:rPr>
                <w:b/>
                <w:sz w:val="14"/>
                <w:szCs w:val="14"/>
              </w:rPr>
              <w:t>, мм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 связи, м</w:t>
            </w:r>
            <w:r w:rsidRPr="00A52BA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r w:rsidRPr="00A52BAD">
              <w:rPr>
                <w:b/>
                <w:sz w:val="14"/>
                <w:szCs w:val="14"/>
              </w:rPr>
              <w:t>погружной</w:t>
            </w:r>
          </w:p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  <w:r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(прямой,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</w:tr>
      <w:tr w:rsidR="0037651F" w:rsidRPr="00A52BAD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6A3A84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340"/>
        <w:gridCol w:w="1440"/>
        <w:gridCol w:w="1260"/>
        <w:gridCol w:w="1440"/>
        <w:gridCol w:w="1260"/>
      </w:tblGrid>
      <w:tr w:rsidR="006B01E8">
        <w:trPr>
          <w:cantSplit/>
          <w:trHeight w:val="8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6B01E8" w:rsidRDefault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           (комплект №1+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</w:tbl>
    <w:p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</w:tr>
      <w:tr w:rsidR="00C87AA1">
        <w:trPr>
          <w:trHeight w:hRule="exact" w:val="227"/>
        </w:trPr>
        <w:tc>
          <w:tcPr>
            <w:tcW w:w="284" w:type="dxa"/>
            <w:gridSpan w:val="2"/>
          </w:tcPr>
          <w:p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:rsidR="001B326D" w:rsidRPr="00DD3E09" w:rsidRDefault="001B326D" w:rsidP="001B326D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558F5" w:rsidRDefault="00C558F5" w:rsidP="00BB29B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- </w:t>
      </w:r>
      <w:r w:rsidRPr="00C558F5">
        <w:rPr>
          <w:b/>
          <w:i/>
          <w:sz w:val="16"/>
          <w:szCs w:val="16"/>
        </w:rPr>
        <w:t>для</w:t>
      </w:r>
      <w:r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</w:t>
      </w:r>
      <w:proofErr w:type="spellStart"/>
      <w:r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80мм.</w:t>
      </w:r>
      <w:r>
        <w:rPr>
          <w:b/>
          <w:i/>
          <w:sz w:val="18"/>
          <w:szCs w:val="18"/>
        </w:rPr>
        <w:t xml:space="preserve"> 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284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C558F5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F"/>
    <w:rsid w:val="00031C66"/>
    <w:rsid w:val="00052AAE"/>
    <w:rsid w:val="00055374"/>
    <w:rsid w:val="00060350"/>
    <w:rsid w:val="00061D85"/>
    <w:rsid w:val="00072042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323884"/>
    <w:rsid w:val="003704C6"/>
    <w:rsid w:val="0037651F"/>
    <w:rsid w:val="00392B10"/>
    <w:rsid w:val="003B3998"/>
    <w:rsid w:val="003D7BF7"/>
    <w:rsid w:val="00411BE6"/>
    <w:rsid w:val="0041420A"/>
    <w:rsid w:val="00487A32"/>
    <w:rsid w:val="004E5EC3"/>
    <w:rsid w:val="005C2F82"/>
    <w:rsid w:val="005C65F1"/>
    <w:rsid w:val="005C7A02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26D1F"/>
    <w:rsid w:val="00F40236"/>
    <w:rsid w:val="00F779E5"/>
    <w:rsid w:val="00F95AB8"/>
    <w:rsid w:val="00FA13C5"/>
    <w:rsid w:val="00FA6D6C"/>
    <w:rsid w:val="00FC3153"/>
    <w:rsid w:val="00FC55E4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5EAF-C5F1-4775-A3B3-2FFFB00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24m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kz_tsr_024m1.dot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2489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Админ</dc:creator>
  <cp:keywords/>
  <cp:lastModifiedBy>Александр</cp:lastModifiedBy>
  <cp:revision>2</cp:revision>
  <cp:lastPrinted>2013-08-09T05:57:00Z</cp:lastPrinted>
  <dcterms:created xsi:type="dcterms:W3CDTF">2019-12-24T05:09:00Z</dcterms:created>
  <dcterms:modified xsi:type="dcterms:W3CDTF">2020-04-08T08:08:00Z</dcterms:modified>
</cp:coreProperties>
</file>