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14:paraId="692E6113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ED4D" w14:textId="77777777"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43C436B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  <w:p w14:paraId="56F32C4D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E7CED2E" w14:textId="77777777" w:rsidR="00F368D8" w:rsidRDefault="00F368D8" w:rsidP="00F368D8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73F8AEF" wp14:editId="5BC1DB0C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3E3FD" w14:textId="77777777" w:rsidR="00F368D8" w:rsidRDefault="00F368D8" w:rsidP="00F368D8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7F6E386C" w14:textId="77777777" w:rsidR="00F368D8" w:rsidRDefault="00F368D8" w:rsidP="00F368D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42778D6E" w14:textId="77777777" w:rsidR="00F368D8" w:rsidRDefault="00F368D8" w:rsidP="00F368D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01C7CDCA" w14:textId="7F799B16" w:rsidR="00B73EE0" w:rsidRPr="00DC10BA" w:rsidRDefault="00F368D8" w:rsidP="00F368D8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B73EE0" w:rsidRPr="00DC10BA" w14:paraId="6A43512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F391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6E2CE1A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099FC5" w14:textId="77777777" w:rsidR="00B73EE0" w:rsidRPr="00DC10BA" w:rsidRDefault="00B73EE0" w:rsidP="00E92DE7"/>
        </w:tc>
      </w:tr>
      <w:tr w:rsidR="00B73EE0" w:rsidRPr="00DC10BA" w14:paraId="5054840F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70D4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42E542C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60100D" w14:textId="77777777" w:rsidR="00B73EE0" w:rsidRPr="00DC10BA" w:rsidRDefault="00B73EE0" w:rsidP="00E92DE7"/>
        </w:tc>
      </w:tr>
      <w:tr w:rsidR="00B73EE0" w:rsidRPr="00DC10BA" w14:paraId="22F2F69A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1C46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35887B1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5A581C" w14:textId="77777777" w:rsidR="00B73EE0" w:rsidRPr="00DC10BA" w:rsidRDefault="00B73EE0" w:rsidP="00E92DE7"/>
        </w:tc>
      </w:tr>
      <w:tr w:rsidR="00B73EE0" w:rsidRPr="00DC10BA" w14:paraId="16C1331A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2FE9" w14:textId="77777777"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299DFCD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2B935E" w14:textId="77777777" w:rsidR="00B73EE0" w:rsidRPr="00DC10BA" w:rsidRDefault="00B73EE0" w:rsidP="00E92DE7"/>
        </w:tc>
      </w:tr>
      <w:tr w:rsidR="00B73EE0" w:rsidRPr="00DC10BA" w14:paraId="2D592493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1788" w14:textId="77777777"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DD80E3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A6856B" w14:textId="77777777" w:rsidR="00B73EE0" w:rsidRPr="00DC10BA" w:rsidRDefault="00B73EE0" w:rsidP="00E92DE7"/>
        </w:tc>
      </w:tr>
      <w:tr w:rsidR="00B73EE0" w:rsidRPr="00DC10BA" w14:paraId="30CBCFE6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CF8EA" w14:textId="77777777"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B45F6DB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1C2531" w14:textId="77777777" w:rsidR="00B73EE0" w:rsidRPr="00DC10BA" w:rsidRDefault="00B73EE0" w:rsidP="00E92DE7"/>
        </w:tc>
      </w:tr>
      <w:tr w:rsidR="00B73EE0" w:rsidRPr="00DC10BA" w14:paraId="124C85AB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7137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B0979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B72D2A" w14:textId="77777777" w:rsidR="00B73EE0" w:rsidRPr="00DC10BA" w:rsidRDefault="00B73EE0" w:rsidP="00E92DE7"/>
        </w:tc>
      </w:tr>
      <w:tr w:rsidR="00B73EE0" w:rsidRPr="00DC10BA" w14:paraId="3CE16AE6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A9B2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ACA76" w14:textId="77777777"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5DE91" w14:textId="77777777"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84861" w14:textId="77777777"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D73B4" w14:textId="77777777"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784A" w14:textId="77777777"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F75B1" w14:textId="77777777"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E2D3BA" w14:textId="77777777" w:rsidR="00B73EE0" w:rsidRPr="00DC10BA" w:rsidRDefault="00B73EE0" w:rsidP="00E92DE7">
            <w:pPr>
              <w:jc w:val="center"/>
            </w:pPr>
          </w:p>
        </w:tc>
      </w:tr>
      <w:tr w:rsidR="00B73EE0" w:rsidRPr="00DC10BA" w14:paraId="3F005B48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DBC9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0D28CE1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736BEE" w14:textId="77777777" w:rsidR="00B73EE0" w:rsidRPr="00DC10BA" w:rsidRDefault="00B73EE0" w:rsidP="00E92DE7"/>
        </w:tc>
      </w:tr>
      <w:tr w:rsidR="00B73EE0" w:rsidRPr="00DC10BA" w14:paraId="3A7F5714" w14:textId="77777777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C07C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71B08" w14:textId="77777777"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54CE68" w14:textId="77777777" w:rsidR="00B73EE0" w:rsidRPr="00DC10BA" w:rsidRDefault="00B73EE0" w:rsidP="00E92DE7"/>
        </w:tc>
      </w:tr>
      <w:tr w:rsidR="00B73EE0" w:rsidRPr="00DC10BA" w14:paraId="0B03237C" w14:textId="77777777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3C784D" w14:textId="77777777"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FFA3D" w14:textId="77777777"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8FCEF3" w14:textId="77777777" w:rsidR="00B73EE0" w:rsidRPr="00DC10BA" w:rsidRDefault="00B73EE0" w:rsidP="00E92DE7"/>
        </w:tc>
      </w:tr>
    </w:tbl>
    <w:p w14:paraId="12751268" w14:textId="77777777"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14:paraId="1547E859" w14:textId="7777777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04FE8C3" w14:textId="77777777"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A15789" w14:textId="77777777"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CA7DC51" w14:textId="77777777"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BD616" w14:textId="77777777"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5710C87B" w14:textId="77777777"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80341" w14:textId="77777777"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D1B606" w14:textId="77777777"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0BCC0" w14:textId="77777777"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A95F0E8" w14:textId="77777777"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14:paraId="2A4CE2BE" w14:textId="7777777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2A95FAC" w14:textId="77777777"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80BF2" w14:textId="77777777"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7F212D" w14:textId="77777777"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89929" w14:textId="77777777"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87D41" w14:textId="77777777"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A0BC4" w14:textId="77777777"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24048" w14:textId="77777777"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C90172" w14:textId="77777777"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92C7B" w14:textId="77777777"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C621E" w14:textId="77777777"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8D0745" w14:textId="77777777"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CAAFA" w14:textId="77777777"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17E22E" w14:textId="77777777"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14:paraId="7D8DD305" w14:textId="7777777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A3594E" w14:textId="77777777"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5EDB6" w14:textId="77777777"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B9D39EF" w14:textId="77777777"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C43EFF" w14:textId="77777777"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186D0" w14:textId="77777777"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14:paraId="44E55184" w14:textId="77777777"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2C75019B" w14:textId="77777777" w:rsidR="00DE4618" w:rsidRDefault="009F3482" w:rsidP="00B73EE0">
      <w:pPr>
        <w:pStyle w:val="6"/>
        <w:spacing w:before="0" w:after="12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1FCB6A2E" w14:textId="77777777" w:rsidR="0077697D" w:rsidRPr="003D6551" w:rsidRDefault="000B69EA" w:rsidP="00B73EE0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0810C8">
        <w:rPr>
          <w:b/>
          <w:sz w:val="28"/>
          <w:szCs w:val="28"/>
        </w:rPr>
        <w:t xml:space="preserve">  </w:t>
      </w:r>
      <w:r w:rsidR="00931E4D">
        <w:rPr>
          <w:b/>
          <w:sz w:val="28"/>
          <w:szCs w:val="28"/>
        </w:rPr>
        <w:t xml:space="preserve">   </w:t>
      </w:r>
      <w:r w:rsidR="000810C8">
        <w:rPr>
          <w:b/>
          <w:sz w:val="28"/>
          <w:szCs w:val="28"/>
        </w:rPr>
        <w:t xml:space="preserve">  </w:t>
      </w:r>
      <w:r w:rsidR="001D4EDB">
        <w:rPr>
          <w:b/>
          <w:sz w:val="28"/>
          <w:szCs w:val="28"/>
        </w:rPr>
        <w:t xml:space="preserve">исполнения </w:t>
      </w:r>
      <w:r w:rsidR="000810C8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0810C8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proofErr w:type="spellStart"/>
      <w:r w:rsidR="000810C8">
        <w:rPr>
          <w:b/>
        </w:rPr>
        <w:t>агрессивостойкие</w:t>
      </w:r>
      <w:proofErr w:type="spellEnd"/>
      <w:r w:rsidR="00BA75EA" w:rsidRPr="003D6551">
        <w:rPr>
          <w:b/>
        </w:rPr>
        <w:t>)</w:t>
      </w:r>
      <w:r>
        <w:rPr>
          <w:b/>
        </w:rPr>
        <w:t xml:space="preserve"> </w:t>
      </w:r>
      <w:r w:rsidR="00931E4D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14:paraId="4F43BB67" w14:textId="77777777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B53C81" w14:textId="77777777"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EF9E1" w14:textId="77777777"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24FE7C" w14:textId="77777777"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74794EE2" w14:textId="77777777" w:rsidR="00C93C7A" w:rsidRDefault="00C93C7A" w:rsidP="00C93C7A">
      <w:pPr>
        <w:rPr>
          <w:b/>
          <w:i/>
          <w:sz w:val="8"/>
          <w:szCs w:val="8"/>
        </w:rPr>
      </w:pPr>
    </w:p>
    <w:p w14:paraId="6CD42697" w14:textId="77777777"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C063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B73EE0" w:rsidRPr="00074F70" w14:paraId="298F9069" w14:textId="77777777" w:rsidTr="00B73EE0">
        <w:trPr>
          <w:trHeight w:val="20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5DAD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EB8234" w14:textId="77777777" w:rsidR="00B73EE0" w:rsidRDefault="00B73EE0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EEBBE4" w14:textId="77777777" w:rsidR="00B73EE0" w:rsidRPr="00074F70" w:rsidRDefault="00B73EE0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AAD9BF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0258B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5CFEF8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8AE2FC9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6BF4A2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194B0AF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4B0E81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8380A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0AB4EC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B7AAE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2E40D9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AA44A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FD9475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523B9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A8342B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625CB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44C438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892B4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90CEB1" w14:textId="77777777"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64B32" w14:textId="77777777"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14:paraId="03A3DE6B" w14:textId="77777777" w:rsidR="00107B7A" w:rsidRPr="002405D8" w:rsidRDefault="006966D8" w:rsidP="004756CB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14:paraId="772B95D7" w14:textId="77777777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40987348" w14:textId="77777777"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B64C7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5F50C" w14:textId="77777777"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7D2A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C89C0" w14:textId="77777777"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D6E41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E205E67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14:paraId="1AD274A8" w14:textId="77777777"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14:paraId="3B37B853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F57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D69D3" w14:textId="77777777"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1867C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426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03E71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870A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34C0F27C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E51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30549" w14:textId="77777777"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E7EAA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BA1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B07FD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E26BD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1B84F349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002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B7914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09A68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CB8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BE683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2E38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3CF69B42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24C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30218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3F617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79A4" w14:textId="77777777"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B65A3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0EFB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1965B072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85A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62BAE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69D23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2E9" w14:textId="77777777"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76B26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68E16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26CC6F05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FB5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D68BB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7B004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A60" w14:textId="77777777"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14:paraId="47CFF54F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2A8C6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17BE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37D28170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B93" w14:textId="77777777"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35831" w14:textId="77777777"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B15B5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8CACA6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84BBA" w14:textId="77777777"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0DD5DF" w14:textId="77777777"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14:paraId="21BC6CB9" w14:textId="77777777"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 w14:paraId="70691A25" w14:textId="77777777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02D" w14:textId="77777777"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8651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EF8E57" w14:textId="77777777"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4934B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8F77" w14:textId="77777777"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46A3C5A9" w14:textId="77777777"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0EF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050CF" w14:textId="77777777"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1A0B" w14:textId="77777777"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0AFDC4AA" w14:textId="77777777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EAEA" w14:textId="77777777" w:rsidR="00103A76" w:rsidRPr="00074F70" w:rsidRDefault="00103A76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D504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4FBA1" w14:textId="77777777"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62F06" w14:textId="77777777"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C35B" w14:textId="77777777"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385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979A7" w14:textId="77777777"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CC852" w14:textId="77777777"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7C484066" w14:textId="77777777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D30" w14:textId="77777777"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D373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31DAE4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AA716D3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66C2" w14:textId="77777777"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39B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9370F" w14:textId="77777777" w:rsidR="00103A76" w:rsidRPr="00074F70" w:rsidRDefault="00103A76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22DEA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6D594FEA" w14:textId="77777777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7373" w14:textId="77777777"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048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CAD96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5C2EC1" w14:textId="77777777"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8519" w14:textId="77777777"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18A" w14:textId="77777777"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D7A1E" w14:textId="77777777"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801A" w14:textId="77777777"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14:paraId="070A4EC2" w14:textId="77777777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C87C" w14:textId="77777777"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5EB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50D0B" w14:textId="77777777" w:rsidR="006036EE" w:rsidRPr="00C92D09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1C36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2CD0" w14:textId="77777777" w:rsidR="006036EE" w:rsidRPr="00074F70" w:rsidRDefault="006036EE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8AA" w14:textId="77777777"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1DA66" w14:textId="77777777"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5052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14:paraId="0BFE6F18" w14:textId="77777777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C0A6C" w14:textId="77777777" w:rsidR="006036EE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8F92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8D90A" w14:textId="77777777" w:rsidR="006036EE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B17FE" w14:textId="77777777"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506D" w14:textId="77777777" w:rsidR="006036EE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7AF" w14:textId="77777777"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0AF22" w14:textId="77777777"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B8BC9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14:paraId="1B6B9D6A" w14:textId="77777777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B3BA" w14:textId="77777777"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7213AF66" w14:textId="77777777" w:rsidR="006036EE" w:rsidRPr="00103A76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B2C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B3F36" w14:textId="77777777"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C792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F46B" w14:textId="77777777" w:rsidR="006036EE" w:rsidRPr="00074F70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88B" w14:textId="77777777"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9E702" w14:textId="77777777"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021C1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14:paraId="4BD23BA3" w14:textId="77777777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BD1C" w14:textId="77777777" w:rsidR="006036EE" w:rsidRPr="00074F70" w:rsidRDefault="006036EE" w:rsidP="002405D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73B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9B4C8" w14:textId="77777777"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92809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0C5" w14:textId="77777777" w:rsidR="006036EE" w:rsidRPr="00B06947" w:rsidRDefault="006036EE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44B1" w14:textId="77777777"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30CF3" w14:textId="77777777" w:rsidR="006036EE" w:rsidRPr="006036EE" w:rsidRDefault="004855DA" w:rsidP="00240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036EE">
              <w:rPr>
                <w:sz w:val="16"/>
                <w:szCs w:val="16"/>
              </w:rPr>
              <w:t>танд</w:t>
            </w:r>
            <w:proofErr w:type="spellEnd"/>
            <w:r w:rsidR="006036EE">
              <w:rPr>
                <w:sz w:val="16"/>
                <w:szCs w:val="16"/>
              </w:rPr>
              <w:t xml:space="preserve">. + </w:t>
            </w:r>
            <w:r w:rsidR="000D789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872A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14:paraId="01B253FD" w14:textId="77777777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3D7" w14:textId="77777777"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44D3F0F6" w14:textId="77777777"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EFC0" w14:textId="77777777"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14:paraId="712D5F2E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95E05" w14:textId="77777777" w:rsidR="006036EE" w:rsidRPr="00074F70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8DED4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2BFB" w14:textId="77777777" w:rsidR="006036EE" w:rsidRPr="00074F70" w:rsidRDefault="006036EE" w:rsidP="00496EDB">
            <w:pPr>
              <w:rPr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022A" w14:textId="77777777"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F81F" w14:textId="77777777" w:rsidR="006036EE" w:rsidRPr="000D7892" w:rsidRDefault="00CB4211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FA890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14:paraId="12B4645A" w14:textId="77777777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C2D0" w14:textId="77777777" w:rsidR="006036EE" w:rsidRPr="00074F70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7E5A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E3CE8" w14:textId="77777777" w:rsidR="006036EE" w:rsidRPr="00074F70" w:rsidRDefault="006036EE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34D94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A34" w14:textId="77777777" w:rsidR="006036EE" w:rsidRPr="00813649" w:rsidRDefault="006036EE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9E0" w14:textId="77777777"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028F4" w14:textId="77777777" w:rsidR="006036EE" w:rsidRPr="006212E5" w:rsidRDefault="000D7892" w:rsidP="002405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 w:rsidRPr="000D7892">
              <w:rPr>
                <w:sz w:val="16"/>
                <w:szCs w:val="16"/>
                <w:lang w:val="en-US"/>
              </w:rPr>
              <w:t>поставлять</w:t>
            </w:r>
            <w:proofErr w:type="spellEnd"/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FE36B" w14:textId="77777777"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D7A9A6D" w14:textId="77777777" w:rsidR="00B73EE0" w:rsidRDefault="00A86517" w:rsidP="00A86517">
      <w:pPr>
        <w:rPr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  <w:r w:rsidR="00103A76" w:rsidRPr="00B73EE0">
        <w:rPr>
          <w:i/>
          <w:sz w:val="16"/>
          <w:szCs w:val="16"/>
        </w:rPr>
        <w:t>*</w:t>
      </w:r>
      <w:r w:rsidR="00B73EE0" w:rsidRPr="00B73EE0">
        <w:rPr>
          <w:i/>
          <w:sz w:val="16"/>
          <w:szCs w:val="16"/>
        </w:rPr>
        <w:t xml:space="preserve"> – только для расходомеров от </w:t>
      </w:r>
      <w:r w:rsidR="00B73EE0" w:rsidRPr="00B73EE0">
        <w:rPr>
          <w:i/>
          <w:sz w:val="16"/>
          <w:szCs w:val="16"/>
          <w:lang w:val="en-US"/>
        </w:rPr>
        <w:t>DN</w:t>
      </w:r>
      <w:r w:rsidR="00103A76" w:rsidRPr="00B73EE0">
        <w:rPr>
          <w:i/>
          <w:sz w:val="16"/>
          <w:szCs w:val="16"/>
        </w:rPr>
        <w:t xml:space="preserve">10 до </w:t>
      </w:r>
      <w:r w:rsidR="00B73EE0" w:rsidRPr="00B73EE0">
        <w:rPr>
          <w:i/>
          <w:sz w:val="16"/>
          <w:szCs w:val="16"/>
          <w:lang w:val="en-US"/>
        </w:rPr>
        <w:t>DN</w:t>
      </w:r>
      <w:r w:rsidR="00B73EE0" w:rsidRPr="00B73EE0">
        <w:rPr>
          <w:i/>
          <w:sz w:val="16"/>
          <w:szCs w:val="16"/>
        </w:rPr>
        <w:t>150; *</w:t>
      </w:r>
      <w:r w:rsidR="006F3F48" w:rsidRPr="00B73EE0">
        <w:rPr>
          <w:i/>
          <w:sz w:val="16"/>
          <w:szCs w:val="16"/>
        </w:rPr>
        <w:t xml:space="preserve">* </w:t>
      </w:r>
      <w:r w:rsidR="00B73EE0" w:rsidRPr="00B73EE0">
        <w:rPr>
          <w:i/>
          <w:sz w:val="16"/>
          <w:szCs w:val="16"/>
        </w:rPr>
        <w:t xml:space="preserve">– </w:t>
      </w:r>
      <w:r w:rsidR="006F3F48" w:rsidRPr="00B73EE0">
        <w:rPr>
          <w:i/>
          <w:sz w:val="16"/>
          <w:szCs w:val="16"/>
        </w:rPr>
        <w:t xml:space="preserve">кроме раздельного </w:t>
      </w:r>
      <w:r w:rsidR="00B73EE0" w:rsidRPr="00B73EE0">
        <w:rPr>
          <w:i/>
          <w:sz w:val="16"/>
          <w:szCs w:val="16"/>
        </w:rPr>
        <w:t>исполнения; *</w:t>
      </w:r>
      <w:r w:rsidR="00C063BA" w:rsidRPr="00B73EE0">
        <w:rPr>
          <w:i/>
          <w:sz w:val="16"/>
          <w:szCs w:val="16"/>
        </w:rPr>
        <w:t>**</w:t>
      </w:r>
      <w:r w:rsidR="00B73EE0" w:rsidRPr="00B73EE0">
        <w:rPr>
          <w:i/>
          <w:sz w:val="16"/>
          <w:szCs w:val="16"/>
        </w:rPr>
        <w:t xml:space="preserve"> – </w:t>
      </w:r>
      <w:r w:rsidR="00C063BA" w:rsidRPr="00B73EE0">
        <w:rPr>
          <w:i/>
          <w:sz w:val="16"/>
          <w:szCs w:val="16"/>
        </w:rPr>
        <w:t xml:space="preserve">токовый и дискретные выходы, </w:t>
      </w:r>
      <w:r w:rsidR="00C063BA" w:rsidRPr="00B73EE0">
        <w:rPr>
          <w:i/>
          <w:sz w:val="16"/>
          <w:szCs w:val="16"/>
          <w:lang w:val="en-US"/>
        </w:rPr>
        <w:t>RS</w:t>
      </w:r>
      <w:r w:rsidR="00C063BA" w:rsidRPr="00B73EE0">
        <w:rPr>
          <w:i/>
          <w:sz w:val="16"/>
          <w:szCs w:val="16"/>
        </w:rPr>
        <w:t xml:space="preserve">485 </w:t>
      </w:r>
      <w:r w:rsidR="00C063BA" w:rsidRPr="00B73EE0">
        <w:rPr>
          <w:i/>
          <w:sz w:val="16"/>
          <w:szCs w:val="16"/>
          <w:lang w:val="en-US"/>
        </w:rPr>
        <w:t>MODBUS</w:t>
      </w:r>
      <w:r w:rsidR="00C063BA" w:rsidRPr="00B73EE0">
        <w:rPr>
          <w:i/>
          <w:sz w:val="16"/>
          <w:szCs w:val="16"/>
        </w:rPr>
        <w:t>, вход управления;</w:t>
      </w:r>
      <w:r w:rsidRPr="00B73EE0">
        <w:rPr>
          <w:i/>
          <w:sz w:val="16"/>
          <w:szCs w:val="16"/>
        </w:rPr>
        <w:t xml:space="preserve"> </w:t>
      </w:r>
      <w:r w:rsidR="00C063BA" w:rsidRPr="00B73EE0">
        <w:rPr>
          <w:i/>
          <w:sz w:val="16"/>
          <w:szCs w:val="16"/>
        </w:rPr>
        <w:t xml:space="preserve">**** </w:t>
      </w:r>
      <w:r w:rsidR="00B73EE0" w:rsidRPr="00B73EE0">
        <w:rPr>
          <w:i/>
          <w:sz w:val="16"/>
          <w:szCs w:val="16"/>
        </w:rPr>
        <w:t>–</w:t>
      </w:r>
      <w:r w:rsidR="003C5686" w:rsidRPr="00B73EE0">
        <w:rPr>
          <w:i/>
          <w:sz w:val="16"/>
          <w:szCs w:val="16"/>
        </w:rPr>
        <w:t xml:space="preserve"> только</w:t>
      </w:r>
      <w:r w:rsidR="002131C2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</w:rPr>
        <w:t>для раздельного</w:t>
      </w:r>
      <w:r w:rsidR="00C063BA" w:rsidRPr="00B73EE0">
        <w:rPr>
          <w:i/>
          <w:sz w:val="16"/>
          <w:szCs w:val="16"/>
        </w:rPr>
        <w:t xml:space="preserve"> исполнения</w:t>
      </w:r>
      <w:r w:rsidR="005A5AD2" w:rsidRPr="00B73EE0">
        <w:rPr>
          <w:i/>
          <w:sz w:val="16"/>
          <w:szCs w:val="16"/>
        </w:rPr>
        <w:t>;</w:t>
      </w:r>
      <w:r w:rsidR="00C063BA" w:rsidRPr="00B73EE0">
        <w:rPr>
          <w:i/>
          <w:sz w:val="16"/>
          <w:szCs w:val="16"/>
        </w:rPr>
        <w:t xml:space="preserve"> </w:t>
      </w:r>
    </w:p>
    <w:p w14:paraId="5383173F" w14:textId="77777777" w:rsidR="00B73EE0" w:rsidRDefault="00C063BA" w:rsidP="00A86517">
      <w:pPr>
        <w:rPr>
          <w:i/>
          <w:sz w:val="16"/>
          <w:szCs w:val="16"/>
        </w:rPr>
      </w:pPr>
      <w:r w:rsidRPr="00B73EE0">
        <w:rPr>
          <w:i/>
          <w:sz w:val="16"/>
          <w:szCs w:val="16"/>
        </w:rPr>
        <w:t xml:space="preserve">   </w:t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8"/>
        <w:gridCol w:w="544"/>
        <w:gridCol w:w="1520"/>
        <w:gridCol w:w="569"/>
      </w:tblGrid>
      <w:tr w:rsidR="00B73EE0" w:rsidRPr="00074F70" w14:paraId="2E1C9E7E" w14:textId="77777777" w:rsidTr="00E92DE7">
        <w:trPr>
          <w:trHeight w:hRule="exact" w:val="227"/>
        </w:trPr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14:paraId="671FA8F2" w14:textId="77777777" w:rsidR="00B73EE0" w:rsidRPr="00CA4E82" w:rsidRDefault="00B73EE0" w:rsidP="00E92DE7">
            <w:pPr>
              <w:rPr>
                <w:b/>
                <w:sz w:val="16"/>
                <w:szCs w:val="16"/>
              </w:rPr>
            </w:pPr>
            <w:r w:rsidRPr="00C732BD">
              <w:rPr>
                <w:b/>
                <w:sz w:val="18"/>
                <w:szCs w:val="18"/>
              </w:rPr>
              <w:t>Исполнение расходомера:</w:t>
            </w:r>
            <w:r w:rsidRPr="00CA4E82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CA4E82">
              <w:rPr>
                <w:b/>
                <w:sz w:val="16"/>
                <w:szCs w:val="16"/>
              </w:rPr>
              <w:t>единое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13CAE" w14:textId="77777777"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1C735" w14:textId="77777777" w:rsidR="00B73EE0" w:rsidRPr="00026131" w:rsidRDefault="00B73EE0" w:rsidP="00E92DE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440F3" w14:textId="77777777"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AF91720" w14:textId="77777777" w:rsidR="00496EDB" w:rsidRPr="00B73EE0" w:rsidRDefault="00496EDB" w:rsidP="00A86517">
      <w:pPr>
        <w:rPr>
          <w:i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720"/>
        <w:gridCol w:w="1980"/>
        <w:gridCol w:w="540"/>
        <w:gridCol w:w="1440"/>
        <w:gridCol w:w="1620"/>
        <w:gridCol w:w="720"/>
      </w:tblGrid>
      <w:tr w:rsidR="00234C84" w:rsidRPr="00074F70" w14:paraId="6878C873" w14:textId="77777777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14:paraId="60F8E7D0" w14:textId="77777777" w:rsidR="00234C84" w:rsidRPr="00074F70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1F173" w14:textId="77777777"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8AF48" w14:textId="77777777" w:rsidR="00234C84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92336" w14:textId="77777777"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14:paraId="11ABF0E5" w14:textId="77777777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14:paraId="7CAECB1A" w14:textId="77777777" w:rsidR="007E294E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90CA" w14:textId="77777777" w:rsidR="007E294E" w:rsidRPr="00074F70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98866" w14:textId="77777777" w:rsidR="007E294E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>
              <w:rPr>
                <w:b/>
                <w:spacing w:val="-4"/>
                <w:sz w:val="16"/>
                <w:szCs w:val="16"/>
              </w:rPr>
              <w:t>, длина 10м</w:t>
            </w:r>
            <w:r>
              <w:rPr>
                <w:b/>
                <w:spacing w:val="-4"/>
                <w:sz w:val="16"/>
                <w:szCs w:val="16"/>
              </w:rPr>
              <w:t>****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CA283ED" w14:textId="77777777" w:rsidR="007E294E" w:rsidRPr="00E05E36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34C84" w:rsidRPr="00074F70" w14:paraId="26FBDA52" w14:textId="77777777" w:rsidTr="00334465">
        <w:trPr>
          <w:trHeight w:hRule="exact" w:val="255"/>
        </w:trPr>
        <w:tc>
          <w:tcPr>
            <w:tcW w:w="6508" w:type="dxa"/>
            <w:gridSpan w:val="3"/>
            <w:tcBorders>
              <w:right w:val="single" w:sz="12" w:space="0" w:color="auto"/>
            </w:tcBorders>
            <w:vAlign w:val="center"/>
          </w:tcPr>
          <w:p w14:paraId="0C4533D9" w14:textId="77777777"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>теплоизоляционный  чехол  для БИ</w:t>
            </w:r>
            <w:r w:rsidR="002131C2">
              <w:rPr>
                <w:b/>
                <w:bCs/>
                <w:sz w:val="16"/>
              </w:rPr>
              <w:t>**</w:t>
            </w:r>
            <w:r w:rsidR="00FE0EB2">
              <w:rPr>
                <w:b/>
                <w:bCs/>
                <w:sz w:val="16"/>
              </w:rPr>
              <w:t>:</w:t>
            </w:r>
            <w:r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B737" w14:textId="77777777"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B9956" w14:textId="77777777"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68B5" w14:textId="77777777"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14:paraId="1E9E9FA8" w14:textId="77777777" w:rsidTr="00B73E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340" w:type="dxa"/>
          <w:trHeight w:val="450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34B4A" w14:textId="77777777"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 w14:paraId="5E5CE537" w14:textId="77777777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E9C2501" w14:textId="77777777"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14:paraId="27449060" w14:textId="77777777"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6373C4" w14:textId="77777777"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CD265F8" w14:textId="77777777"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</w:tbl>
    <w:p w14:paraId="465FAB39" w14:textId="77777777" w:rsidR="00716ED1" w:rsidRDefault="00716ED1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CE06AC" w14:paraId="1B28C0D7" w14:textId="77777777" w:rsidTr="00CE06AC">
        <w:trPr>
          <w:gridAfter w:val="2"/>
          <w:wAfter w:w="3600" w:type="dxa"/>
          <w:trHeight w:hRule="exact" w:val="255"/>
        </w:trPr>
        <w:tc>
          <w:tcPr>
            <w:tcW w:w="3297" w:type="dxa"/>
            <w:vMerge w:val="restart"/>
            <w:vAlign w:val="center"/>
          </w:tcPr>
          <w:p w14:paraId="5F389694" w14:textId="77777777" w:rsidR="00CE06AC" w:rsidRDefault="00CE06A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F582AF" w14:textId="77777777" w:rsidR="00CE06AC" w:rsidRDefault="00CE06A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34207" w14:textId="77777777" w:rsidR="00CE06AC" w:rsidRDefault="00CE06A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716ED1" w14:paraId="4AEA90CA" w14:textId="77777777" w:rsidTr="00CE06AC">
        <w:trPr>
          <w:trHeight w:hRule="exact" w:val="244"/>
        </w:trPr>
        <w:tc>
          <w:tcPr>
            <w:tcW w:w="3297" w:type="dxa"/>
            <w:vMerge/>
            <w:vAlign w:val="center"/>
          </w:tcPr>
          <w:p w14:paraId="057AB7B9" w14:textId="77777777"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E6EFD9" w14:textId="77777777"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06A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C4826" w14:textId="77777777"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B8BE5C" w14:textId="77777777"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BA01E" w14:textId="77777777"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23C172D2" w14:textId="77777777" w:rsidR="00CA4E82" w:rsidRPr="00B73EE0" w:rsidRDefault="00CA4E82" w:rsidP="00D27835">
      <w:pPr>
        <w:spacing w:line="36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909"/>
        <w:gridCol w:w="3089"/>
        <w:gridCol w:w="3214"/>
      </w:tblGrid>
      <w:tr w:rsidR="00CA4E82" w:rsidRPr="009C197C" w14:paraId="1A04D255" w14:textId="77777777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EA92C" w14:textId="77777777"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14:paraId="7D8CD060" w14:textId="77777777"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2F973" w14:textId="77777777"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>
              <w:rPr>
                <w:b/>
                <w:sz w:val="16"/>
              </w:rPr>
              <w:t xml:space="preserve"> (ПФ1)</w:t>
            </w:r>
          </w:p>
          <w:p w14:paraId="3EC86CF2" w14:textId="77777777"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85449" w14:textId="77777777"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>
              <w:rPr>
                <w:b/>
                <w:sz w:val="16"/>
              </w:rPr>
              <w:t xml:space="preserve"> (ПФ2)</w:t>
            </w:r>
          </w:p>
          <w:p w14:paraId="1C963C3A" w14:textId="77777777"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15064" w14:textId="77777777"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>
              <w:rPr>
                <w:b/>
                <w:sz w:val="16"/>
              </w:rPr>
              <w:t xml:space="preserve"> (ПФ3)</w:t>
            </w:r>
          </w:p>
          <w:p w14:paraId="43C5E591" w14:textId="77777777"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14:paraId="14DA7136" w14:textId="77777777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5B483" w14:textId="77777777"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AD0D1" w14:textId="77777777"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9C9DA" w14:textId="77777777"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18791" w14:textId="77777777"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14:paraId="1B35EC8D" w14:textId="77777777" w:rsidR="00B73EE0" w:rsidRPr="00C82A24" w:rsidRDefault="00B73EE0" w:rsidP="00B73EE0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B73EE0" w:rsidRPr="009C197C" w14:paraId="3EA3DBDE" w14:textId="77777777" w:rsidTr="00334465">
        <w:trPr>
          <w:trHeight w:hRule="exact" w:val="739"/>
        </w:trPr>
        <w:tc>
          <w:tcPr>
            <w:tcW w:w="10766" w:type="dxa"/>
          </w:tcPr>
          <w:p w14:paraId="7EC09F15" w14:textId="77777777" w:rsidR="00B73EE0" w:rsidRPr="003F0E77" w:rsidRDefault="00B73EE0" w:rsidP="00E92DE7">
            <w:pPr>
              <w:spacing w:before="60"/>
              <w:rPr>
                <w:b/>
                <w:sz w:val="16"/>
              </w:rPr>
            </w:pPr>
          </w:p>
        </w:tc>
      </w:tr>
    </w:tbl>
    <w:p w14:paraId="2F36BB93" w14:textId="77777777" w:rsidR="00B73EE0" w:rsidRDefault="00B73EE0" w:rsidP="00B73EE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694"/>
        <w:gridCol w:w="141"/>
        <w:gridCol w:w="6096"/>
        <w:gridCol w:w="284"/>
        <w:gridCol w:w="1417"/>
      </w:tblGrid>
      <w:tr w:rsidR="00B73EE0" w14:paraId="0D718024" w14:textId="77777777" w:rsidTr="00334465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CDC4" w14:textId="77777777" w:rsidR="00B73EE0" w:rsidRPr="00FE0418" w:rsidRDefault="00B73EE0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0D077" w14:textId="77777777" w:rsidR="00B73EE0" w:rsidRPr="00FE0418" w:rsidRDefault="00B73EE0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A2D29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3661F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EE0" w14:paraId="47AE5722" w14:textId="77777777" w:rsidTr="0033446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A67D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F8F933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1A08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C6C29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06517F1C" w14:textId="77777777" w:rsidR="00B73EE0" w:rsidRPr="002B1F02" w:rsidRDefault="00B73EE0" w:rsidP="00B73EE0">
      <w:pPr>
        <w:pStyle w:val="a6"/>
        <w:spacing w:after="0"/>
        <w:rPr>
          <w:sz w:val="8"/>
          <w:szCs w:val="8"/>
        </w:rPr>
      </w:pPr>
    </w:p>
    <w:tbl>
      <w:tblPr>
        <w:tblW w:w="652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977"/>
      </w:tblGrid>
      <w:tr w:rsidR="00B73EE0" w14:paraId="4606EED9" w14:textId="77777777" w:rsidTr="003344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FAC8" w14:textId="77777777" w:rsidR="00B73EE0" w:rsidRPr="00FE0418" w:rsidRDefault="00B73EE0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2D1E7" w14:textId="77777777" w:rsidR="00B73EE0" w:rsidRPr="00FE0418" w:rsidRDefault="00B73EE0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5F82" w14:textId="77777777" w:rsidR="00B73EE0" w:rsidRPr="00FE0418" w:rsidRDefault="00B73EE0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C0134" w14:textId="77777777" w:rsidR="00B73EE0" w:rsidRPr="00FE0418" w:rsidRDefault="00B73EE0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1305D533" w14:textId="77777777"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E0"/>
    <w:rsid w:val="00011025"/>
    <w:rsid w:val="00011378"/>
    <w:rsid w:val="0001629D"/>
    <w:rsid w:val="000218C1"/>
    <w:rsid w:val="00021F5E"/>
    <w:rsid w:val="00026131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27D1"/>
    <w:rsid w:val="00207C80"/>
    <w:rsid w:val="002131C2"/>
    <w:rsid w:val="002222C9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34465"/>
    <w:rsid w:val="00343932"/>
    <w:rsid w:val="00354502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44FF7"/>
    <w:rsid w:val="00B50202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C343A"/>
    <w:rsid w:val="00BD014A"/>
    <w:rsid w:val="00C063BA"/>
    <w:rsid w:val="00C150FF"/>
    <w:rsid w:val="00C31570"/>
    <w:rsid w:val="00C42CBC"/>
    <w:rsid w:val="00C4703B"/>
    <w:rsid w:val="00C51275"/>
    <w:rsid w:val="00C5555B"/>
    <w:rsid w:val="00C6008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8D8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06B4"/>
  <w15:chartTrackingRefBased/>
  <w15:docId w15:val="{E37AAC5A-CBB1-4D21-ADBB-0731A80B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57;,&#1040;&#1060;%20IP6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АС,АФ IP67</Template>
  <TotalTime>0</TotalTime>
  <Pages>1</Pages>
  <Words>401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3171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Крым Андрей Евгеньевич</dc:creator>
  <cp:keywords/>
  <cp:lastModifiedBy>Пользователь</cp:lastModifiedBy>
  <cp:revision>2</cp:revision>
  <cp:lastPrinted>2014-11-21T10:14:00Z</cp:lastPrinted>
  <dcterms:created xsi:type="dcterms:W3CDTF">2020-05-25T10:07:00Z</dcterms:created>
  <dcterms:modified xsi:type="dcterms:W3CDTF">2020-05-25T10:07:00Z</dcterms:modified>
</cp:coreProperties>
</file>