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42668" w:rsidRPr="00DC10BA" w14:paraId="1E064E2D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3B91" w14:textId="77777777" w:rsidR="00842668" w:rsidRPr="00DC10BA" w:rsidRDefault="00842668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5C1EDB7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  <w:p w14:paraId="4BC93642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2B8E60" w14:textId="77777777" w:rsidR="008B74F9" w:rsidRDefault="008B74F9" w:rsidP="008B74F9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67D43E0" wp14:editId="3EA1EF9F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1CA8C" w14:textId="77777777" w:rsidR="008B74F9" w:rsidRDefault="008B74F9" w:rsidP="008B74F9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7CC4363F" w14:textId="77777777" w:rsidR="008B74F9" w:rsidRDefault="008B74F9" w:rsidP="008B74F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0E62037A" w14:textId="77777777" w:rsidR="008B74F9" w:rsidRDefault="008B74F9" w:rsidP="008B74F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48D13C62" w14:textId="612C2B12" w:rsidR="00842668" w:rsidRPr="00DC10BA" w:rsidRDefault="008B74F9" w:rsidP="008B74F9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42668" w:rsidRPr="00DC10BA" w14:paraId="2B8EEC29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CE44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182F034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45CB23" w14:textId="77777777" w:rsidR="00842668" w:rsidRPr="00DC10BA" w:rsidRDefault="00842668" w:rsidP="00A00D5F"/>
        </w:tc>
      </w:tr>
      <w:tr w:rsidR="00842668" w:rsidRPr="00DC10BA" w14:paraId="5033C61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6B0B2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CB5614D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628923" w14:textId="77777777" w:rsidR="00842668" w:rsidRPr="00DC10BA" w:rsidRDefault="00842668" w:rsidP="00A00D5F"/>
        </w:tc>
      </w:tr>
      <w:tr w:rsidR="00842668" w:rsidRPr="00DC10BA" w14:paraId="26E8FF22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AABC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7F9DF96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036FE9" w14:textId="77777777" w:rsidR="00842668" w:rsidRPr="00DC10BA" w:rsidRDefault="00842668" w:rsidP="00A00D5F"/>
        </w:tc>
      </w:tr>
      <w:tr w:rsidR="00842668" w:rsidRPr="00DC10BA" w14:paraId="1061F41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8BC0" w14:textId="77777777"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B4E1AC4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65BF20" w14:textId="77777777" w:rsidR="00842668" w:rsidRPr="00DC10BA" w:rsidRDefault="00842668" w:rsidP="00A00D5F"/>
        </w:tc>
      </w:tr>
      <w:tr w:rsidR="00842668" w:rsidRPr="00DC10BA" w14:paraId="5940447B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B215" w14:textId="77777777"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C058B0D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B426C6" w14:textId="77777777" w:rsidR="00842668" w:rsidRPr="00DC10BA" w:rsidRDefault="00842668" w:rsidP="00A00D5F"/>
        </w:tc>
      </w:tr>
      <w:tr w:rsidR="00842668" w:rsidRPr="00DC10BA" w14:paraId="6A815641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18A0" w14:textId="77777777"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00D61DA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C6FDD15" w14:textId="77777777" w:rsidR="00842668" w:rsidRPr="00DC10BA" w:rsidRDefault="00842668" w:rsidP="00A00D5F"/>
        </w:tc>
      </w:tr>
      <w:tr w:rsidR="00842668" w:rsidRPr="00DC10BA" w14:paraId="69F59C81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DD8B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FE06D9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59754C" w14:textId="77777777" w:rsidR="00842668" w:rsidRPr="00DC10BA" w:rsidRDefault="00842668" w:rsidP="00A00D5F"/>
        </w:tc>
      </w:tr>
      <w:tr w:rsidR="00842668" w:rsidRPr="00DC10BA" w14:paraId="6A4229DB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EE0A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59BB3" w14:textId="77777777"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2DFFE" w14:textId="77777777"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7F56F" w14:textId="77777777"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F5500" w14:textId="77777777"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CCB3F" w14:textId="77777777"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E1F9C" w14:textId="77777777"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7F508D" w14:textId="77777777" w:rsidR="00842668" w:rsidRPr="00DC10BA" w:rsidRDefault="00842668" w:rsidP="00A00D5F">
            <w:pPr>
              <w:jc w:val="center"/>
            </w:pPr>
          </w:p>
        </w:tc>
      </w:tr>
      <w:tr w:rsidR="00842668" w:rsidRPr="00DC10BA" w14:paraId="07852BD4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CA17C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1DBCD3E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5D8A09" w14:textId="77777777" w:rsidR="00842668" w:rsidRPr="00DC10BA" w:rsidRDefault="00842668" w:rsidP="00A00D5F"/>
        </w:tc>
      </w:tr>
      <w:tr w:rsidR="00842668" w:rsidRPr="00DC10BA" w14:paraId="76BD823D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0C1B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0221A" w14:textId="77777777"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319256D" w14:textId="77777777" w:rsidR="00842668" w:rsidRPr="00DC10BA" w:rsidRDefault="00842668" w:rsidP="00A00D5F"/>
        </w:tc>
      </w:tr>
      <w:tr w:rsidR="00842668" w:rsidRPr="00DC10BA" w14:paraId="71EF4CDC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3A4E7A" w14:textId="77777777"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199E0" w14:textId="77777777" w:rsidR="00842668" w:rsidRPr="00DC10BA" w:rsidRDefault="00842668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BD9145F" w14:textId="77777777" w:rsidR="00842668" w:rsidRPr="00DC10BA" w:rsidRDefault="00842668" w:rsidP="00A00D5F"/>
        </w:tc>
      </w:tr>
    </w:tbl>
    <w:p w14:paraId="046497A6" w14:textId="77777777" w:rsidR="00842668" w:rsidRPr="00DC10BA" w:rsidRDefault="00842668" w:rsidP="0084266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842668" w14:paraId="6740937D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1A7B5F" w14:textId="77777777" w:rsidR="00842668" w:rsidRDefault="00842668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BAA99" w14:textId="77777777" w:rsidR="00842668" w:rsidRDefault="00842668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DCCAD8A" w14:textId="77777777" w:rsidR="00842668" w:rsidRDefault="00842668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02A47A6" w14:textId="77777777" w:rsidR="00842668" w:rsidRDefault="00842668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10B6DD7" w14:textId="77777777" w:rsidR="00842668" w:rsidRDefault="00842668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1B655" w14:textId="77777777"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3CD264" w14:textId="77777777" w:rsidR="00842668" w:rsidRDefault="00842668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0154E" w14:textId="77777777"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21E160B" w14:textId="77777777"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42668" w14:paraId="06E3B962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67070A" w14:textId="77777777"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85E24D" w14:textId="77777777"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476B61" w14:textId="77777777" w:rsidR="00842668" w:rsidRDefault="00842668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F460D" w14:textId="77777777"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F2415" w14:textId="77777777"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81EC9" w14:textId="77777777"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1C0BD" w14:textId="77777777"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0BE395" w14:textId="77777777"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26C290" w14:textId="77777777"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02FCD4" w14:textId="77777777"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AA4E26" w14:textId="77777777"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4C852" w14:textId="77777777"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505B453" w14:textId="77777777" w:rsidR="00842668" w:rsidRDefault="00842668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842668" w14:paraId="36B57D87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4BA749" w14:textId="77777777"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D8EB0" w14:textId="77777777"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E37B062" w14:textId="77777777" w:rsidR="00842668" w:rsidRDefault="00842668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9766D27" w14:textId="77777777"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64AEF" w14:textId="77777777" w:rsidR="00842668" w:rsidRDefault="00842668" w:rsidP="00A00D5F">
            <w:pPr>
              <w:rPr>
                <w:sz w:val="2"/>
                <w:szCs w:val="2"/>
              </w:rPr>
            </w:pPr>
          </w:p>
        </w:tc>
      </w:tr>
    </w:tbl>
    <w:p w14:paraId="6B9D818D" w14:textId="77777777"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14:paraId="147FF270" w14:textId="77777777"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14:paraId="0B84820A" w14:textId="77777777"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D4EDB">
        <w:rPr>
          <w:b/>
          <w:sz w:val="28"/>
          <w:szCs w:val="28"/>
        </w:rPr>
        <w:t xml:space="preserve">исполнения </w:t>
      </w:r>
      <w:r w:rsidR="00AB0F12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AB0F12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proofErr w:type="spellStart"/>
      <w:r w:rsidR="00AB0F12" w:rsidRPr="00AB0F12">
        <w:rPr>
          <w:b/>
        </w:rPr>
        <w:t>агрессивостойкие</w:t>
      </w:r>
      <w:proofErr w:type="spellEnd"/>
      <w:r w:rsidR="00BA75EA" w:rsidRPr="00AB0F12">
        <w:rPr>
          <w:b/>
        </w:rPr>
        <w:t>)</w:t>
      </w:r>
      <w:r>
        <w:t xml:space="preserve"> </w:t>
      </w:r>
      <w:r w:rsidR="00032207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14:paraId="69DDA52D" w14:textId="77777777" w:rsidTr="00032207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D7AD1" w14:textId="77777777" w:rsidR="0077697D" w:rsidRPr="00032207" w:rsidRDefault="00032207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771695EC" w14:textId="77777777"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6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349"/>
        <w:gridCol w:w="538"/>
        <w:gridCol w:w="179"/>
        <w:gridCol w:w="538"/>
        <w:gridCol w:w="179"/>
        <w:gridCol w:w="565"/>
      </w:tblGrid>
      <w:tr w:rsidR="003727AB" w:rsidRPr="00074F70" w14:paraId="3F7BCD04" w14:textId="77777777" w:rsidTr="0064202D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27220" w14:textId="77777777"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104F8" w14:textId="77777777"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8AC02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FBBA3C5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866448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AC1DBF9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0B3AD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399D3FC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661FC0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BDCBAE0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FA1112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DB662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FA9516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C362B69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2C1A63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D0721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075B8D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24FEC8B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 w:rsidR="00A53392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324C70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B4A85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567E06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D7E5F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560CAE" w14:textId="77777777"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146F4" w14:textId="77777777"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14:paraId="0B74EC25" w14:textId="77777777" w:rsidR="004756CB" w:rsidRDefault="004756CB" w:rsidP="00C93C7A">
      <w:pPr>
        <w:rPr>
          <w:b/>
          <w:i/>
          <w:sz w:val="8"/>
          <w:szCs w:val="8"/>
        </w:rPr>
      </w:pPr>
    </w:p>
    <w:p w14:paraId="1F940B2E" w14:textId="77777777" w:rsidR="00C60089" w:rsidRPr="00842668" w:rsidRDefault="00A91E11" w:rsidP="004756CB">
      <w:pPr>
        <w:rPr>
          <w:b/>
          <w:i/>
          <w:sz w:val="16"/>
          <w:szCs w:val="16"/>
        </w:rPr>
      </w:pPr>
      <w:r w:rsidRPr="00842668">
        <w:rPr>
          <w:b/>
          <w:sz w:val="16"/>
          <w:szCs w:val="16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14:paraId="544EBBDE" w14:textId="77777777" w:rsidTr="00842668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0D7D9EFC" w14:textId="77777777"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48D0A9" w14:textId="77777777"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9B631" w14:textId="77777777"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4F449F" w14:textId="77777777"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88B42" w14:textId="77777777"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D35AC9" w14:textId="77777777"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</w:tr>
    </w:tbl>
    <w:p w14:paraId="6B8A0E62" w14:textId="77777777" w:rsidR="00C60089" w:rsidRPr="00C60089" w:rsidRDefault="00C60089" w:rsidP="004756CB">
      <w:pPr>
        <w:rPr>
          <w:b/>
          <w:i/>
          <w:sz w:val="16"/>
          <w:szCs w:val="16"/>
        </w:rPr>
      </w:pPr>
    </w:p>
    <w:p w14:paraId="2A56C488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14:paraId="5DBE63DB" w14:textId="77777777"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14:paraId="7AB5E9A1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937" w14:textId="77777777"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D88F5" w14:textId="77777777"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C0116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79EA" w14:textId="77777777"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BE672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4E1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58DFC69B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4C2" w14:textId="77777777"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34646" w14:textId="77777777"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BD66E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C20" w14:textId="77777777"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E1A02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8BC6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7A8ACFE6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B55" w14:textId="77777777"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0A940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9A6A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73E5" w14:textId="77777777"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9CB24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311B2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7CFA7B0E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CAC" w14:textId="77777777"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53E8A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CF59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A52A" w14:textId="77777777"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37EBEA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2379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5418A72F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FEF" w14:textId="77777777"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8C371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E81B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39E" w14:textId="77777777"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EC490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C54A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5FB9F19C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74A" w14:textId="77777777"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8AD55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5B7D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9A70" w14:textId="77777777"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14:paraId="4A696DDD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89372" w14:textId="77777777"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D664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14:paraId="54D7A2C7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782" w14:textId="77777777" w:rsidR="00276464" w:rsidRPr="00074F70" w:rsidRDefault="00276464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0BE44" w14:textId="77777777" w:rsidR="00276464" w:rsidRPr="00074F70" w:rsidRDefault="00276464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FE9E1" w14:textId="77777777"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05C38E7" w14:textId="77777777"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FB96F" w14:textId="77777777"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797DB0" w14:textId="77777777"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14:paraId="6F8C7DF6" w14:textId="77777777" w:rsidR="005C4F29" w:rsidRDefault="005C4F29" w:rsidP="00842668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7"/>
        <w:gridCol w:w="357"/>
        <w:gridCol w:w="2146"/>
        <w:gridCol w:w="357"/>
        <w:gridCol w:w="3039"/>
        <w:gridCol w:w="535"/>
        <w:gridCol w:w="2318"/>
        <w:gridCol w:w="363"/>
      </w:tblGrid>
      <w:tr w:rsidR="00C47D82" w:rsidRPr="00074F70" w14:paraId="4E4AA371" w14:textId="77777777" w:rsidTr="008E3E0E">
        <w:trPr>
          <w:trHeight w:val="21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461E" w14:textId="77777777" w:rsidR="00C47D82" w:rsidRPr="00074F70" w:rsidRDefault="00C47D82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3E18F" w14:textId="77777777"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41241D" w14:textId="77777777" w:rsidR="00C47D82" w:rsidRPr="00AC6E95" w:rsidRDefault="00C47D82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D131512" w14:textId="77777777"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37A5" w14:textId="77777777" w:rsidR="00C47D82" w:rsidRPr="00074F70" w:rsidRDefault="00C47D82" w:rsidP="0070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F8232" w14:textId="77777777"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82760E" w14:textId="77777777" w:rsidR="00C47D82" w:rsidRPr="00AB0F1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D246" w14:textId="77777777"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14:paraId="637A0915" w14:textId="77777777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01FD" w14:textId="77777777" w:rsidR="00C47D82" w:rsidRDefault="00C47D82">
            <w:r w:rsidRPr="007D3BB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21BE2" w14:textId="77777777"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245FD4" w14:textId="77777777" w:rsidR="00C47D82" w:rsidRPr="00AC6E95" w:rsidRDefault="00C47D82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57D20BC" w14:textId="77777777"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22B" w14:textId="77777777" w:rsidR="00C47D82" w:rsidRPr="00074F70" w:rsidRDefault="00C47D82" w:rsidP="007034C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79C77" w14:textId="77777777" w:rsidR="00C47D82" w:rsidRDefault="00C47D82" w:rsidP="00C47D82">
            <w:pPr>
              <w:ind w:left="-389" w:firstLine="3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1A49FB" w14:textId="77777777" w:rsidR="00C47D8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530B2" w14:textId="77777777"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14:paraId="1174F108" w14:textId="77777777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6476" w14:textId="77777777" w:rsidR="00C47D82" w:rsidRPr="00074F70" w:rsidRDefault="00C47D82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A0B" w14:textId="77777777" w:rsidR="00C47D82" w:rsidRPr="00074F70" w:rsidRDefault="00C47D82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48667" w14:textId="77777777" w:rsidR="00C47D82" w:rsidRPr="00074F70" w:rsidRDefault="00C47D82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нержав.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D851886" w14:textId="77777777"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B74D" w14:textId="77777777" w:rsidR="00C47D82" w:rsidRPr="00074F70" w:rsidRDefault="00C47D82" w:rsidP="00C47D82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Интерфейс</w:t>
            </w:r>
            <w:r w:rsidR="00EF3333">
              <w:rPr>
                <w:b/>
                <w:sz w:val="16"/>
                <w:szCs w:val="16"/>
              </w:rPr>
              <w:t xml:space="preserve"> (</w:t>
            </w:r>
            <w:r w:rsidR="008A0B64">
              <w:rPr>
                <w:b/>
                <w:sz w:val="16"/>
                <w:szCs w:val="16"/>
              </w:rPr>
              <w:t xml:space="preserve">кабель </w:t>
            </w:r>
            <w:r>
              <w:rPr>
                <w:b/>
                <w:sz w:val="16"/>
                <w:szCs w:val="16"/>
              </w:rPr>
              <w:t xml:space="preserve"> 12 жил)*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119" w14:textId="77777777"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C03C1" w14:textId="77777777" w:rsidR="00C47D82" w:rsidRPr="00074F70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328DB61" w14:textId="77777777" w:rsidR="00C47D82" w:rsidRPr="00074F70" w:rsidRDefault="00C47D82" w:rsidP="008E3E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FF4615" w:rsidRPr="00074F70" w14:paraId="17CB39CA" w14:textId="77777777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7CBF" w14:textId="77777777" w:rsidR="00FF4615" w:rsidRPr="00074F70" w:rsidRDefault="00FF4615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81B" w14:textId="77777777"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53327" w14:textId="77777777" w:rsidR="00FF4615" w:rsidRPr="00074F70" w:rsidRDefault="00FF4615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DE835DC" w14:textId="77777777"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18D5" w14:textId="77777777" w:rsidR="00FF4615" w:rsidRPr="00074F70" w:rsidRDefault="00FF4615" w:rsidP="00C47D82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</w:t>
            </w:r>
            <w:r>
              <w:rPr>
                <w:b/>
                <w:sz w:val="16"/>
                <w:szCs w:val="16"/>
              </w:rPr>
              <w:t xml:space="preserve"> =</w:t>
            </w:r>
            <w:r w:rsidRPr="00074F70">
              <w:rPr>
                <w:b/>
                <w:sz w:val="16"/>
                <w:szCs w:val="16"/>
              </w:rPr>
              <w:t>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A09" w14:textId="77777777" w:rsidR="00FF4615" w:rsidRPr="00074F70" w:rsidRDefault="00FF4615" w:rsidP="00C47D8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0C021" w14:textId="77777777" w:rsidR="00FF4615" w:rsidRPr="00074F70" w:rsidRDefault="00FF461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A0B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51D5" w14:textId="77777777" w:rsidR="00FF4615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14:paraId="540AAF94" w14:textId="77777777" w:rsidTr="008E3E0E">
        <w:trPr>
          <w:trHeight w:val="210"/>
        </w:trPr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9F4" w14:textId="77777777" w:rsidR="00FF4615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Материал </w:t>
            </w:r>
          </w:p>
          <w:p w14:paraId="1D749219" w14:textId="77777777" w:rsidR="00FF4615" w:rsidRPr="00074F70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электродов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79C" w14:textId="77777777"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5FCF0" w14:textId="77777777"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53EAD" w14:textId="77777777"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B98" w14:textId="77777777" w:rsidR="00FF4615" w:rsidRPr="00074F70" w:rsidRDefault="00FF4615" w:rsidP="00EE509F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3CBA" w14:textId="77777777" w:rsidR="00FF4615" w:rsidRPr="00074F70" w:rsidRDefault="00520935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22827D" w14:textId="77777777" w:rsidR="00FF4615" w:rsidRPr="00520935" w:rsidRDefault="0052093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4C3DD" w14:textId="77777777"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14:paraId="08493328" w14:textId="77777777" w:rsidTr="008E3E0E">
        <w:trPr>
          <w:trHeight w:val="210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A6BE" w14:textId="77777777" w:rsidR="00FF4615" w:rsidRPr="00074F70" w:rsidRDefault="00FF4615" w:rsidP="00770EA4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908" w14:textId="77777777"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461DD" w14:textId="77777777"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B197A" w14:textId="77777777"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2E04" w14:textId="77777777" w:rsidR="00FF4615" w:rsidRPr="00074F70" w:rsidRDefault="00FF4615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 /погрешность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4158" w14:textId="77777777"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F6AA67" w14:textId="77777777" w:rsidR="00FF4615" w:rsidRPr="00825EA1" w:rsidRDefault="00FF4615" w:rsidP="00FF46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41EAA" w14:textId="77777777"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14:paraId="63EFABDA" w14:textId="77777777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3F5F" w14:textId="77777777" w:rsidR="00FF4615" w:rsidRPr="00995A7A" w:rsidRDefault="00FF4615" w:rsidP="00AA523E">
            <w:pPr>
              <w:rPr>
                <w:b/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868" w14:textId="77777777"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2F23A" w14:textId="77777777" w:rsidR="00FF4615" w:rsidRPr="00AB0F12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7E369BE" w14:textId="77777777"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395" w14:textId="77777777" w:rsidR="00FF4615" w:rsidRPr="00074F70" w:rsidRDefault="00FF4615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6BB2E" w14:textId="77777777"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97BDCF" w14:textId="77777777" w:rsidR="00FF4615" w:rsidRPr="00995A7A" w:rsidRDefault="00FF4615" w:rsidP="00FF4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98FD6" w14:textId="77777777"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3E0E" w:rsidRPr="00074F70" w14:paraId="2E0EB3E4" w14:textId="77777777" w:rsidTr="008E3E0E">
        <w:trPr>
          <w:trHeight w:val="210"/>
        </w:trPr>
        <w:tc>
          <w:tcPr>
            <w:tcW w:w="2091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0C35A" w14:textId="77777777" w:rsidR="008E3E0E" w:rsidRPr="00074F70" w:rsidRDefault="008E3E0E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5459" w14:textId="77777777" w:rsidR="008E3E0E" w:rsidRPr="00074F70" w:rsidRDefault="008E3E0E" w:rsidP="005B4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7AF86" w14:textId="77777777" w:rsidR="008E3E0E" w:rsidRPr="00074F70" w:rsidRDefault="008E3E0E" w:rsidP="005B43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9595AD" w14:textId="77777777" w:rsidR="008E3E0E" w:rsidRPr="00995A7A" w:rsidRDefault="008E3E0E" w:rsidP="005B4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BDA34" w14:textId="77777777" w:rsidR="008E3E0E" w:rsidRPr="00074F70" w:rsidRDefault="008E3E0E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517F1BF" w14:textId="77777777" w:rsidR="008979B9" w:rsidRPr="008979B9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E3E0E" w:rsidRPr="00074F70">
        <w:rPr>
          <w:i/>
          <w:sz w:val="16"/>
          <w:szCs w:val="16"/>
        </w:rPr>
        <w:t>–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для обеспечения защиты </w:t>
      </w:r>
      <w:r>
        <w:rPr>
          <w:i/>
          <w:sz w:val="16"/>
          <w:szCs w:val="16"/>
          <w:lang w:val="en-US"/>
        </w:rPr>
        <w:t>IP</w:t>
      </w:r>
      <w:r>
        <w:rPr>
          <w:i/>
          <w:sz w:val="16"/>
          <w:szCs w:val="16"/>
        </w:rPr>
        <w:t>68 поставка кабеля поз.</w:t>
      </w:r>
      <w:r w:rsidR="00446B2F">
        <w:rPr>
          <w:i/>
          <w:sz w:val="16"/>
          <w:szCs w:val="16"/>
        </w:rPr>
        <w:t>8</w:t>
      </w:r>
      <w:r w:rsidR="003727A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обязательна;</w:t>
      </w:r>
    </w:p>
    <w:p w14:paraId="02A1DD8B" w14:textId="77777777" w:rsidR="008979B9" w:rsidRPr="002955C1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>
        <w:rPr>
          <w:i/>
          <w:sz w:val="16"/>
          <w:szCs w:val="16"/>
        </w:rPr>
        <w:t>*</w:t>
      </w:r>
      <w:r w:rsidRPr="00074F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074F70">
        <w:rPr>
          <w:i/>
          <w:sz w:val="16"/>
          <w:szCs w:val="16"/>
        </w:rPr>
        <w:t>–</w:t>
      </w:r>
      <w:proofErr w:type="gramEnd"/>
      <w:r w:rsidRPr="00074F70">
        <w:rPr>
          <w:i/>
          <w:sz w:val="16"/>
          <w:szCs w:val="16"/>
        </w:rPr>
        <w:t xml:space="preserve"> токовый и дискретные выходы, </w:t>
      </w:r>
      <w:r w:rsidRPr="00074F70">
        <w:rPr>
          <w:i/>
          <w:sz w:val="16"/>
          <w:szCs w:val="16"/>
          <w:lang w:val="en-US"/>
        </w:rPr>
        <w:t>RS</w:t>
      </w:r>
      <w:r w:rsidRPr="00FA7E38">
        <w:rPr>
          <w:i/>
          <w:sz w:val="16"/>
          <w:szCs w:val="16"/>
        </w:rPr>
        <w:t xml:space="preserve">485 </w:t>
      </w:r>
      <w:r w:rsidRPr="00074F70">
        <w:rPr>
          <w:i/>
          <w:sz w:val="16"/>
          <w:szCs w:val="16"/>
          <w:lang w:val="en-US"/>
        </w:rPr>
        <w:t>MODBUS</w:t>
      </w:r>
      <w:r w:rsidRPr="00074F70">
        <w:rPr>
          <w:i/>
          <w:sz w:val="16"/>
          <w:szCs w:val="16"/>
        </w:rPr>
        <w:t>, вход управлени</w:t>
      </w:r>
      <w:r>
        <w:rPr>
          <w:i/>
          <w:sz w:val="16"/>
          <w:szCs w:val="16"/>
        </w:rPr>
        <w:t>я;</w:t>
      </w:r>
    </w:p>
    <w:p w14:paraId="16BCD6F8" w14:textId="77777777" w:rsidR="008979B9" w:rsidRDefault="008979B9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</w:t>
      </w:r>
      <w:r w:rsidR="008E3E0E" w:rsidRPr="00074F70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="004C09A6">
        <w:rPr>
          <w:i/>
          <w:sz w:val="16"/>
          <w:szCs w:val="16"/>
        </w:rPr>
        <w:t>поставляется</w:t>
      </w:r>
      <w:r>
        <w:rPr>
          <w:i/>
          <w:sz w:val="16"/>
          <w:szCs w:val="16"/>
        </w:rPr>
        <w:t xml:space="preserve"> по отдельной карте заказа</w:t>
      </w:r>
    </w:p>
    <w:tbl>
      <w:tblPr>
        <w:tblpPr w:leftFromText="180" w:rightFromText="180" w:vertAnchor="text" w:horzAnchor="margin" w:tblpY="102"/>
        <w:tblOverlap w:val="never"/>
        <w:tblW w:w="78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76"/>
        <w:gridCol w:w="693"/>
        <w:gridCol w:w="694"/>
        <w:gridCol w:w="694"/>
        <w:gridCol w:w="694"/>
        <w:gridCol w:w="694"/>
      </w:tblGrid>
      <w:tr w:rsidR="00EF3333" w:rsidRPr="00074F70" w14:paraId="20F54ED5" w14:textId="77777777" w:rsidTr="0058755D">
        <w:trPr>
          <w:trHeight w:hRule="exact" w:val="255"/>
        </w:trPr>
        <w:tc>
          <w:tcPr>
            <w:tcW w:w="4376" w:type="dxa"/>
            <w:vMerge w:val="restart"/>
            <w:tcBorders>
              <w:right w:val="single" w:sz="12" w:space="0" w:color="auto"/>
            </w:tcBorders>
            <w:vAlign w:val="center"/>
          </w:tcPr>
          <w:p w14:paraId="658FA7C8" w14:textId="77777777" w:rsidR="00EF3333" w:rsidRPr="00EF3333" w:rsidRDefault="00EF3333" w:rsidP="00EC6D23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 w:rsidR="0058755D">
              <w:rPr>
                <w:b/>
                <w:sz w:val="16"/>
                <w:szCs w:val="16"/>
              </w:rPr>
              <w:t>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3A2" w14:textId="77777777" w:rsidR="00EF3333" w:rsidRPr="00EF3333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660FB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362EF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75E49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91347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EF3333" w:rsidRPr="00074F70" w14:paraId="221C5E98" w14:textId="77777777" w:rsidTr="0058755D">
        <w:trPr>
          <w:trHeight w:hRule="exact" w:val="255"/>
        </w:trPr>
        <w:tc>
          <w:tcPr>
            <w:tcW w:w="4376" w:type="dxa"/>
            <w:vMerge/>
            <w:tcBorders>
              <w:right w:val="single" w:sz="12" w:space="0" w:color="auto"/>
            </w:tcBorders>
            <w:vAlign w:val="center"/>
          </w:tcPr>
          <w:p w14:paraId="7DDDF227" w14:textId="77777777" w:rsidR="00EF3333" w:rsidRPr="00074F70" w:rsidRDefault="00EF3333" w:rsidP="00EC6D23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FCBE3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97E8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99452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BDD24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F6F44" w14:textId="77777777"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565AD5C" w14:textId="77777777" w:rsidR="00496EDB" w:rsidRPr="002955C1" w:rsidRDefault="00496EDB" w:rsidP="00496EDB">
      <w:pPr>
        <w:rPr>
          <w:i/>
          <w:sz w:val="16"/>
          <w:szCs w:val="16"/>
        </w:rPr>
      </w:pPr>
      <w:r w:rsidRPr="002955C1">
        <w:rPr>
          <w:i/>
          <w:sz w:val="16"/>
          <w:szCs w:val="16"/>
        </w:rPr>
        <w:t xml:space="preserve">   </w:t>
      </w:r>
    </w:p>
    <w:p w14:paraId="18B8687C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14:paraId="758D0A27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14:paraId="3ECB6158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14:paraId="1B624B75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14:paraId="24F57CDB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14:paraId="78C39D9F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14:paraId="0382C238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EF3333" w14:paraId="2FBE5F07" w14:textId="77777777" w:rsidTr="00EF3333">
        <w:trPr>
          <w:gridAfter w:val="2"/>
          <w:wAfter w:w="3600" w:type="dxa"/>
          <w:trHeight w:val="240"/>
        </w:trPr>
        <w:tc>
          <w:tcPr>
            <w:tcW w:w="3297" w:type="dxa"/>
            <w:vMerge w:val="restart"/>
            <w:vAlign w:val="center"/>
          </w:tcPr>
          <w:p w14:paraId="4A618FB9" w14:textId="77777777" w:rsidR="00EF3333" w:rsidRDefault="00EF333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D37A96" w14:textId="77777777" w:rsidR="00EF3333" w:rsidRDefault="00EF3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27FD2" w14:textId="77777777" w:rsidR="00EF3333" w:rsidRDefault="00EF3333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72E2" w14:paraId="65D2DAE7" w14:textId="77777777" w:rsidTr="00EF3333">
        <w:trPr>
          <w:trHeight w:val="240"/>
        </w:trPr>
        <w:tc>
          <w:tcPr>
            <w:tcW w:w="3297" w:type="dxa"/>
            <w:vMerge/>
            <w:vAlign w:val="center"/>
          </w:tcPr>
          <w:p w14:paraId="35504AD0" w14:textId="77777777" w:rsidR="00AB72E2" w:rsidRDefault="00AB72E2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52DB09" w14:textId="77777777"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33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9E16D" w14:textId="77777777"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3A07C9" w14:textId="77777777"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98727" w14:textId="77777777"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6524B3F2" w14:textId="77777777"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495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2913"/>
        <w:gridCol w:w="3094"/>
        <w:gridCol w:w="2992"/>
      </w:tblGrid>
      <w:tr w:rsidR="00D27835" w:rsidRPr="009C197C" w14:paraId="316B2010" w14:textId="77777777" w:rsidTr="008B0FE1">
        <w:trPr>
          <w:cantSplit/>
          <w:trHeight w:val="510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8378F" w14:textId="77777777"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842668">
              <w:rPr>
                <w:b/>
                <w:sz w:val="16"/>
                <w:lang w:val="en-US"/>
              </w:rPr>
              <w:t>N</w:t>
            </w:r>
          </w:p>
          <w:p w14:paraId="58185153" w14:textId="77777777" w:rsidR="00D27835" w:rsidRPr="00D00B86" w:rsidRDefault="00D27835" w:rsidP="0084266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4B7F7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14:paraId="42425E44" w14:textId="77777777"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720E3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14:paraId="03255133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8979B9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8D5DD" w14:textId="77777777"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14:paraId="6D214BF0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752094B3" w14:textId="77777777" w:rsidTr="008B0FE1">
        <w:trPr>
          <w:cantSplit/>
          <w:trHeight w:val="227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9D29C" w14:textId="77777777"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1B1D7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07905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F8EA8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14:paraId="7DF596C7" w14:textId="77777777" w:rsidR="00D27835" w:rsidRPr="008B0FE1" w:rsidRDefault="00D27835" w:rsidP="004756CB">
      <w:pPr>
        <w:spacing w:line="360" w:lineRule="auto"/>
        <w:rPr>
          <w:sz w:val="8"/>
          <w:szCs w:val="8"/>
        </w:rPr>
      </w:pPr>
    </w:p>
    <w:p w14:paraId="51A644F5" w14:textId="77777777" w:rsidR="00842668" w:rsidRPr="00C82A24" w:rsidRDefault="00842668" w:rsidP="00842668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842668" w:rsidRPr="009C197C" w14:paraId="6E3FB04B" w14:textId="77777777" w:rsidTr="008B0FE1">
        <w:trPr>
          <w:trHeight w:hRule="exact" w:val="1322"/>
        </w:trPr>
        <w:tc>
          <w:tcPr>
            <w:tcW w:w="10625" w:type="dxa"/>
          </w:tcPr>
          <w:p w14:paraId="72B03DCC" w14:textId="77777777" w:rsidR="00842668" w:rsidRPr="003F0E77" w:rsidRDefault="00842668" w:rsidP="00A00D5F">
            <w:pPr>
              <w:spacing w:before="60"/>
              <w:rPr>
                <w:b/>
                <w:sz w:val="16"/>
              </w:rPr>
            </w:pPr>
          </w:p>
        </w:tc>
      </w:tr>
    </w:tbl>
    <w:p w14:paraId="1C5B30BF" w14:textId="77777777" w:rsidR="00842668" w:rsidRDefault="00842668" w:rsidP="0084266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42668" w14:paraId="3CFC9253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E0D5" w14:textId="77777777" w:rsidR="00842668" w:rsidRDefault="00842668" w:rsidP="00A00D5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05E3363B" w14:textId="77777777" w:rsidR="00842668" w:rsidRPr="00FE0418" w:rsidRDefault="00842668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429CE" w14:textId="77777777" w:rsidR="00842668" w:rsidRPr="00FE0418" w:rsidRDefault="00842668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4C2C4" w14:textId="77777777"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0A7A6" w14:textId="77777777"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668" w14:paraId="6796EB86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6048" w14:textId="77777777"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2873BB" w14:textId="77777777"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DB5F" w14:textId="77777777"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A8B0E4" w14:textId="77777777"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23D66593" w14:textId="77777777" w:rsidR="00842668" w:rsidRPr="002B1F02" w:rsidRDefault="00842668" w:rsidP="00842668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42668" w14:paraId="05DC1DE3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6F79" w14:textId="77777777" w:rsidR="00842668" w:rsidRPr="00FE0418" w:rsidRDefault="00842668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86233" w14:textId="77777777" w:rsidR="00842668" w:rsidRPr="00FE0418" w:rsidRDefault="00842668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3870" w14:textId="77777777" w:rsidR="00842668" w:rsidRPr="00FE0418" w:rsidRDefault="00842668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DE878" w14:textId="77777777" w:rsidR="00842668" w:rsidRPr="00FE0418" w:rsidRDefault="00842668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68733C38" w14:textId="77777777" w:rsidR="00031C66" w:rsidRPr="00842668" w:rsidRDefault="00031C66" w:rsidP="00FA7E38">
      <w:pPr>
        <w:pStyle w:val="a6"/>
        <w:spacing w:before="120"/>
        <w:rPr>
          <w:sz w:val="16"/>
          <w:szCs w:val="16"/>
        </w:rPr>
      </w:pPr>
    </w:p>
    <w:sectPr w:rsidR="00031C66" w:rsidRPr="00842668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68"/>
    <w:rsid w:val="00011025"/>
    <w:rsid w:val="00011378"/>
    <w:rsid w:val="0001629D"/>
    <w:rsid w:val="000218C1"/>
    <w:rsid w:val="00031C66"/>
    <w:rsid w:val="00032207"/>
    <w:rsid w:val="000454F5"/>
    <w:rsid w:val="00060350"/>
    <w:rsid w:val="000677C2"/>
    <w:rsid w:val="00072042"/>
    <w:rsid w:val="00074F70"/>
    <w:rsid w:val="00084E00"/>
    <w:rsid w:val="00087ED8"/>
    <w:rsid w:val="000B2371"/>
    <w:rsid w:val="000C7860"/>
    <w:rsid w:val="000E517D"/>
    <w:rsid w:val="000E56C9"/>
    <w:rsid w:val="000E751F"/>
    <w:rsid w:val="00101AB8"/>
    <w:rsid w:val="00106821"/>
    <w:rsid w:val="00106CA3"/>
    <w:rsid w:val="001217FB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557B0"/>
    <w:rsid w:val="001816C6"/>
    <w:rsid w:val="00187D64"/>
    <w:rsid w:val="001A47DE"/>
    <w:rsid w:val="001B14FA"/>
    <w:rsid w:val="001B3F06"/>
    <w:rsid w:val="001D24BE"/>
    <w:rsid w:val="001D2800"/>
    <w:rsid w:val="001D4EDB"/>
    <w:rsid w:val="001D5F48"/>
    <w:rsid w:val="00201798"/>
    <w:rsid w:val="00207C80"/>
    <w:rsid w:val="002222C9"/>
    <w:rsid w:val="00242A06"/>
    <w:rsid w:val="00243E66"/>
    <w:rsid w:val="002512B4"/>
    <w:rsid w:val="0025778C"/>
    <w:rsid w:val="00262177"/>
    <w:rsid w:val="0027295A"/>
    <w:rsid w:val="00276464"/>
    <w:rsid w:val="002901BF"/>
    <w:rsid w:val="002955C1"/>
    <w:rsid w:val="00295E07"/>
    <w:rsid w:val="002A0D3D"/>
    <w:rsid w:val="002B60D6"/>
    <w:rsid w:val="002B794D"/>
    <w:rsid w:val="002D2379"/>
    <w:rsid w:val="002E23C4"/>
    <w:rsid w:val="002E652C"/>
    <w:rsid w:val="003147CE"/>
    <w:rsid w:val="003200EF"/>
    <w:rsid w:val="0032675F"/>
    <w:rsid w:val="00332126"/>
    <w:rsid w:val="00343932"/>
    <w:rsid w:val="00354502"/>
    <w:rsid w:val="003727AB"/>
    <w:rsid w:val="0039077D"/>
    <w:rsid w:val="003917B0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6B2F"/>
    <w:rsid w:val="00447886"/>
    <w:rsid w:val="0046348D"/>
    <w:rsid w:val="004756CB"/>
    <w:rsid w:val="00476694"/>
    <w:rsid w:val="00496EDB"/>
    <w:rsid w:val="004B6337"/>
    <w:rsid w:val="004C09A6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5F1E"/>
    <w:rsid w:val="0051470B"/>
    <w:rsid w:val="00520935"/>
    <w:rsid w:val="005235A5"/>
    <w:rsid w:val="00550E4E"/>
    <w:rsid w:val="00556294"/>
    <w:rsid w:val="0057348C"/>
    <w:rsid w:val="0058755D"/>
    <w:rsid w:val="00592C9D"/>
    <w:rsid w:val="00593623"/>
    <w:rsid w:val="005B43B9"/>
    <w:rsid w:val="005C1C48"/>
    <w:rsid w:val="005C4F29"/>
    <w:rsid w:val="005C7A02"/>
    <w:rsid w:val="005D2EE5"/>
    <w:rsid w:val="005F1096"/>
    <w:rsid w:val="00604788"/>
    <w:rsid w:val="00606EDD"/>
    <w:rsid w:val="00613BD3"/>
    <w:rsid w:val="0061490B"/>
    <w:rsid w:val="006212E5"/>
    <w:rsid w:val="0064202D"/>
    <w:rsid w:val="006466B3"/>
    <w:rsid w:val="006747E7"/>
    <w:rsid w:val="006750C1"/>
    <w:rsid w:val="006773CA"/>
    <w:rsid w:val="006A347C"/>
    <w:rsid w:val="006B4CCE"/>
    <w:rsid w:val="006B70BB"/>
    <w:rsid w:val="006D61AF"/>
    <w:rsid w:val="006D6685"/>
    <w:rsid w:val="006E2D11"/>
    <w:rsid w:val="006E60FD"/>
    <w:rsid w:val="006E76EC"/>
    <w:rsid w:val="006F5221"/>
    <w:rsid w:val="006F61B3"/>
    <w:rsid w:val="00702C91"/>
    <w:rsid w:val="007034C8"/>
    <w:rsid w:val="00703613"/>
    <w:rsid w:val="007207AD"/>
    <w:rsid w:val="00720980"/>
    <w:rsid w:val="00730FDB"/>
    <w:rsid w:val="00735A23"/>
    <w:rsid w:val="00736C80"/>
    <w:rsid w:val="00736FCD"/>
    <w:rsid w:val="00751AC1"/>
    <w:rsid w:val="00760510"/>
    <w:rsid w:val="00762854"/>
    <w:rsid w:val="007635BF"/>
    <w:rsid w:val="0076712B"/>
    <w:rsid w:val="00770EA4"/>
    <w:rsid w:val="007755FF"/>
    <w:rsid w:val="0077697D"/>
    <w:rsid w:val="007A193F"/>
    <w:rsid w:val="007C66A4"/>
    <w:rsid w:val="008001D6"/>
    <w:rsid w:val="00803DDE"/>
    <w:rsid w:val="0081706D"/>
    <w:rsid w:val="00825EA1"/>
    <w:rsid w:val="00842668"/>
    <w:rsid w:val="00842BD4"/>
    <w:rsid w:val="0084378D"/>
    <w:rsid w:val="00845332"/>
    <w:rsid w:val="008501FC"/>
    <w:rsid w:val="008544CE"/>
    <w:rsid w:val="0088395B"/>
    <w:rsid w:val="0089649F"/>
    <w:rsid w:val="008979B9"/>
    <w:rsid w:val="008A0B64"/>
    <w:rsid w:val="008B0FE1"/>
    <w:rsid w:val="008B6243"/>
    <w:rsid w:val="008B74F9"/>
    <w:rsid w:val="008C42B8"/>
    <w:rsid w:val="008C62E3"/>
    <w:rsid w:val="008D3007"/>
    <w:rsid w:val="008E1946"/>
    <w:rsid w:val="008E3E0E"/>
    <w:rsid w:val="008E7CC7"/>
    <w:rsid w:val="00900553"/>
    <w:rsid w:val="00902973"/>
    <w:rsid w:val="00904BB0"/>
    <w:rsid w:val="00915130"/>
    <w:rsid w:val="009234C7"/>
    <w:rsid w:val="009270F5"/>
    <w:rsid w:val="009334E1"/>
    <w:rsid w:val="00933A5C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DFB"/>
    <w:rsid w:val="00A403D9"/>
    <w:rsid w:val="00A45AAE"/>
    <w:rsid w:val="00A53392"/>
    <w:rsid w:val="00A62B26"/>
    <w:rsid w:val="00A630CC"/>
    <w:rsid w:val="00A900AF"/>
    <w:rsid w:val="00A91E11"/>
    <w:rsid w:val="00AA0D30"/>
    <w:rsid w:val="00AA523E"/>
    <w:rsid w:val="00AB0F12"/>
    <w:rsid w:val="00AB72E2"/>
    <w:rsid w:val="00AC09F6"/>
    <w:rsid w:val="00AC631A"/>
    <w:rsid w:val="00AC6E95"/>
    <w:rsid w:val="00AD44AB"/>
    <w:rsid w:val="00AE2B18"/>
    <w:rsid w:val="00B30D17"/>
    <w:rsid w:val="00B341A1"/>
    <w:rsid w:val="00B44FF7"/>
    <w:rsid w:val="00B50202"/>
    <w:rsid w:val="00B55DCD"/>
    <w:rsid w:val="00B61DF7"/>
    <w:rsid w:val="00B67493"/>
    <w:rsid w:val="00B7266B"/>
    <w:rsid w:val="00B74343"/>
    <w:rsid w:val="00B7782E"/>
    <w:rsid w:val="00B91126"/>
    <w:rsid w:val="00B934C6"/>
    <w:rsid w:val="00B944D7"/>
    <w:rsid w:val="00B96C32"/>
    <w:rsid w:val="00B974B4"/>
    <w:rsid w:val="00B97611"/>
    <w:rsid w:val="00BA2207"/>
    <w:rsid w:val="00BA75EA"/>
    <w:rsid w:val="00BC343A"/>
    <w:rsid w:val="00C05FE4"/>
    <w:rsid w:val="00C150FF"/>
    <w:rsid w:val="00C31570"/>
    <w:rsid w:val="00C4703B"/>
    <w:rsid w:val="00C47D82"/>
    <w:rsid w:val="00C51275"/>
    <w:rsid w:val="00C5555B"/>
    <w:rsid w:val="00C60089"/>
    <w:rsid w:val="00C66BBF"/>
    <w:rsid w:val="00C66F4C"/>
    <w:rsid w:val="00C82F93"/>
    <w:rsid w:val="00C91C5C"/>
    <w:rsid w:val="00C93C7A"/>
    <w:rsid w:val="00C95AA2"/>
    <w:rsid w:val="00CA0649"/>
    <w:rsid w:val="00CB07F2"/>
    <w:rsid w:val="00CC2E28"/>
    <w:rsid w:val="00CC67AE"/>
    <w:rsid w:val="00CD71E9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959A8"/>
    <w:rsid w:val="00DB7FB6"/>
    <w:rsid w:val="00DC0A7D"/>
    <w:rsid w:val="00DD3E09"/>
    <w:rsid w:val="00DD5AE4"/>
    <w:rsid w:val="00DE18E7"/>
    <w:rsid w:val="00DE4618"/>
    <w:rsid w:val="00DF55A2"/>
    <w:rsid w:val="00DF66DB"/>
    <w:rsid w:val="00E06512"/>
    <w:rsid w:val="00E10EC0"/>
    <w:rsid w:val="00E2622B"/>
    <w:rsid w:val="00E2648A"/>
    <w:rsid w:val="00E313F3"/>
    <w:rsid w:val="00E337AE"/>
    <w:rsid w:val="00E34D2D"/>
    <w:rsid w:val="00E3517D"/>
    <w:rsid w:val="00E4485C"/>
    <w:rsid w:val="00E44A7D"/>
    <w:rsid w:val="00E45D55"/>
    <w:rsid w:val="00E719EF"/>
    <w:rsid w:val="00E7723A"/>
    <w:rsid w:val="00E828DB"/>
    <w:rsid w:val="00E87392"/>
    <w:rsid w:val="00EB0C0B"/>
    <w:rsid w:val="00EB234C"/>
    <w:rsid w:val="00EC6D23"/>
    <w:rsid w:val="00EE1948"/>
    <w:rsid w:val="00EE509F"/>
    <w:rsid w:val="00EE7E43"/>
    <w:rsid w:val="00EF11B3"/>
    <w:rsid w:val="00EF1DD9"/>
    <w:rsid w:val="00EF2323"/>
    <w:rsid w:val="00EF3333"/>
    <w:rsid w:val="00F06F06"/>
    <w:rsid w:val="00F11AA7"/>
    <w:rsid w:val="00F13A2E"/>
    <w:rsid w:val="00F15D42"/>
    <w:rsid w:val="00F25334"/>
    <w:rsid w:val="00F36A83"/>
    <w:rsid w:val="00F40236"/>
    <w:rsid w:val="00F4577A"/>
    <w:rsid w:val="00F541EE"/>
    <w:rsid w:val="00F57BCD"/>
    <w:rsid w:val="00F82122"/>
    <w:rsid w:val="00F832C5"/>
    <w:rsid w:val="00F8346D"/>
    <w:rsid w:val="00F8655F"/>
    <w:rsid w:val="00F87786"/>
    <w:rsid w:val="00FA1E6B"/>
    <w:rsid w:val="00FA7E38"/>
    <w:rsid w:val="00FE7D35"/>
    <w:rsid w:val="00FF461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84A47"/>
  <w15:chartTrackingRefBased/>
  <w15:docId w15:val="{2A174C54-14BD-441A-B4AE-0AEF603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351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B55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69;&#1056;%20&#1040;&#1057;,&#1040;&#1060;%206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АС,АФ 68</Template>
  <TotalTime>0</TotalTime>
  <Pages>1</Pages>
  <Words>335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68</vt:lpstr>
    </vt:vector>
  </TitlesOfParts>
  <Company>vzljot</Company>
  <LinksUpToDate>false</LinksUpToDate>
  <CharactersWithSpaces>2639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68</dc:title>
  <dc:subject/>
  <dc:creator>Крым Андрей Евгеньевич</dc:creator>
  <cp:keywords/>
  <cp:lastModifiedBy>Пользователь</cp:lastModifiedBy>
  <cp:revision>2</cp:revision>
  <cp:lastPrinted>2014-12-01T11:28:00Z</cp:lastPrinted>
  <dcterms:created xsi:type="dcterms:W3CDTF">2020-05-25T10:09:00Z</dcterms:created>
  <dcterms:modified xsi:type="dcterms:W3CDTF">2020-05-25T10:09:00Z</dcterms:modified>
</cp:coreProperties>
</file>