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65A37" w:rsidRPr="00DC10BA" w14:paraId="527151B0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6F74A" w14:textId="77777777" w:rsidR="00A65A37" w:rsidRPr="00DC10BA" w:rsidRDefault="00A65A37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C6976E5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  <w:p w14:paraId="7503250D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8A18821" w14:textId="77777777" w:rsidR="007A2FE5" w:rsidRDefault="007A2FE5" w:rsidP="007A2FE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2FBDA9" wp14:editId="508BEC30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02BE3" w14:textId="77777777" w:rsidR="007A2FE5" w:rsidRDefault="007A2FE5" w:rsidP="007A2FE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43D06B65" w14:textId="77777777" w:rsidR="007A2FE5" w:rsidRDefault="007A2FE5" w:rsidP="007A2FE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2DB4E9EB" w14:textId="77777777" w:rsidR="007A2FE5" w:rsidRDefault="007A2FE5" w:rsidP="007A2FE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55D7CA1B" w14:textId="107EA940" w:rsidR="00A65A37" w:rsidRPr="00DC10BA" w:rsidRDefault="007A2FE5" w:rsidP="007A2FE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65A37" w:rsidRPr="00DC10BA" w14:paraId="529452A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7ABA5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60C990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214D04" w14:textId="77777777" w:rsidR="00A65A37" w:rsidRPr="00DC10BA" w:rsidRDefault="00A65A37" w:rsidP="00A00D5F"/>
        </w:tc>
      </w:tr>
      <w:tr w:rsidR="00A65A37" w:rsidRPr="00DC10BA" w14:paraId="5D84292A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3727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1349328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FE4404" w14:textId="77777777" w:rsidR="00A65A37" w:rsidRPr="00DC10BA" w:rsidRDefault="00A65A37" w:rsidP="00A00D5F"/>
        </w:tc>
      </w:tr>
      <w:tr w:rsidR="00A65A37" w:rsidRPr="00DC10BA" w14:paraId="619C982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16B0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06F1D07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B96D23" w14:textId="77777777" w:rsidR="00A65A37" w:rsidRPr="00DC10BA" w:rsidRDefault="00A65A37" w:rsidP="00A00D5F"/>
        </w:tc>
      </w:tr>
      <w:tr w:rsidR="00A65A37" w:rsidRPr="00DC10BA" w14:paraId="5E74338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F219" w14:textId="77777777"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0A5926E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AEF6EA3" w14:textId="77777777" w:rsidR="00A65A37" w:rsidRPr="00DC10BA" w:rsidRDefault="00A65A37" w:rsidP="00A00D5F"/>
        </w:tc>
      </w:tr>
      <w:tr w:rsidR="00A65A37" w:rsidRPr="00DC10BA" w14:paraId="30BFF15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042F" w14:textId="77777777"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EAF4AC0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D3931F" w14:textId="77777777" w:rsidR="00A65A37" w:rsidRPr="00DC10BA" w:rsidRDefault="00A65A37" w:rsidP="00A00D5F"/>
        </w:tc>
      </w:tr>
      <w:tr w:rsidR="00A65A37" w:rsidRPr="00DC10BA" w14:paraId="4511D146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71B8" w14:textId="77777777"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60974E4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3D60887" w14:textId="77777777" w:rsidR="00A65A37" w:rsidRPr="00DC10BA" w:rsidRDefault="00A65A37" w:rsidP="00A00D5F"/>
        </w:tc>
      </w:tr>
      <w:tr w:rsidR="00A65A37" w:rsidRPr="00DC10BA" w14:paraId="6C59107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470A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037F4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DF6601" w14:textId="77777777" w:rsidR="00A65A37" w:rsidRPr="00DC10BA" w:rsidRDefault="00A65A37" w:rsidP="00A00D5F"/>
        </w:tc>
      </w:tr>
      <w:tr w:rsidR="00A65A37" w:rsidRPr="00DC10BA" w14:paraId="01071A6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EEAF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806C" w14:textId="77777777"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088B4" w14:textId="77777777"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91038" w14:textId="77777777"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02256" w14:textId="77777777"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2FF5" w14:textId="77777777"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6A75D" w14:textId="77777777"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FF8110" w14:textId="77777777" w:rsidR="00A65A37" w:rsidRPr="00DC10BA" w:rsidRDefault="00A65A37" w:rsidP="00A00D5F">
            <w:pPr>
              <w:jc w:val="center"/>
            </w:pPr>
          </w:p>
        </w:tc>
      </w:tr>
      <w:tr w:rsidR="00A65A37" w:rsidRPr="00DC10BA" w14:paraId="1EE9E31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C839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BE9EE47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66E847" w14:textId="77777777" w:rsidR="00A65A37" w:rsidRPr="00DC10BA" w:rsidRDefault="00A65A37" w:rsidP="00A00D5F"/>
        </w:tc>
      </w:tr>
      <w:tr w:rsidR="00A65A37" w:rsidRPr="00DC10BA" w14:paraId="162059F6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C6C0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766DA" w14:textId="77777777"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E18E65" w14:textId="77777777" w:rsidR="00A65A37" w:rsidRPr="00DC10BA" w:rsidRDefault="00A65A37" w:rsidP="00A00D5F"/>
        </w:tc>
      </w:tr>
      <w:tr w:rsidR="00A65A37" w:rsidRPr="00DC10BA" w14:paraId="148B3BE2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27FEB7" w14:textId="77777777"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3B635" w14:textId="77777777" w:rsidR="00A65A37" w:rsidRPr="00DC10BA" w:rsidRDefault="00A65A37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351CF52" w14:textId="77777777" w:rsidR="00A65A37" w:rsidRPr="00DC10BA" w:rsidRDefault="00A65A37" w:rsidP="00A00D5F"/>
        </w:tc>
      </w:tr>
    </w:tbl>
    <w:p w14:paraId="3C84FE54" w14:textId="77777777" w:rsidR="00A65A37" w:rsidRPr="00DC10BA" w:rsidRDefault="00A65A37" w:rsidP="00A65A3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65A37" w14:paraId="2DAC9DD3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1DC351" w14:textId="77777777" w:rsidR="00A65A37" w:rsidRDefault="00A65A37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ADC5B" w14:textId="77777777" w:rsidR="00A65A37" w:rsidRDefault="00A65A37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4447868" w14:textId="77777777" w:rsidR="00A65A37" w:rsidRDefault="00A65A37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CC169C" w14:textId="77777777" w:rsidR="00A65A37" w:rsidRDefault="00A65A37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0D8C16A6" w14:textId="77777777" w:rsidR="00A65A37" w:rsidRDefault="00A65A37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D85B8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0FC328" w14:textId="77777777" w:rsidR="00A65A37" w:rsidRDefault="00A65A37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E8ACF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EDFE04C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65A37" w14:paraId="58A60750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22F75CD" w14:textId="77777777"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724A0" w14:textId="77777777"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D4B7DC" w14:textId="77777777" w:rsidR="00A65A37" w:rsidRDefault="00A65A37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9E536F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F39202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5118C" w14:textId="77777777"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EEF1E4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4C27CFC" w14:textId="77777777"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1C27D" w14:textId="77777777"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F0150" w14:textId="77777777"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7233FA" w14:textId="77777777"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0D677" w14:textId="77777777"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704222" w14:textId="77777777" w:rsidR="00A65A37" w:rsidRDefault="00A65A37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65A37" w14:paraId="7407F125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47376A7" w14:textId="77777777"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BE8C5" w14:textId="77777777"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43D8A08" w14:textId="77777777" w:rsidR="00A65A37" w:rsidRDefault="00A65A37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E54526" w14:textId="77777777"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AA065" w14:textId="77777777" w:rsidR="00A65A37" w:rsidRDefault="00A65A37" w:rsidP="00A00D5F">
            <w:pPr>
              <w:rPr>
                <w:sz w:val="2"/>
                <w:szCs w:val="2"/>
              </w:rPr>
            </w:pPr>
          </w:p>
        </w:tc>
      </w:tr>
    </w:tbl>
    <w:p w14:paraId="6FBB09F5" w14:textId="77777777"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FA19DC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С Ех,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Ф </w:t>
      </w:r>
      <w:r w:rsidR="00AA6736">
        <w:rPr>
          <w:rFonts w:ascii="Arial" w:hAnsi="Arial" w:cs="Arial"/>
          <w:sz w:val="28"/>
          <w:szCs w:val="28"/>
        </w:rPr>
        <w:t>Ех</w:t>
      </w:r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8C17B7">
        <w:rPr>
          <w:rFonts w:ascii="Arial" w:hAnsi="Arial" w:cs="Arial"/>
        </w:rPr>
        <w:t>агрессивостойк</w:t>
      </w:r>
      <w:r w:rsidR="00FA19DC">
        <w:rPr>
          <w:rFonts w:ascii="Arial" w:hAnsi="Arial" w:cs="Arial"/>
        </w:rPr>
        <w:t>ие</w:t>
      </w:r>
      <w:r w:rsidR="008C17B7">
        <w:rPr>
          <w:rFonts w:ascii="Arial" w:hAnsi="Arial" w:cs="Arial"/>
        </w:rPr>
        <w:t xml:space="preserve">, </w:t>
      </w:r>
      <w:r w:rsidR="00AA6736">
        <w:rPr>
          <w:rFonts w:ascii="Arial" w:hAnsi="Arial" w:cs="Arial"/>
        </w:rPr>
        <w:t>взрывозащищенн</w:t>
      </w:r>
      <w:r w:rsidR="00FA19DC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14:paraId="7579DD08" w14:textId="77777777"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 w14:paraId="23F080EB" w14:textId="77777777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184CC" w14:textId="77777777"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14:paraId="5C8E860B" w14:textId="77777777"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2"/>
        <w:gridCol w:w="199"/>
        <w:gridCol w:w="431"/>
        <w:gridCol w:w="203"/>
        <w:gridCol w:w="264"/>
        <w:gridCol w:w="154"/>
        <w:gridCol w:w="203"/>
        <w:gridCol w:w="429"/>
        <w:gridCol w:w="203"/>
        <w:gridCol w:w="431"/>
        <w:gridCol w:w="203"/>
        <w:gridCol w:w="431"/>
        <w:gridCol w:w="203"/>
        <w:gridCol w:w="433"/>
        <w:gridCol w:w="203"/>
        <w:gridCol w:w="67"/>
        <w:gridCol w:w="371"/>
        <w:gridCol w:w="203"/>
        <w:gridCol w:w="439"/>
        <w:gridCol w:w="266"/>
        <w:gridCol w:w="439"/>
        <w:gridCol w:w="203"/>
        <w:gridCol w:w="537"/>
        <w:gridCol w:w="126"/>
        <w:gridCol w:w="77"/>
        <w:gridCol w:w="318"/>
        <w:gridCol w:w="231"/>
        <w:gridCol w:w="532"/>
        <w:gridCol w:w="340"/>
        <w:gridCol w:w="712"/>
        <w:gridCol w:w="334"/>
      </w:tblGrid>
      <w:tr w:rsidR="00B22CFA" w:rsidRPr="00F140F4" w14:paraId="57FE8786" w14:textId="77777777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9498F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47CC8F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27F9371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483BE2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DFAD0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FBA966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49E827E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00DB2A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BE4A75C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F54ABE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11817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46059E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B526162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6E9E0E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2546E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5DD587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58685" w14:textId="77777777"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965411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A23C90C" w14:textId="77777777"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E4A608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3C23E1F" w14:textId="77777777"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D61477" w14:textId="77777777"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8DBCD9A" w14:textId="77777777"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6B8BDF" w14:textId="77777777"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1DEAC" w14:textId="77777777"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286591" w14:textId="77777777"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D59E5" w14:textId="77777777"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14:paraId="12A65839" w14:textId="7777777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14:paraId="5AA1F7A5" w14:textId="77777777" w:rsidR="00B22CFA" w:rsidRPr="00A65A37" w:rsidRDefault="00B22CFA" w:rsidP="00A65A37">
            <w:pPr>
              <w:jc w:val="center"/>
              <w:rPr>
                <w:sz w:val="8"/>
                <w:szCs w:val="8"/>
              </w:rPr>
            </w:pPr>
          </w:p>
        </w:tc>
      </w:tr>
      <w:tr w:rsidR="00B22CFA" w:rsidRPr="00EF4F4D" w14:paraId="3972B260" w14:textId="7777777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14:paraId="12935009" w14:textId="77777777"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22E21" w14:textId="77777777"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07F0F" w14:textId="77777777"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7187A" w14:textId="77777777"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 w14:paraId="119B7820" w14:textId="777777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14:paraId="0031CD3E" w14:textId="77777777"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45C2ABD" w14:textId="77777777"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14:paraId="6C1D35D9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2EE03E9A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BCE70D7" w14:textId="77777777"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BE4C9" w14:textId="77777777"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4E14D673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1073D50B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0C39D" w14:textId="77777777"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14:paraId="589952A7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37A7C18A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39B8A0C7" w14:textId="77777777"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CBD5E" w14:textId="77777777"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4CF9BF80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2434712F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6F032" w14:textId="77777777"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14:paraId="53AE1D47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0D04BC1E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09B19083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19B3F" w14:textId="77777777"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64ADBFCA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78A3849E" w14:textId="77777777"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3923E" w14:textId="77777777"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14:paraId="3112AB92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59A614F1" w14:textId="77777777"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537E4DD2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C5D30" w14:textId="77777777"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510FC37E" w14:textId="77777777"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64CB966F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6FC1C" w14:textId="77777777"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14:paraId="24272FC9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344CBB02" w14:textId="77777777"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EAF13B0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35095" w14:textId="77777777"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37873188" w14:textId="77777777"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5883FA3C" w14:textId="77777777"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3A2BE" w14:textId="77777777"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14:paraId="076F3A52" w14:textId="77777777" w:rsidTr="00343F86">
        <w:trPr>
          <w:trHeight w:hRule="exact" w:val="198"/>
          <w:jc w:val="center"/>
        </w:trPr>
        <w:tc>
          <w:tcPr>
            <w:tcW w:w="894" w:type="dxa"/>
          </w:tcPr>
          <w:p w14:paraId="0E6106EB" w14:textId="77777777"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3B531121" w14:textId="77777777"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4FBD2" w14:textId="77777777"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2BFDA984" w14:textId="77777777"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3D5CFB1B" w14:textId="77777777"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9FF98" w14:textId="77777777"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14:paraId="429D010E" w14:textId="77777777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14:paraId="511D15EF" w14:textId="77777777"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3DF49DD" w14:textId="77777777"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8D8A" w14:textId="77777777"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A3F89FA" w14:textId="77777777"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3E49A2" w14:textId="77777777"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14:paraId="6070D2D5" w14:textId="77777777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93A3" w14:textId="77777777"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825" w14:textId="77777777"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22A232" w14:textId="77777777"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0B53F31" w14:textId="77777777"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0B5A" w14:textId="77777777"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394A" w14:textId="77777777"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588B33" w14:textId="77777777"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0E9A9" w14:textId="77777777"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14:paraId="7913A02E" w14:textId="77777777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186F" w14:textId="77777777"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391C" w14:textId="77777777"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76B866" w14:textId="77777777"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D0A1" w14:textId="77777777"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BDCD" w14:textId="77777777"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517E" w14:textId="77777777"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951775" w14:textId="77777777"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19E53" w14:textId="77777777"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14:paraId="1BA83526" w14:textId="77777777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F03D" w14:textId="77777777"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FA73" w14:textId="77777777"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84E0A6" w14:textId="77777777"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B2190" w14:textId="77777777"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624F" w14:textId="77777777"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819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F3AA65" w14:textId="77777777"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CD36F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7A1F5848" w14:textId="77777777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4F8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507C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5E55FA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F1522BF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EBCD" w14:textId="77777777"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7CFF65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5EC36C" w14:textId="77777777"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BD822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59C01C05" w14:textId="77777777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AA62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3E8E" w14:textId="77777777"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795F9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C711067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19F0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2C07C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4D02" w14:textId="77777777" w:rsidR="00311A00" w:rsidRPr="00942932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42932">
              <w:rPr>
                <w:sz w:val="16"/>
                <w:szCs w:val="16"/>
              </w:rPr>
              <w:t>тандартная комплектация*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23A183A" w14:textId="77777777"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14:paraId="2219CACE" w14:textId="77777777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D970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14:paraId="27456D90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8EB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20D69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95E46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50EA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E4D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B0548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AE65A0E" w14:textId="77777777"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14:paraId="20E299E5" w14:textId="77777777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882" w14:textId="77777777"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B7D" w14:textId="77777777"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77998F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0C97" w14:textId="77777777"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F0A0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FAA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886AD" w14:textId="77777777"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0F34D20" w14:textId="77777777"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14:paraId="741B5284" w14:textId="77777777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B4CB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97FA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4D2F8E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5263D57" w14:textId="77777777"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1C07" w14:textId="77777777"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282F" w14:textId="77777777"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BE85A4" w14:textId="77777777"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9B401" w14:textId="77777777"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7CA6C137" w14:textId="77777777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8F15" w14:textId="77777777"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14:paraId="5632FFA7" w14:textId="77777777"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080" w14:textId="77777777"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851DA" w14:textId="77777777"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DBB5" w14:textId="77777777"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B7B" w14:textId="77777777"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F787" w14:textId="77777777"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B6A15A" w14:textId="77777777"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8D316" w14:textId="77777777"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0410AFEB" w14:textId="77777777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D19" w14:textId="77777777"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8423" w14:textId="77777777"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2F433" w14:textId="77777777"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F3F49" w14:textId="77777777"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CFE7" w14:textId="77777777"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987A" w14:textId="77777777"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D45B4" w14:textId="77777777"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7EBDF" w14:textId="77777777"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14:paraId="56E30167" w14:textId="77777777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0D" w14:textId="77777777"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BD70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2F81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E3C16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3D1C4" w14:textId="77777777"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B9A4E8" w14:textId="77777777"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>расходомеров 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83"/>
        <w:gridCol w:w="6228"/>
        <w:gridCol w:w="329"/>
      </w:tblGrid>
      <w:tr w:rsidR="00F43DD8" w:rsidRPr="00EF4F4D" w14:paraId="23FEA3CB" w14:textId="77777777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35F845FA" w14:textId="77777777"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15EAA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9673E" w14:textId="77777777"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A73F0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14:paraId="06B9B395" w14:textId="77777777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7ADE61E8" w14:textId="77777777"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F0634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DDBB9" w14:textId="77777777"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31216" w14:textId="77777777"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D2B0996" w14:textId="77777777"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 w14:paraId="30233A85" w14:textId="77777777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1B8AA6" w14:textId="77777777"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14:paraId="16A2BCE7" w14:textId="77777777"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59F0A" w14:textId="77777777"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5288CBC5" w14:textId="77777777"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646B4D" w14:paraId="3232FA82" w14:textId="77777777" w:rsidTr="00646B4D">
        <w:trPr>
          <w:gridAfter w:val="2"/>
          <w:wAfter w:w="3479" w:type="dxa"/>
          <w:trHeight w:val="227"/>
        </w:trPr>
        <w:tc>
          <w:tcPr>
            <w:tcW w:w="3297" w:type="dxa"/>
            <w:vMerge w:val="restart"/>
            <w:vAlign w:val="center"/>
          </w:tcPr>
          <w:p w14:paraId="64FE1B08" w14:textId="77777777" w:rsidR="00646B4D" w:rsidRDefault="00646B4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5FF347" w14:textId="77777777" w:rsidR="00646B4D" w:rsidRDefault="00646B4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49774" w14:textId="77777777" w:rsidR="00646B4D" w:rsidRDefault="00646B4D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402B34" w14:paraId="5715FC10" w14:textId="77777777" w:rsidTr="00646B4D">
        <w:trPr>
          <w:trHeight w:val="227"/>
        </w:trPr>
        <w:tc>
          <w:tcPr>
            <w:tcW w:w="3297" w:type="dxa"/>
            <w:vMerge/>
            <w:vAlign w:val="center"/>
          </w:tcPr>
          <w:p w14:paraId="68C11DFF" w14:textId="77777777" w:rsidR="00402B34" w:rsidRDefault="00402B34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A8B87F" w14:textId="77777777"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AB974" w14:textId="77777777"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695E66" w14:textId="77777777"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73EEE" w14:textId="77777777"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0173D638" w14:textId="77777777"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1"/>
        <w:gridCol w:w="2836"/>
        <w:gridCol w:w="3013"/>
        <w:gridCol w:w="3172"/>
      </w:tblGrid>
      <w:tr w:rsidR="00D27835" w:rsidRPr="009C197C" w14:paraId="207763E3" w14:textId="77777777" w:rsidTr="00343F86"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DE51B" w14:textId="77777777"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14:paraId="687B1094" w14:textId="77777777"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E5EA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14:paraId="7F7C2E47" w14:textId="77777777"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845B0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14:paraId="0A66605C" w14:textId="77777777"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60B9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14:paraId="420A4EA2" w14:textId="77777777"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4829395A" w14:textId="77777777" w:rsidTr="00343F86"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FB670" w14:textId="77777777"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6984A" w14:textId="77777777"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D322A" w14:textId="77777777"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A4295" w14:textId="77777777"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14:paraId="708A08D6" w14:textId="77777777"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 w:firstRow="1" w:lastRow="1" w:firstColumn="1" w:lastColumn="1" w:noHBand="0" w:noVBand="0"/>
      </w:tblPr>
      <w:tblGrid>
        <w:gridCol w:w="4901"/>
        <w:gridCol w:w="360"/>
        <w:gridCol w:w="5040"/>
        <w:gridCol w:w="360"/>
      </w:tblGrid>
      <w:tr w:rsidR="00C536D5" w14:paraId="543CE080" w14:textId="77777777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81DD18" w14:textId="77777777"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BDC86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17F5CB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D42EB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14:paraId="4F23C511" w14:textId="77777777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7D7201" w14:textId="77777777"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B7298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81015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DA79B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14:paraId="4B3678CB" w14:textId="77777777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BFC43" w14:textId="77777777"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95D13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4675D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E1CE0" w14:textId="77777777"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C4DF2A" w14:textId="77777777" w:rsidR="00A65A37" w:rsidRPr="00C82A24" w:rsidRDefault="00A65A37" w:rsidP="00A65A37">
      <w:pPr>
        <w:spacing w:before="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A65A37" w:rsidRPr="009C197C" w14:paraId="6FAEF559" w14:textId="77777777" w:rsidTr="00343F86">
        <w:trPr>
          <w:trHeight w:hRule="exact" w:val="869"/>
        </w:trPr>
        <w:tc>
          <w:tcPr>
            <w:tcW w:w="10625" w:type="dxa"/>
          </w:tcPr>
          <w:p w14:paraId="32B1F273" w14:textId="77777777" w:rsidR="00A65A37" w:rsidRPr="003F0E77" w:rsidRDefault="00A65A37" w:rsidP="00343F86">
            <w:pPr>
              <w:spacing w:before="60"/>
              <w:rPr>
                <w:b/>
                <w:sz w:val="16"/>
              </w:rPr>
            </w:pPr>
          </w:p>
        </w:tc>
      </w:tr>
    </w:tbl>
    <w:p w14:paraId="260753CA" w14:textId="77777777" w:rsidR="00A65A37" w:rsidRDefault="00A65A37" w:rsidP="00343F86">
      <w:pPr>
        <w:pStyle w:val="a6"/>
        <w:spacing w:after="0"/>
        <w:jc w:val="both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</w:t>
      </w:r>
      <w:proofErr w:type="gramStart"/>
      <w:r w:rsidRPr="00215F39">
        <w:rPr>
          <w:sz w:val="12"/>
          <w:szCs w:val="12"/>
        </w:rPr>
        <w:t xml:space="preserve">знак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End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65A37" w14:paraId="24A8D92F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3AFD" w14:textId="77777777" w:rsidR="00A65A37" w:rsidRPr="00FE0418" w:rsidRDefault="00A65A37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19DC8" w14:textId="77777777" w:rsidR="00A65A37" w:rsidRPr="00FE0418" w:rsidRDefault="00A65A3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EB908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D3B4D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A37" w14:paraId="4858EA65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9C3D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6CAE5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7B0D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75C9D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16250C2C" w14:textId="77777777" w:rsidR="00A65A37" w:rsidRPr="002B1F02" w:rsidRDefault="00A65A37" w:rsidP="00A65A3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65A37" w14:paraId="09B0C9A1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A18B" w14:textId="77777777" w:rsidR="00A65A37" w:rsidRPr="00FE0418" w:rsidRDefault="00A65A37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215C1" w14:textId="77777777" w:rsidR="00A65A37" w:rsidRPr="00FE0418" w:rsidRDefault="00A65A3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7929" w14:textId="77777777" w:rsidR="00A65A37" w:rsidRPr="00FE0418" w:rsidRDefault="00A65A37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9F10A" w14:textId="77777777" w:rsidR="00A65A37" w:rsidRPr="00FE0418" w:rsidRDefault="00A65A3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5E33D36B" w14:textId="77777777"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813B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37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A2FE5"/>
    <w:rsid w:val="007B72D5"/>
    <w:rsid w:val="007D2ACD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5900C"/>
  <w15:chartTrackingRefBased/>
  <w15:docId w15:val="{E8F6822C-5379-44EB-ABDF-3E045C7E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69;&#1056;%20&#1040;&#1060;,&#1040;&#1057;%20&#1045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АФ,АС Ех</Template>
  <TotalTime>1</TotalTime>
  <Pages>1</Pages>
  <Words>461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3381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Крым Андрей Евгеньевич</dc:creator>
  <cp:keywords/>
  <dc:description/>
  <cp:lastModifiedBy>Пользователь</cp:lastModifiedBy>
  <cp:revision>2</cp:revision>
  <cp:lastPrinted>2013-03-06T05:04:00Z</cp:lastPrinted>
  <dcterms:created xsi:type="dcterms:W3CDTF">2020-05-25T10:13:00Z</dcterms:created>
  <dcterms:modified xsi:type="dcterms:W3CDTF">2020-05-25T10:13:00Z</dcterms:modified>
</cp:coreProperties>
</file>