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56D6" w:rsidRPr="00DC10BA" w14:paraId="27CAD624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F72A9" w14:textId="77777777" w:rsidR="00A956D6" w:rsidRPr="00DC10BA" w:rsidRDefault="00A956D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EBEA7CB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  <w:p w14:paraId="5337EDE3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678876A" w14:textId="77777777" w:rsidR="00234F7E" w:rsidRDefault="00234F7E" w:rsidP="00234F7E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8577BF7" wp14:editId="7F3BA9F0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FC879" w14:textId="77777777" w:rsidR="00234F7E" w:rsidRDefault="00234F7E" w:rsidP="00234F7E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61EA9110" w14:textId="77777777" w:rsidR="00234F7E" w:rsidRDefault="00234F7E" w:rsidP="00234F7E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7ECBFB1C" w14:textId="77777777" w:rsidR="00234F7E" w:rsidRDefault="00234F7E" w:rsidP="00234F7E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29511CCE" w14:textId="726D5B61" w:rsidR="00A956D6" w:rsidRPr="00DC10BA" w:rsidRDefault="00234F7E" w:rsidP="00234F7E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956D6" w:rsidRPr="00DC10BA" w14:paraId="5D376559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EB9C" w14:textId="77777777"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BAC92EB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68D13A5" w14:textId="77777777" w:rsidR="00A956D6" w:rsidRPr="00DC10BA" w:rsidRDefault="00A956D6" w:rsidP="00A00D5F"/>
        </w:tc>
      </w:tr>
      <w:tr w:rsidR="00A956D6" w:rsidRPr="00DC10BA" w14:paraId="22556873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0151" w14:textId="77777777"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C974F2D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3C54783" w14:textId="77777777" w:rsidR="00A956D6" w:rsidRPr="00DC10BA" w:rsidRDefault="00A956D6" w:rsidP="00A00D5F"/>
        </w:tc>
      </w:tr>
      <w:tr w:rsidR="00A956D6" w:rsidRPr="00DC10BA" w14:paraId="0D470208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4C0EB" w14:textId="77777777"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2B9D99B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EDDC7CE" w14:textId="77777777" w:rsidR="00A956D6" w:rsidRPr="00DC10BA" w:rsidRDefault="00A956D6" w:rsidP="00A00D5F"/>
        </w:tc>
      </w:tr>
      <w:tr w:rsidR="00A956D6" w:rsidRPr="00DC10BA" w14:paraId="70A055CE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5AF5D" w14:textId="77777777" w:rsidR="00A956D6" w:rsidRPr="00DC10BA" w:rsidRDefault="00A956D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8C58768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CE88E1A" w14:textId="77777777" w:rsidR="00A956D6" w:rsidRPr="00DC10BA" w:rsidRDefault="00A956D6" w:rsidP="00A00D5F"/>
        </w:tc>
      </w:tr>
      <w:tr w:rsidR="00A956D6" w:rsidRPr="00DC10BA" w14:paraId="57D69BC5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C249" w14:textId="77777777" w:rsidR="00A956D6" w:rsidRPr="00DC10BA" w:rsidRDefault="00A956D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5124D80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A33FF52" w14:textId="77777777" w:rsidR="00A956D6" w:rsidRPr="00DC10BA" w:rsidRDefault="00A956D6" w:rsidP="00A00D5F"/>
        </w:tc>
      </w:tr>
      <w:tr w:rsidR="00A956D6" w:rsidRPr="00DC10BA" w14:paraId="2DD60813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2AA22" w14:textId="77777777" w:rsidR="00A956D6" w:rsidRPr="00DC10BA" w:rsidRDefault="00A956D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FE5C4D3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BCB0C3" w14:textId="77777777" w:rsidR="00A956D6" w:rsidRPr="00DC10BA" w:rsidRDefault="00A956D6" w:rsidP="00A00D5F"/>
        </w:tc>
      </w:tr>
      <w:tr w:rsidR="00A956D6" w:rsidRPr="00DC10BA" w14:paraId="011D1353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09593" w14:textId="77777777"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76E59F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53C799" w14:textId="77777777" w:rsidR="00A956D6" w:rsidRPr="00DC10BA" w:rsidRDefault="00A956D6" w:rsidP="00A00D5F"/>
        </w:tc>
      </w:tr>
      <w:tr w:rsidR="00A956D6" w:rsidRPr="00DC10BA" w14:paraId="3E25B487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B095A" w14:textId="77777777"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2B65C" w14:textId="77777777" w:rsidR="00A956D6" w:rsidRPr="00DC10BA" w:rsidRDefault="00A956D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AC59B" w14:textId="77777777" w:rsidR="00A956D6" w:rsidRPr="00DC10BA" w:rsidRDefault="00A956D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BB183" w14:textId="77777777" w:rsidR="00A956D6" w:rsidRPr="00DC10BA" w:rsidRDefault="00A956D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5BF22" w14:textId="77777777" w:rsidR="00A956D6" w:rsidRPr="00DC10BA" w:rsidRDefault="00A956D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285AB" w14:textId="77777777" w:rsidR="00A956D6" w:rsidRPr="00DC10BA" w:rsidRDefault="00A956D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ED6F2" w14:textId="77777777" w:rsidR="00A956D6" w:rsidRPr="00DC10BA" w:rsidRDefault="00A956D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E8FC5A" w14:textId="77777777" w:rsidR="00A956D6" w:rsidRPr="00DC10BA" w:rsidRDefault="00A956D6" w:rsidP="00A00D5F">
            <w:pPr>
              <w:jc w:val="center"/>
            </w:pPr>
          </w:p>
        </w:tc>
      </w:tr>
      <w:tr w:rsidR="00A956D6" w:rsidRPr="00DC10BA" w14:paraId="2342D2FC" w14:textId="77777777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82D9" w14:textId="77777777"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E279693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FC853C7" w14:textId="77777777" w:rsidR="00A956D6" w:rsidRPr="00DC10BA" w:rsidRDefault="00A956D6" w:rsidP="00A00D5F"/>
        </w:tc>
      </w:tr>
      <w:tr w:rsidR="00A956D6" w:rsidRPr="00DC10BA" w14:paraId="64D3ACB7" w14:textId="77777777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D148" w14:textId="77777777"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D98CA" w14:textId="77777777" w:rsidR="00A956D6" w:rsidRPr="00DC10BA" w:rsidRDefault="00A956D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1DB4ADC" w14:textId="77777777" w:rsidR="00A956D6" w:rsidRPr="00DC10BA" w:rsidRDefault="00A956D6" w:rsidP="00A00D5F"/>
        </w:tc>
      </w:tr>
      <w:tr w:rsidR="00A956D6" w:rsidRPr="00DC10BA" w14:paraId="514E7136" w14:textId="77777777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95DDAC" w14:textId="77777777" w:rsidR="00A956D6" w:rsidRPr="00DC10BA" w:rsidRDefault="00A956D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5C642" w14:textId="77777777" w:rsidR="00A956D6" w:rsidRPr="00DC10BA" w:rsidRDefault="00A956D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A73A359" w14:textId="77777777" w:rsidR="00A956D6" w:rsidRPr="00DC10BA" w:rsidRDefault="00A956D6" w:rsidP="00A00D5F"/>
        </w:tc>
      </w:tr>
    </w:tbl>
    <w:p w14:paraId="495A0354" w14:textId="77777777" w:rsidR="00A956D6" w:rsidRPr="00DC10BA" w:rsidRDefault="00A956D6" w:rsidP="00A956D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56D6" w14:paraId="7838DB0B" w14:textId="77777777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3E77C6" w14:textId="77777777" w:rsidR="00A956D6" w:rsidRDefault="00A956D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59AA2" w14:textId="77777777" w:rsidR="00A956D6" w:rsidRDefault="00A956D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089F911" w14:textId="77777777" w:rsidR="00A956D6" w:rsidRDefault="00A956D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824CE33" w14:textId="77777777" w:rsidR="00A956D6" w:rsidRDefault="00A956D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67077BBD" w14:textId="77777777" w:rsidR="00A956D6" w:rsidRDefault="00A956D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22F7E6" w14:textId="77777777"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98CFE28" w14:textId="77777777" w:rsidR="00A956D6" w:rsidRDefault="00A956D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FF28EF" w14:textId="77777777"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7D241F4" w14:textId="77777777" w:rsidR="00A956D6" w:rsidRDefault="00A956D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56D6" w14:paraId="210BEA1C" w14:textId="77777777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838380C" w14:textId="77777777" w:rsidR="00A956D6" w:rsidRDefault="00A956D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CAF25C" w14:textId="77777777" w:rsidR="00A956D6" w:rsidRDefault="00A956D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7C090A3" w14:textId="77777777" w:rsidR="00A956D6" w:rsidRDefault="00A956D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796F32" w14:textId="77777777"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AAB8A90" w14:textId="77777777" w:rsidR="00A956D6" w:rsidRDefault="00A956D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EF6F0A" w14:textId="77777777" w:rsidR="00A956D6" w:rsidRDefault="00A956D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837E81" w14:textId="77777777" w:rsidR="00A956D6" w:rsidRDefault="00A956D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498EEF9" w14:textId="77777777" w:rsidR="00A956D6" w:rsidRDefault="00A956D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1488F4" w14:textId="77777777" w:rsidR="00A956D6" w:rsidRDefault="00A956D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D6ED91" w14:textId="77777777" w:rsidR="00A956D6" w:rsidRDefault="00A956D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64ABA4" w14:textId="77777777" w:rsidR="00A956D6" w:rsidRDefault="00A956D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1995DB" w14:textId="77777777" w:rsidR="00A956D6" w:rsidRDefault="00A956D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D96E63F" w14:textId="77777777" w:rsidR="00A956D6" w:rsidRDefault="00A956D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956D6" w14:paraId="29E8C49E" w14:textId="77777777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1210B50" w14:textId="77777777" w:rsidR="00A956D6" w:rsidRDefault="00A956D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BDF6B" w14:textId="77777777" w:rsidR="00A956D6" w:rsidRDefault="00A956D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176E02B" w14:textId="77777777" w:rsidR="00A956D6" w:rsidRDefault="00A956D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882925C" w14:textId="77777777" w:rsidR="00A956D6" w:rsidRDefault="00A956D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5AADD" w14:textId="77777777" w:rsidR="00A956D6" w:rsidRDefault="00A956D6" w:rsidP="00A00D5F">
            <w:pPr>
              <w:rPr>
                <w:sz w:val="2"/>
                <w:szCs w:val="2"/>
              </w:rPr>
            </w:pPr>
          </w:p>
        </w:tc>
      </w:tr>
    </w:tbl>
    <w:p w14:paraId="61CB9D31" w14:textId="77777777" w:rsidR="0077697D" w:rsidRDefault="00AA5D82" w:rsidP="00A956D6">
      <w:pPr>
        <w:pStyle w:val="6"/>
        <w:spacing w:before="120"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77697D">
        <w:rPr>
          <w:rFonts w:ascii="Arial" w:hAnsi="Arial" w:cs="Arial"/>
          <w:sz w:val="28"/>
          <w:szCs w:val="28"/>
        </w:rPr>
        <w:t>асходомер-счетчик</w:t>
      </w:r>
      <w:r w:rsidRPr="00AA5D8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</w:t>
      </w:r>
      <w:r w:rsidRPr="002B60D6">
        <w:rPr>
          <w:rFonts w:ascii="Arial" w:hAnsi="Arial" w:cs="Arial"/>
          <w:sz w:val="28"/>
          <w:szCs w:val="28"/>
        </w:rPr>
        <w:t>льтразвуковой</w:t>
      </w:r>
    </w:p>
    <w:p w14:paraId="5B5A38B1" w14:textId="77777777" w:rsidR="002B60D6" w:rsidRPr="00096A88" w:rsidRDefault="0077697D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безнапорных </w:t>
      </w:r>
      <w:r w:rsidR="00107F50">
        <w:rPr>
          <w:rFonts w:ascii="Arial" w:hAnsi="Arial" w:cs="Arial"/>
          <w:sz w:val="28"/>
          <w:szCs w:val="28"/>
        </w:rPr>
        <w:t>потоков</w:t>
      </w:r>
      <w:r>
        <w:rPr>
          <w:rFonts w:ascii="Arial" w:hAnsi="Arial" w:cs="Arial"/>
          <w:sz w:val="28"/>
          <w:szCs w:val="28"/>
        </w:rPr>
        <w:t xml:space="preserve"> </w:t>
      </w:r>
      <w:r w:rsidR="002B60D6" w:rsidRPr="002B60D6">
        <w:rPr>
          <w:rFonts w:ascii="Arial" w:hAnsi="Arial" w:cs="Arial"/>
          <w:sz w:val="28"/>
          <w:szCs w:val="28"/>
        </w:rPr>
        <w:t>ВЗЛЕТ Р</w:t>
      </w:r>
      <w:r w:rsidR="00096A88">
        <w:rPr>
          <w:rFonts w:ascii="Arial" w:hAnsi="Arial" w:cs="Arial"/>
          <w:sz w:val="28"/>
          <w:szCs w:val="28"/>
        </w:rPr>
        <w:t>БП</w:t>
      </w:r>
    </w:p>
    <w:p w14:paraId="2F3DBA9D" w14:textId="77777777" w:rsidR="002B60D6" w:rsidRPr="00A956D6" w:rsidRDefault="002B60D6" w:rsidP="004114CC">
      <w:pPr>
        <w:jc w:val="right"/>
        <w:rPr>
          <w:sz w:val="16"/>
          <w:szCs w:val="16"/>
        </w:rPr>
      </w:pPr>
    </w:p>
    <w:p w14:paraId="6E2CEA7B" w14:textId="77777777"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211"/>
        <w:gridCol w:w="567"/>
        <w:gridCol w:w="1620"/>
      </w:tblGrid>
      <w:tr w:rsidR="00A956D6" w:rsidRPr="002E483B" w14:paraId="6AED5206" w14:textId="77777777" w:rsidTr="00A956D6">
        <w:trPr>
          <w:trHeight w:hRule="exact" w:val="284"/>
        </w:trPr>
        <w:tc>
          <w:tcPr>
            <w:tcW w:w="521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4C2C5B88" w14:textId="77777777" w:rsidR="00A956D6" w:rsidRPr="002E483B" w:rsidRDefault="00A956D6" w:rsidP="00A956D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Количество к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>омплект</w:t>
            </w:r>
            <w:r>
              <w:rPr>
                <w:b/>
                <w:bCs/>
                <w:i/>
                <w:iCs/>
                <w:sz w:val="20"/>
                <w:szCs w:val="20"/>
              </w:rPr>
              <w:t>ов</w:t>
            </w:r>
            <w:r w:rsidRPr="002E483B">
              <w:rPr>
                <w:b/>
                <w:bCs/>
                <w:i/>
                <w:iCs/>
                <w:sz w:val="20"/>
                <w:szCs w:val="20"/>
              </w:rPr>
              <w:t xml:space="preserve"> однотипных приборов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04B25" w14:textId="77777777" w:rsidR="00A956D6" w:rsidRPr="00A23D63" w:rsidRDefault="00A956D6" w:rsidP="00A00D5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80FA301" w14:textId="77777777" w:rsidR="00A956D6" w:rsidRPr="002E483B" w:rsidRDefault="00A956D6" w:rsidP="00A00D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E483B"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</w:tr>
    </w:tbl>
    <w:p w14:paraId="2D70A944" w14:textId="77777777"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14:paraId="561A5D8F" w14:textId="77777777" w:rsidR="00C93C7A" w:rsidRDefault="003D25E0" w:rsidP="003D25E0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6"/>
        <w:gridCol w:w="3777"/>
        <w:gridCol w:w="540"/>
        <w:gridCol w:w="1020"/>
        <w:gridCol w:w="711"/>
        <w:gridCol w:w="1134"/>
        <w:gridCol w:w="851"/>
        <w:gridCol w:w="1134"/>
        <w:gridCol w:w="708"/>
      </w:tblGrid>
      <w:tr w:rsidR="00A956D6" w14:paraId="0B417B97" w14:textId="77777777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1835" w14:textId="77777777" w:rsidR="00A956D6" w:rsidRDefault="00A956D6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1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A17A41" w14:textId="77777777"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956D6" w14:paraId="16E063A0" w14:textId="77777777" w:rsidTr="00A00D5F">
              <w:trPr>
                <w:cantSplit/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07DBD0A8" w14:textId="77777777"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95AAA23" w14:textId="77777777" w:rsidR="00A956D6" w:rsidRDefault="00A956D6" w:rsidP="00A00D5F">
            <w:pPr>
              <w:jc w:val="right"/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DD412" w14:textId="77777777" w:rsidR="00A956D6" w:rsidRDefault="00A956D6" w:rsidP="00A00D5F">
            <w:pPr>
              <w:jc w:val="right"/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13729B">
              <w:rPr>
                <w:b/>
                <w:sz w:val="16"/>
                <w:szCs w:val="16"/>
                <w:lang w:val="en-US"/>
              </w:rPr>
              <w:t>thernet</w:t>
            </w:r>
          </w:p>
        </w:tc>
        <w:tc>
          <w:tcPr>
            <w:tcW w:w="7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3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"/>
            </w:tblGrid>
            <w:tr w:rsidR="00A956D6" w14:paraId="59E8A4C2" w14:textId="77777777" w:rsidTr="00A00D5F">
              <w:trPr>
                <w:trHeight w:hRule="exact" w:val="284"/>
              </w:trPr>
              <w:tc>
                <w:tcPr>
                  <w:tcW w:w="325" w:type="dxa"/>
                  <w:vAlign w:val="center"/>
                </w:tcPr>
                <w:p w14:paraId="6CFDA67B" w14:textId="77777777"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D058BDB" w14:textId="77777777" w:rsidR="00A956D6" w:rsidRDefault="00A956D6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3212E" w14:textId="77777777"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</w:tblGrid>
            <w:tr w:rsidR="00A956D6" w14:paraId="2E334469" w14:textId="77777777" w:rsidTr="00A00D5F">
              <w:trPr>
                <w:trHeight w:hRule="exact" w:val="284"/>
              </w:trPr>
              <w:tc>
                <w:tcPr>
                  <w:tcW w:w="454" w:type="dxa"/>
                  <w:vAlign w:val="center"/>
                </w:tcPr>
                <w:p w14:paraId="06ACCCA3" w14:textId="77777777" w:rsidR="00A956D6" w:rsidRPr="005D4CCA" w:rsidRDefault="00A956D6" w:rsidP="00A00D5F">
                  <w:pPr>
                    <w:ind w:left="1418" w:hanging="1418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FD436A6" w14:textId="77777777" w:rsidR="00A956D6" w:rsidRDefault="00A956D6" w:rsidP="00A00D5F">
            <w:pPr>
              <w:jc w:val="right"/>
            </w:pPr>
          </w:p>
        </w:tc>
      </w:tr>
      <w:tr w:rsidR="00A956D6" w14:paraId="7B711FD4" w14:textId="77777777" w:rsidTr="00A00D5F">
        <w:tc>
          <w:tcPr>
            <w:tcW w:w="9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F7F1" w14:textId="77777777" w:rsidR="00A956D6" w:rsidRDefault="00A956D6" w:rsidP="00A00D5F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Выход 2</w:t>
            </w:r>
          </w:p>
        </w:tc>
        <w:tc>
          <w:tcPr>
            <w:tcW w:w="3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EAB936" w14:textId="77777777"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</w:t>
            </w:r>
            <w:proofErr w:type="spellStart"/>
            <w:r w:rsidRPr="0013729B">
              <w:rPr>
                <w:sz w:val="16"/>
                <w:szCs w:val="16"/>
              </w:rPr>
              <w:t>имп</w:t>
            </w:r>
            <w:proofErr w:type="spellEnd"/>
            <w:r w:rsidRPr="0013729B">
              <w:rPr>
                <w:sz w:val="16"/>
                <w:szCs w:val="16"/>
              </w:rPr>
              <w:t>./</w:t>
            </w:r>
            <w:proofErr w:type="spellStart"/>
            <w:r w:rsidRPr="0013729B">
              <w:rPr>
                <w:sz w:val="16"/>
                <w:szCs w:val="16"/>
              </w:rPr>
              <w:t>частотн</w:t>
            </w:r>
            <w:proofErr w:type="spellEnd"/>
            <w:r w:rsidRPr="0013729B">
              <w:rPr>
                <w:sz w:val="16"/>
                <w:szCs w:val="16"/>
              </w:rPr>
              <w:t>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956D6" w14:paraId="69721570" w14:textId="77777777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15D00C3C" w14:textId="77777777"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8AD5A01" w14:textId="77777777" w:rsidR="00A956D6" w:rsidRDefault="00A956D6" w:rsidP="00A00D5F">
            <w:pPr>
              <w:jc w:val="right"/>
            </w:pPr>
          </w:p>
        </w:tc>
        <w:tc>
          <w:tcPr>
            <w:tcW w:w="173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2BCEC" w14:textId="77777777"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"/>
            </w:tblGrid>
            <w:tr w:rsidR="00A956D6" w14:paraId="48040211" w14:textId="77777777" w:rsidTr="00A00D5F">
              <w:trPr>
                <w:trHeight w:hRule="exact" w:val="284"/>
              </w:trPr>
              <w:tc>
                <w:tcPr>
                  <w:tcW w:w="340" w:type="dxa"/>
                  <w:vAlign w:val="center"/>
                </w:tcPr>
                <w:p w14:paraId="1FF65412" w14:textId="77777777"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5CD0239C" w14:textId="77777777" w:rsidR="00A956D6" w:rsidRDefault="00A956D6" w:rsidP="00A00D5F">
            <w:pPr>
              <w:jc w:val="right"/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F304EB" w14:textId="77777777" w:rsidR="00A956D6" w:rsidRDefault="00A956D6" w:rsidP="00A00D5F">
            <w:pPr>
              <w:jc w:val="right"/>
            </w:pPr>
            <w:r w:rsidRPr="0013729B">
              <w:rPr>
                <w:b/>
                <w:sz w:val="16"/>
                <w:szCs w:val="16"/>
              </w:rPr>
              <w:t>длина кабеля связи, 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956D6" w14:paraId="70DC0569" w14:textId="77777777" w:rsidTr="00A00D5F">
              <w:trPr>
                <w:trHeight w:hRule="exact" w:val="284"/>
              </w:trPr>
              <w:tc>
                <w:tcPr>
                  <w:tcW w:w="4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107EC5" w14:textId="77777777" w:rsidR="00A956D6" w:rsidRPr="005D4CCA" w:rsidRDefault="00A956D6" w:rsidP="00A00D5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3C86FAD" w14:textId="77777777" w:rsidR="00A956D6" w:rsidRDefault="00A956D6" w:rsidP="00A00D5F">
            <w:pPr>
              <w:jc w:val="right"/>
            </w:pPr>
          </w:p>
        </w:tc>
      </w:tr>
    </w:tbl>
    <w:p w14:paraId="3DDEFC01" w14:textId="77777777"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p w14:paraId="2E769319" w14:textId="77777777" w:rsidR="005D3E20" w:rsidRDefault="005D3E20" w:rsidP="00900553">
      <w:pPr>
        <w:pStyle w:val="6"/>
        <w:spacing w:before="0" w:after="0"/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61"/>
        <w:gridCol w:w="1800"/>
        <w:gridCol w:w="360"/>
        <w:gridCol w:w="2610"/>
        <w:gridCol w:w="360"/>
      </w:tblGrid>
      <w:tr w:rsidR="002F3EBF" w14:paraId="09CA078A" w14:textId="77777777">
        <w:trPr>
          <w:trHeight w:hRule="exact" w:val="227"/>
        </w:trPr>
        <w:tc>
          <w:tcPr>
            <w:tcW w:w="2961" w:type="dxa"/>
            <w:vAlign w:val="center"/>
          </w:tcPr>
          <w:p w14:paraId="15F5ECAB" w14:textId="77777777" w:rsidR="002F3EBF" w:rsidRDefault="002F3EB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8513A5" w14:textId="77777777" w:rsidR="002F3EBF" w:rsidRDefault="002F3EB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             </w:t>
            </w:r>
            <w:r w:rsidR="005D1E10">
              <w:rPr>
                <w:b/>
                <w:sz w:val="14"/>
                <w:szCs w:val="14"/>
              </w:rPr>
              <w:t xml:space="preserve">       </w:t>
            </w:r>
            <w:r>
              <w:rPr>
                <w:b/>
                <w:sz w:val="18"/>
                <w:szCs w:val="18"/>
              </w:rPr>
              <w:t>30</w:t>
            </w:r>
            <w:r w:rsidR="005D1E1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F6B46" w14:textId="77777777" w:rsidR="002F3EBF" w:rsidRDefault="002F3EBF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3D3171A" w14:textId="77777777" w:rsidR="002F3EBF" w:rsidRDefault="002F3EB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 питания, м</w:t>
            </w: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9FC89" w14:textId="77777777" w:rsidR="002F3EBF" w:rsidRDefault="002F3EBF" w:rsidP="00A956D6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</w:tbl>
    <w:p w14:paraId="268FDEAC" w14:textId="77777777" w:rsidR="001C0693" w:rsidRDefault="001C0693" w:rsidP="00900553">
      <w:pPr>
        <w:pStyle w:val="6"/>
        <w:spacing w:before="0" w:after="0"/>
        <w:jc w:val="right"/>
        <w:rPr>
          <w:rFonts w:ascii="Arial" w:hAnsi="Arial" w:cs="Arial"/>
          <w:sz w:val="28"/>
          <w:szCs w:val="28"/>
        </w:rPr>
      </w:pPr>
    </w:p>
    <w:p w14:paraId="785E4665" w14:textId="77777777" w:rsidR="00900553" w:rsidRDefault="00066997" w:rsidP="00207614">
      <w:pPr>
        <w:pStyle w:val="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Датчик скорости ультразвуковой </w:t>
      </w:r>
      <w:r w:rsidR="00096A88">
        <w:rPr>
          <w:rFonts w:ascii="Arial" w:hAnsi="Arial" w:cs="Arial"/>
          <w:sz w:val="28"/>
          <w:szCs w:val="28"/>
        </w:rPr>
        <w:t>ПЭА Д</w:t>
      </w:r>
      <w:r>
        <w:rPr>
          <w:rFonts w:ascii="Arial" w:hAnsi="Arial" w:cs="Arial"/>
          <w:sz w:val="28"/>
          <w:szCs w:val="28"/>
        </w:rPr>
        <w:t>-00Х</w:t>
      </w:r>
    </w:p>
    <w:p w14:paraId="53BF8FB2" w14:textId="77777777" w:rsidR="00987D99" w:rsidRPr="00987D99" w:rsidRDefault="00987D99" w:rsidP="00987D99">
      <w:pPr>
        <w:rPr>
          <w:sz w:val="8"/>
          <w:szCs w:val="8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9"/>
        <w:gridCol w:w="4320"/>
        <w:gridCol w:w="4500"/>
      </w:tblGrid>
      <w:tr w:rsidR="00AE21A4" w:rsidRPr="00253CA0" w14:paraId="336A56B2" w14:textId="77777777" w:rsidTr="00F7664B">
        <w:trPr>
          <w:trHeight w:val="260"/>
          <w:jc w:val="center"/>
        </w:trPr>
        <w:tc>
          <w:tcPr>
            <w:tcW w:w="20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87501" w14:textId="77777777" w:rsidR="00AE21A4" w:rsidRPr="00F7664B" w:rsidRDefault="00AE21A4" w:rsidP="00F7664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664B">
              <w:rPr>
                <w:b/>
                <w:sz w:val="16"/>
                <w:szCs w:val="16"/>
              </w:rPr>
              <w:t>исполнение ПЭА Д-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DA34C" w14:textId="77777777" w:rsidR="00AE21A4" w:rsidRPr="00F7664B" w:rsidRDefault="00246C9C" w:rsidP="00F7664B">
            <w:pPr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 xml:space="preserve">наполнения выше </w:t>
            </w:r>
            <w:r w:rsidR="00FE7D2E" w:rsidRPr="00F7664B">
              <w:rPr>
                <w:b/>
                <w:sz w:val="16"/>
                <w:szCs w:val="16"/>
              </w:rPr>
              <w:t>5</w:t>
            </w:r>
            <w:r w:rsidRPr="00F7664B">
              <w:rPr>
                <w:b/>
                <w:sz w:val="16"/>
                <w:szCs w:val="16"/>
              </w:rPr>
              <w:t>00мм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E5EDF" w14:textId="77777777" w:rsidR="00AE21A4" w:rsidRPr="00F7664B" w:rsidRDefault="00246C9C" w:rsidP="00F7664B">
            <w:pPr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 xml:space="preserve">наполнения до </w:t>
            </w:r>
            <w:r w:rsidR="00FE7D2E" w:rsidRPr="00F7664B">
              <w:rPr>
                <w:b/>
                <w:sz w:val="16"/>
                <w:szCs w:val="16"/>
              </w:rPr>
              <w:t>5</w:t>
            </w:r>
            <w:r w:rsidRPr="00F7664B">
              <w:rPr>
                <w:b/>
                <w:sz w:val="16"/>
                <w:szCs w:val="16"/>
              </w:rPr>
              <w:t>00мм</w:t>
            </w:r>
          </w:p>
        </w:tc>
      </w:tr>
      <w:tr w:rsidR="00AE21A4" w:rsidRPr="003147CE" w14:paraId="2C70F26B" w14:textId="77777777" w:rsidTr="00F7664B">
        <w:trPr>
          <w:trHeight w:val="260"/>
          <w:jc w:val="center"/>
        </w:trPr>
        <w:tc>
          <w:tcPr>
            <w:tcW w:w="20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CC1A9" w14:textId="77777777"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E1F73" w14:textId="77777777" w:rsidR="00AE21A4" w:rsidRPr="00F7664B" w:rsidRDefault="00246C9C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>001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95B50" w14:textId="77777777" w:rsidR="00AE21A4" w:rsidRPr="00F7664B" w:rsidRDefault="00246C9C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>002</w:t>
            </w:r>
          </w:p>
        </w:tc>
      </w:tr>
      <w:tr w:rsidR="00AE21A4" w:rsidRPr="003147CE" w14:paraId="004C6FEA" w14:textId="77777777" w:rsidTr="00F7664B">
        <w:trPr>
          <w:trHeight w:val="260"/>
          <w:jc w:val="center"/>
        </w:trPr>
        <w:tc>
          <w:tcPr>
            <w:tcW w:w="2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0AAFF" w14:textId="77777777"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CADFD" w14:textId="77777777"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B82F9" w14:textId="77777777" w:rsidR="00AE21A4" w:rsidRPr="00F7664B" w:rsidRDefault="00AE21A4" w:rsidP="00F76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0F6E153D" w14:textId="77777777" w:rsidR="00E10EC0" w:rsidRPr="00E10EC0" w:rsidRDefault="00E10EC0" w:rsidP="00E10EC0">
      <w:pPr>
        <w:ind w:right="-143"/>
        <w:rPr>
          <w:b/>
          <w:i/>
          <w:sz w:val="8"/>
          <w:szCs w:val="8"/>
        </w:rPr>
      </w:pPr>
    </w:p>
    <w:p w14:paraId="0D31859A" w14:textId="77777777" w:rsidR="00DA6AE9" w:rsidRPr="00A956D6" w:rsidRDefault="00DA6AE9" w:rsidP="00A956D6">
      <w:pPr>
        <w:tabs>
          <w:tab w:val="left" w:pos="284"/>
        </w:tabs>
        <w:ind w:left="357"/>
        <w:rPr>
          <w:sz w:val="18"/>
          <w:szCs w:val="18"/>
        </w:rPr>
      </w:pPr>
    </w:p>
    <w:p w14:paraId="3FDF2EE2" w14:textId="77777777" w:rsidR="00C1426D" w:rsidRPr="00207614" w:rsidRDefault="00C1426D" w:rsidP="00207614">
      <w:pPr>
        <w:pStyle w:val="6"/>
        <w:spacing w:before="0" w:after="0"/>
        <w:jc w:val="center"/>
        <w:rPr>
          <w:rFonts w:ascii="Arial" w:hAnsi="Arial" w:cs="Arial"/>
          <w:sz w:val="28"/>
          <w:szCs w:val="28"/>
          <w:lang w:val="en-US"/>
        </w:rPr>
      </w:pPr>
      <w:r w:rsidRPr="00983D2C">
        <w:rPr>
          <w:rFonts w:ascii="Arial" w:hAnsi="Arial" w:cs="Arial"/>
          <w:sz w:val="28"/>
          <w:szCs w:val="28"/>
        </w:rPr>
        <w:t xml:space="preserve">Акустическая система </w:t>
      </w:r>
      <w:r w:rsidR="00207614">
        <w:rPr>
          <w:rFonts w:ascii="Arial" w:hAnsi="Arial" w:cs="Arial"/>
          <w:sz w:val="28"/>
          <w:szCs w:val="28"/>
        </w:rPr>
        <w:t>АС</w:t>
      </w:r>
      <w:r w:rsidR="00207614">
        <w:rPr>
          <w:rFonts w:ascii="Arial" w:hAnsi="Arial" w:cs="Arial"/>
          <w:sz w:val="28"/>
          <w:szCs w:val="28"/>
          <w:lang w:val="en-US"/>
        </w:rPr>
        <w:t>-111-013</w:t>
      </w:r>
    </w:p>
    <w:p w14:paraId="70165A23" w14:textId="77777777" w:rsidR="00C1426D" w:rsidRPr="00983D2C" w:rsidRDefault="00C1426D" w:rsidP="00C1426D">
      <w:pPr>
        <w:rPr>
          <w:sz w:val="8"/>
          <w:szCs w:val="8"/>
        </w:rPr>
      </w:pPr>
    </w:p>
    <w:tbl>
      <w:tblPr>
        <w:tblW w:w="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5"/>
        <w:gridCol w:w="3947"/>
      </w:tblGrid>
      <w:tr w:rsidR="00207614" w:rsidRPr="00983D2C" w14:paraId="0A335A13" w14:textId="77777777" w:rsidTr="00207614">
        <w:trPr>
          <w:trHeight w:val="230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8CF26B" w14:textId="77777777" w:rsidR="00207614" w:rsidRPr="00983D2C" w:rsidRDefault="00207614" w:rsidP="003861E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83D2C">
              <w:rPr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39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3CB688" w14:textId="77777777" w:rsidR="00207614" w:rsidRPr="00983D2C" w:rsidRDefault="00207614" w:rsidP="003861E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для трубопроводов и лотков шириной от 100мм</w:t>
            </w:r>
          </w:p>
        </w:tc>
      </w:tr>
      <w:tr w:rsidR="00207614" w:rsidRPr="00983D2C" w14:paraId="4E1BA40F" w14:textId="77777777" w:rsidTr="00207614">
        <w:trPr>
          <w:trHeight w:hRule="exact" w:val="227"/>
        </w:trPr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33622" w14:textId="77777777" w:rsidR="00207614" w:rsidRPr="00983D2C" w:rsidRDefault="00207614" w:rsidP="003861E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10AF23" w14:textId="77777777" w:rsidR="00207614" w:rsidRPr="00983D2C" w:rsidRDefault="00207614" w:rsidP="003861EE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07614" w:rsidRPr="00983D2C" w14:paraId="3EF93119" w14:textId="77777777" w:rsidTr="00207614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1C531" w14:textId="77777777" w:rsidR="00207614" w:rsidRPr="00983D2C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АС-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6B84D" w14:textId="77777777" w:rsidR="00207614" w:rsidRPr="00983D2C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-111-013</w:t>
            </w:r>
          </w:p>
        </w:tc>
      </w:tr>
      <w:tr w:rsidR="00207614" w:rsidRPr="00983D2C" w14:paraId="7C9519D0" w14:textId="77777777" w:rsidTr="00207614">
        <w:trPr>
          <w:trHeight w:hRule="exact" w:val="227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D5EBA" w14:textId="77777777" w:rsidR="00207614" w:rsidRPr="00983D2C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D2C">
              <w:rPr>
                <w:b/>
                <w:bCs/>
                <w:sz w:val="16"/>
                <w:szCs w:val="16"/>
              </w:rPr>
              <w:t>канал 1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7ECD2" w14:textId="77777777" w:rsidR="00207614" w:rsidRPr="00A956D6" w:rsidRDefault="00207614" w:rsidP="003861E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F0C457B" w14:textId="77777777" w:rsidR="00C1426D" w:rsidRPr="00983D2C" w:rsidRDefault="00C1426D" w:rsidP="00C1426D">
      <w:pPr>
        <w:ind w:right="-143"/>
        <w:rPr>
          <w:sz w:val="8"/>
          <w:szCs w:val="8"/>
        </w:rPr>
      </w:pPr>
    </w:p>
    <w:p w14:paraId="14D288E1" w14:textId="77777777" w:rsidR="00207614" w:rsidRDefault="00207614" w:rsidP="00207614">
      <w:pPr>
        <w:ind w:right="-143"/>
        <w:rPr>
          <w:b/>
          <w:i/>
          <w:sz w:val="20"/>
          <w:szCs w:val="20"/>
          <w:lang w:val="en-US"/>
        </w:rPr>
      </w:pPr>
    </w:p>
    <w:p w14:paraId="6BD9E9B1" w14:textId="77777777" w:rsidR="00207614" w:rsidRPr="003D25E0" w:rsidRDefault="00207614" w:rsidP="00207614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Дополнительные устройства:</w:t>
      </w:r>
    </w:p>
    <w:tbl>
      <w:tblPr>
        <w:tblW w:w="10799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93"/>
        <w:gridCol w:w="560"/>
        <w:gridCol w:w="5586"/>
        <w:gridCol w:w="560"/>
      </w:tblGrid>
      <w:tr w:rsidR="00207614" w:rsidRPr="00A950E3" w14:paraId="11F1EB43" w14:textId="77777777" w:rsidTr="00A956D6">
        <w:trPr>
          <w:trHeight w:hRule="exact" w:val="284"/>
          <w:jc w:val="center"/>
        </w:trPr>
        <w:tc>
          <w:tcPr>
            <w:tcW w:w="41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E70FDB" w14:textId="77777777" w:rsidR="00207614" w:rsidRPr="00F7664B" w:rsidRDefault="00207614" w:rsidP="00207614">
            <w:pPr>
              <w:spacing w:line="216" w:lineRule="auto"/>
              <w:rPr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 xml:space="preserve">установочный патрубок из стали </w:t>
            </w:r>
            <w:proofErr w:type="spellStart"/>
            <w:r w:rsidRPr="00F7664B">
              <w:rPr>
                <w:b/>
                <w:sz w:val="16"/>
                <w:szCs w:val="16"/>
              </w:rPr>
              <w:t>Ст</w:t>
            </w:r>
            <w:proofErr w:type="spellEnd"/>
            <w:r w:rsidRPr="00F7664B">
              <w:rPr>
                <w:b/>
                <w:sz w:val="16"/>
                <w:szCs w:val="16"/>
              </w:rPr>
              <w:t xml:space="preserve"> 20, шт.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81568" w14:textId="77777777" w:rsidR="00207614" w:rsidRPr="00F7664B" w:rsidRDefault="00207614" w:rsidP="00A956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A103F" w14:textId="77777777" w:rsidR="00207614" w:rsidRPr="00F7664B" w:rsidRDefault="00207614" w:rsidP="00207614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F7664B">
              <w:rPr>
                <w:b/>
                <w:sz w:val="16"/>
                <w:szCs w:val="16"/>
              </w:rPr>
              <w:t>комплект кабелей связи* ( БИЦ-АС -1шт.,  БИЦ-ПЭА</w:t>
            </w:r>
            <w:r w:rsidR="00A956D6">
              <w:rPr>
                <w:b/>
                <w:sz w:val="16"/>
                <w:szCs w:val="16"/>
              </w:rPr>
              <w:t xml:space="preserve"> Д</w:t>
            </w:r>
            <w:r w:rsidRPr="00F7664B">
              <w:rPr>
                <w:b/>
                <w:sz w:val="16"/>
                <w:szCs w:val="16"/>
              </w:rPr>
              <w:t xml:space="preserve"> -2шт.),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E1615" w14:textId="77777777" w:rsidR="00207614" w:rsidRPr="00F7664B" w:rsidRDefault="00207614" w:rsidP="00A956D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8DB35B2" w14:textId="77777777" w:rsidR="00207614" w:rsidRPr="00A956D6" w:rsidRDefault="00207614" w:rsidP="00A956D6">
      <w:pPr>
        <w:tabs>
          <w:tab w:val="left" w:pos="284"/>
        </w:tabs>
        <w:ind w:left="357"/>
        <w:rPr>
          <w:sz w:val="16"/>
          <w:szCs w:val="16"/>
        </w:rPr>
      </w:pPr>
    </w:p>
    <w:p w14:paraId="5CA7A4A9" w14:textId="77777777" w:rsidR="009C0705" w:rsidRDefault="00AE21A4" w:rsidP="00207614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 </w:t>
      </w:r>
      <w:r w:rsidRPr="00635C1A">
        <w:rPr>
          <w:b/>
          <w:i/>
          <w:sz w:val="16"/>
          <w:szCs w:val="16"/>
        </w:rPr>
        <w:t>–</w:t>
      </w:r>
      <w:r>
        <w:rPr>
          <w:b/>
          <w:i/>
          <w:sz w:val="16"/>
          <w:szCs w:val="16"/>
        </w:rPr>
        <w:t xml:space="preserve"> максимальная длина 30м</w:t>
      </w:r>
      <w:r w:rsidR="00B11399">
        <w:rPr>
          <w:b/>
          <w:i/>
          <w:sz w:val="16"/>
          <w:szCs w:val="16"/>
        </w:rPr>
        <w:t xml:space="preserve"> </w:t>
      </w:r>
    </w:p>
    <w:p w14:paraId="2664CDAC" w14:textId="77777777" w:rsidR="00A956D6" w:rsidRPr="00C82A24" w:rsidRDefault="00A956D6" w:rsidP="00A956D6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A956D6" w:rsidRPr="009C197C" w14:paraId="37063AD6" w14:textId="77777777" w:rsidTr="00E42390">
        <w:trPr>
          <w:trHeight w:hRule="exact" w:val="3126"/>
        </w:trPr>
        <w:tc>
          <w:tcPr>
            <w:tcW w:w="10773" w:type="dxa"/>
          </w:tcPr>
          <w:p w14:paraId="04331701" w14:textId="77777777" w:rsidR="00A956D6" w:rsidRPr="003F0E77" w:rsidRDefault="00A956D6" w:rsidP="00A00D5F">
            <w:pPr>
              <w:spacing w:before="60"/>
              <w:rPr>
                <w:b/>
                <w:sz w:val="16"/>
              </w:rPr>
            </w:pPr>
          </w:p>
        </w:tc>
      </w:tr>
    </w:tbl>
    <w:p w14:paraId="050BE36F" w14:textId="77777777" w:rsidR="00A956D6" w:rsidRDefault="00A956D6" w:rsidP="00A956D6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956D6" w14:paraId="056D4FEF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DBF0" w14:textId="77777777" w:rsidR="00A956D6" w:rsidRDefault="00A956D6" w:rsidP="00A00D5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6BA24C05" w14:textId="77777777" w:rsidR="00A956D6" w:rsidRPr="00FE0418" w:rsidRDefault="00A956D6" w:rsidP="00A00D5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B40BF" w14:textId="77777777" w:rsidR="00A956D6" w:rsidRPr="00FE0418" w:rsidRDefault="00A956D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FACA2" w14:textId="77777777"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ECD78" w14:textId="77777777"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56D6" w14:paraId="4F964FF8" w14:textId="77777777" w:rsidTr="00A00D5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4769" w14:textId="77777777"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E05AD8" w14:textId="77777777"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BFD2" w14:textId="77777777"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10D3B2" w14:textId="77777777" w:rsidR="00A956D6" w:rsidRPr="00FE0418" w:rsidRDefault="00A956D6" w:rsidP="00A0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5486C41F" w14:textId="77777777" w:rsidR="00A956D6" w:rsidRPr="002B1F02" w:rsidRDefault="00A956D6" w:rsidP="00A956D6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956D6" w14:paraId="582AD3E0" w14:textId="77777777" w:rsidTr="00A00D5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A9BC" w14:textId="77777777" w:rsidR="00A956D6" w:rsidRPr="00FE0418" w:rsidRDefault="00A956D6" w:rsidP="00A00D5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26E49" w14:textId="77777777" w:rsidR="00A956D6" w:rsidRPr="00FE0418" w:rsidRDefault="00A956D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DA9F4" w14:textId="77777777" w:rsidR="00A956D6" w:rsidRPr="00FE0418" w:rsidRDefault="00A956D6" w:rsidP="00A00D5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DE1C4" w14:textId="77777777" w:rsidR="00A956D6" w:rsidRPr="00FE0418" w:rsidRDefault="00A956D6" w:rsidP="00A00D5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7E0F10A3" w14:textId="77777777" w:rsidR="00031C66" w:rsidRPr="006D61AF" w:rsidRDefault="002E652C" w:rsidP="005C7A02">
      <w:pPr>
        <w:pStyle w:val="a6"/>
        <w:ind w:left="-43"/>
      </w:pPr>
      <w:r w:rsidRPr="007D3842">
        <w:lastRenderedPageBreak/>
        <w:t xml:space="preserve"> </w:t>
      </w:r>
    </w:p>
    <w:sectPr w:rsidR="00031C66" w:rsidRPr="006D61AF" w:rsidSect="005D3E20">
      <w:pgSz w:w="11906" w:h="16838"/>
      <w:pgMar w:top="5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D6"/>
    <w:rsid w:val="00011025"/>
    <w:rsid w:val="000112F0"/>
    <w:rsid w:val="00011378"/>
    <w:rsid w:val="000113F8"/>
    <w:rsid w:val="00031C66"/>
    <w:rsid w:val="00060350"/>
    <w:rsid w:val="0006346E"/>
    <w:rsid w:val="00066997"/>
    <w:rsid w:val="00072042"/>
    <w:rsid w:val="0007754F"/>
    <w:rsid w:val="00084E00"/>
    <w:rsid w:val="00096A88"/>
    <w:rsid w:val="000B2371"/>
    <w:rsid w:val="000E751F"/>
    <w:rsid w:val="00101AB8"/>
    <w:rsid w:val="00106821"/>
    <w:rsid w:val="00107F50"/>
    <w:rsid w:val="00134D25"/>
    <w:rsid w:val="001434A5"/>
    <w:rsid w:val="001449E2"/>
    <w:rsid w:val="001816C6"/>
    <w:rsid w:val="001A47DE"/>
    <w:rsid w:val="001B14FA"/>
    <w:rsid w:val="001C0693"/>
    <w:rsid w:val="001C0DDC"/>
    <w:rsid w:val="001D2800"/>
    <w:rsid w:val="001F146A"/>
    <w:rsid w:val="00207614"/>
    <w:rsid w:val="002222C9"/>
    <w:rsid w:val="00234F7E"/>
    <w:rsid w:val="00243E66"/>
    <w:rsid w:val="00246C9C"/>
    <w:rsid w:val="002817BE"/>
    <w:rsid w:val="00296B37"/>
    <w:rsid w:val="002B60D6"/>
    <w:rsid w:val="002D5A2C"/>
    <w:rsid w:val="002E652C"/>
    <w:rsid w:val="002F1234"/>
    <w:rsid w:val="002F3EBF"/>
    <w:rsid w:val="003147CE"/>
    <w:rsid w:val="00343932"/>
    <w:rsid w:val="00350D8F"/>
    <w:rsid w:val="00367C1B"/>
    <w:rsid w:val="00385755"/>
    <w:rsid w:val="003861EE"/>
    <w:rsid w:val="003B161D"/>
    <w:rsid w:val="003D1269"/>
    <w:rsid w:val="003D25E0"/>
    <w:rsid w:val="003D36D5"/>
    <w:rsid w:val="003D4E3B"/>
    <w:rsid w:val="003F2FF4"/>
    <w:rsid w:val="0040540D"/>
    <w:rsid w:val="004114CC"/>
    <w:rsid w:val="00426767"/>
    <w:rsid w:val="004340F8"/>
    <w:rsid w:val="00454404"/>
    <w:rsid w:val="00476694"/>
    <w:rsid w:val="004C1804"/>
    <w:rsid w:val="004C2858"/>
    <w:rsid w:val="004C7A6F"/>
    <w:rsid w:val="004E78D2"/>
    <w:rsid w:val="004F11EB"/>
    <w:rsid w:val="00550E4E"/>
    <w:rsid w:val="00553864"/>
    <w:rsid w:val="0057339C"/>
    <w:rsid w:val="0057348C"/>
    <w:rsid w:val="00592C9D"/>
    <w:rsid w:val="00593623"/>
    <w:rsid w:val="005C2DF0"/>
    <w:rsid w:val="005C7A02"/>
    <w:rsid w:val="005C7A51"/>
    <w:rsid w:val="005D1E10"/>
    <w:rsid w:val="005D2EE5"/>
    <w:rsid w:val="005D3E20"/>
    <w:rsid w:val="005F2803"/>
    <w:rsid w:val="005F3979"/>
    <w:rsid w:val="00604788"/>
    <w:rsid w:val="0061490B"/>
    <w:rsid w:val="00635C1A"/>
    <w:rsid w:val="00643732"/>
    <w:rsid w:val="006461D8"/>
    <w:rsid w:val="00647A83"/>
    <w:rsid w:val="0068010D"/>
    <w:rsid w:val="00695E4B"/>
    <w:rsid w:val="006B4CCE"/>
    <w:rsid w:val="006B70BB"/>
    <w:rsid w:val="006D61AF"/>
    <w:rsid w:val="006E2D11"/>
    <w:rsid w:val="006F2071"/>
    <w:rsid w:val="006F4E0A"/>
    <w:rsid w:val="006F5221"/>
    <w:rsid w:val="00702393"/>
    <w:rsid w:val="007051F4"/>
    <w:rsid w:val="00720980"/>
    <w:rsid w:val="00735A23"/>
    <w:rsid w:val="00736FCD"/>
    <w:rsid w:val="00752904"/>
    <w:rsid w:val="0076712B"/>
    <w:rsid w:val="007755FF"/>
    <w:rsid w:val="0077697D"/>
    <w:rsid w:val="007C0AE8"/>
    <w:rsid w:val="007E177A"/>
    <w:rsid w:val="008001D6"/>
    <w:rsid w:val="00806953"/>
    <w:rsid w:val="0081706D"/>
    <w:rsid w:val="00833D84"/>
    <w:rsid w:val="00845332"/>
    <w:rsid w:val="008501FC"/>
    <w:rsid w:val="008544CE"/>
    <w:rsid w:val="008644CB"/>
    <w:rsid w:val="0088395B"/>
    <w:rsid w:val="008A72C9"/>
    <w:rsid w:val="008A7D03"/>
    <w:rsid w:val="008D3007"/>
    <w:rsid w:val="008E1946"/>
    <w:rsid w:val="008E3855"/>
    <w:rsid w:val="008F3BDD"/>
    <w:rsid w:val="00900553"/>
    <w:rsid w:val="00902973"/>
    <w:rsid w:val="00904BB0"/>
    <w:rsid w:val="00910E1A"/>
    <w:rsid w:val="009234C7"/>
    <w:rsid w:val="009334E1"/>
    <w:rsid w:val="00950E79"/>
    <w:rsid w:val="009569C5"/>
    <w:rsid w:val="00974CD5"/>
    <w:rsid w:val="00976E35"/>
    <w:rsid w:val="00982C52"/>
    <w:rsid w:val="00983D2C"/>
    <w:rsid w:val="00985A09"/>
    <w:rsid w:val="00987BEA"/>
    <w:rsid w:val="00987D99"/>
    <w:rsid w:val="009A5DB5"/>
    <w:rsid w:val="009B6135"/>
    <w:rsid w:val="009B6C41"/>
    <w:rsid w:val="009B7483"/>
    <w:rsid w:val="009B7B92"/>
    <w:rsid w:val="009C0705"/>
    <w:rsid w:val="009E4C4B"/>
    <w:rsid w:val="009F5DBD"/>
    <w:rsid w:val="00A3590B"/>
    <w:rsid w:val="00A45AAE"/>
    <w:rsid w:val="00A900AF"/>
    <w:rsid w:val="00A956D6"/>
    <w:rsid w:val="00AA5D82"/>
    <w:rsid w:val="00AD481F"/>
    <w:rsid w:val="00AE21A4"/>
    <w:rsid w:val="00AF7B0D"/>
    <w:rsid w:val="00B0334D"/>
    <w:rsid w:val="00B04622"/>
    <w:rsid w:val="00B11399"/>
    <w:rsid w:val="00B220C9"/>
    <w:rsid w:val="00B2663B"/>
    <w:rsid w:val="00B30D17"/>
    <w:rsid w:val="00B44FF7"/>
    <w:rsid w:val="00B7782E"/>
    <w:rsid w:val="00B91126"/>
    <w:rsid w:val="00B925D9"/>
    <w:rsid w:val="00B92C19"/>
    <w:rsid w:val="00B97611"/>
    <w:rsid w:val="00BA2207"/>
    <w:rsid w:val="00BB0F16"/>
    <w:rsid w:val="00BC343A"/>
    <w:rsid w:val="00C1426D"/>
    <w:rsid w:val="00C150FF"/>
    <w:rsid w:val="00C166CC"/>
    <w:rsid w:val="00C22777"/>
    <w:rsid w:val="00C258B6"/>
    <w:rsid w:val="00C31570"/>
    <w:rsid w:val="00C93C7A"/>
    <w:rsid w:val="00C95AA2"/>
    <w:rsid w:val="00C95B3E"/>
    <w:rsid w:val="00CA0649"/>
    <w:rsid w:val="00CB07F2"/>
    <w:rsid w:val="00CB7A80"/>
    <w:rsid w:val="00CC2E28"/>
    <w:rsid w:val="00CC67AE"/>
    <w:rsid w:val="00CE7400"/>
    <w:rsid w:val="00CF199B"/>
    <w:rsid w:val="00CF1B8A"/>
    <w:rsid w:val="00CF6AC9"/>
    <w:rsid w:val="00CF6AFF"/>
    <w:rsid w:val="00D051B5"/>
    <w:rsid w:val="00D12EAC"/>
    <w:rsid w:val="00D247A5"/>
    <w:rsid w:val="00D3337B"/>
    <w:rsid w:val="00D4747D"/>
    <w:rsid w:val="00D56A3D"/>
    <w:rsid w:val="00D978B5"/>
    <w:rsid w:val="00DA6AE9"/>
    <w:rsid w:val="00DB7FB6"/>
    <w:rsid w:val="00DC0A7D"/>
    <w:rsid w:val="00DD3B9C"/>
    <w:rsid w:val="00DD3E09"/>
    <w:rsid w:val="00DD5AE4"/>
    <w:rsid w:val="00DF528A"/>
    <w:rsid w:val="00E10EC0"/>
    <w:rsid w:val="00E17E25"/>
    <w:rsid w:val="00E2648A"/>
    <w:rsid w:val="00E313F3"/>
    <w:rsid w:val="00E337AE"/>
    <w:rsid w:val="00E40F74"/>
    <w:rsid w:val="00E42390"/>
    <w:rsid w:val="00E45D55"/>
    <w:rsid w:val="00EE1948"/>
    <w:rsid w:val="00EE7E43"/>
    <w:rsid w:val="00EF11B3"/>
    <w:rsid w:val="00EF1DD9"/>
    <w:rsid w:val="00EF2323"/>
    <w:rsid w:val="00F06F06"/>
    <w:rsid w:val="00F11AA7"/>
    <w:rsid w:val="00F40236"/>
    <w:rsid w:val="00F4577A"/>
    <w:rsid w:val="00F7664B"/>
    <w:rsid w:val="00F87786"/>
    <w:rsid w:val="00FE7D2E"/>
    <w:rsid w:val="00FF4E9F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B0DBF"/>
  <w15:chartTrackingRefBased/>
  <w15:docId w15:val="{4C24712A-524B-48AA-9B3B-43E1379B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locked/>
    <w:rsid w:val="008E3855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4C285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DD3B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F3B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8F3BD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F766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7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6;&#1041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РБП</Template>
  <TotalTime>1</TotalTime>
  <Pages>2</Pages>
  <Words>179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РБП</vt:lpstr>
    </vt:vector>
  </TitlesOfParts>
  <Company>vzljot</Company>
  <LinksUpToDate>false</LinksUpToDate>
  <CharactersWithSpaces>1568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РБП</dc:title>
  <dc:subject/>
  <dc:creator>Крым Андрей Евгеньевич</dc:creator>
  <cp:keywords/>
  <cp:lastModifiedBy>Пользователь</cp:lastModifiedBy>
  <cp:revision>2</cp:revision>
  <cp:lastPrinted>2014-09-04T04:22:00Z</cp:lastPrinted>
  <dcterms:created xsi:type="dcterms:W3CDTF">2020-05-27T06:57:00Z</dcterms:created>
  <dcterms:modified xsi:type="dcterms:W3CDTF">2020-05-27T06:57:00Z</dcterms:modified>
</cp:coreProperties>
</file>