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80"/>
        <w:gridCol w:w="1055"/>
        <w:gridCol w:w="232"/>
        <w:gridCol w:w="348"/>
        <w:gridCol w:w="1001"/>
        <w:gridCol w:w="348"/>
        <w:gridCol w:w="1229"/>
        <w:gridCol w:w="345"/>
        <w:gridCol w:w="4610"/>
      </w:tblGrid>
      <w:tr w:rsidR="0063375D" w14:paraId="6B3F7567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C642" w14:textId="77777777"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9AA9F1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DD7FAB" w14:textId="77777777" w:rsidR="001E12C8" w:rsidRDefault="001E12C8" w:rsidP="001E12C8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0520347" wp14:editId="45549B13">
                  <wp:extent cx="1933575" cy="466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7A5CE" w14:textId="77777777" w:rsidR="001E12C8" w:rsidRDefault="001E12C8" w:rsidP="001E12C8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70208BDA" w14:textId="77777777" w:rsidR="001E12C8" w:rsidRDefault="001E12C8" w:rsidP="001E12C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2BA216FE" w14:textId="77777777" w:rsidR="001E12C8" w:rsidRDefault="001E12C8" w:rsidP="001E12C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29EC59D8" w14:textId="0458DE3A" w:rsidR="0063375D" w:rsidRPr="006C5EE1" w:rsidRDefault="001E12C8" w:rsidP="001E12C8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3375D" w14:paraId="264E603F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EA9F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540DFDC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4D8A569" w14:textId="77777777" w:rsidR="0063375D" w:rsidRDefault="0063375D" w:rsidP="0063375D"/>
        </w:tc>
      </w:tr>
      <w:tr w:rsidR="0063375D" w14:paraId="196CF4AA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2615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0F4BB42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C0C5B1" w14:textId="77777777" w:rsidR="0063375D" w:rsidRDefault="0063375D" w:rsidP="0063375D"/>
        </w:tc>
      </w:tr>
      <w:tr w:rsidR="0063375D" w14:paraId="0552336F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2DDAD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72EE701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D60CAD4" w14:textId="77777777" w:rsidR="0063375D" w:rsidRDefault="0063375D" w:rsidP="0063375D"/>
        </w:tc>
      </w:tr>
      <w:tr w:rsidR="0063375D" w14:paraId="082F9CF9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EC16" w14:textId="77777777"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BECDBC3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B7A488" w14:textId="77777777" w:rsidR="0063375D" w:rsidRDefault="0063375D" w:rsidP="0063375D"/>
        </w:tc>
      </w:tr>
      <w:tr w:rsidR="0063375D" w14:paraId="1B8A598A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AC57" w14:textId="77777777"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FD13BB4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EC47C5" w14:textId="77777777" w:rsidR="0063375D" w:rsidRDefault="0063375D" w:rsidP="0063375D"/>
        </w:tc>
      </w:tr>
      <w:tr w:rsidR="0063375D" w14:paraId="3D61F0B4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B81C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38CDC3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3A5F2C" w14:textId="77777777" w:rsidR="0063375D" w:rsidRDefault="0063375D" w:rsidP="0063375D"/>
        </w:tc>
      </w:tr>
      <w:tr w:rsidR="0063375D" w14:paraId="78F7FCC5" w14:textId="77777777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BFB6F" w14:textId="77777777"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9CD8D" w14:textId="77777777"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A0B9" w14:textId="77777777"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58E7C" w14:textId="77777777"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7E424" w14:textId="77777777"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822A8" w14:textId="77777777"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37E2" w14:textId="77777777"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50AC36D" w14:textId="77777777" w:rsidR="0063375D" w:rsidRDefault="0063375D" w:rsidP="006C5EE1">
            <w:pPr>
              <w:jc w:val="center"/>
            </w:pPr>
          </w:p>
        </w:tc>
      </w:tr>
      <w:tr w:rsidR="0063375D" w14:paraId="4AA2836D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F90A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966EEFD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CEB5180" w14:textId="77777777" w:rsidR="0063375D" w:rsidRDefault="0063375D" w:rsidP="0063375D"/>
        </w:tc>
      </w:tr>
      <w:tr w:rsidR="0063375D" w14:paraId="48AA4519" w14:textId="77777777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C3F7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2ACA1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C5646B" w14:textId="77777777" w:rsidR="0063375D" w:rsidRDefault="0063375D" w:rsidP="0063375D"/>
        </w:tc>
      </w:tr>
      <w:tr w:rsidR="0063375D" w14:paraId="2CFC0A56" w14:textId="77777777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99D09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2AA7" w14:textId="77777777" w:rsidR="0063375D" w:rsidRPr="006C5EE1" w:rsidRDefault="0063375D" w:rsidP="005A7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C30DFA" w14:textId="77777777" w:rsidR="0063375D" w:rsidRDefault="0063375D" w:rsidP="0063375D"/>
        </w:tc>
      </w:tr>
    </w:tbl>
    <w:p w14:paraId="5C2548E7" w14:textId="77777777"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14:paraId="45514FA2" w14:textId="77777777" w:rsidTr="005A728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6AA095" w14:textId="77777777" w:rsidR="00B00613" w:rsidRPr="00143B87" w:rsidRDefault="00B00613" w:rsidP="007665C9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1E9F45BA" w14:textId="77777777" w:rsidR="00B00613" w:rsidRPr="00441E21" w:rsidRDefault="00B00613" w:rsidP="005A72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F42C2FD" w14:textId="77777777" w:rsidR="00B00613" w:rsidRPr="00D634AF" w:rsidRDefault="00B00613" w:rsidP="007665C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F5C9F" w14:textId="77777777" w:rsidR="00B00613" w:rsidRPr="00143B87" w:rsidRDefault="00B00613" w:rsidP="007665C9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CD10B23" w14:textId="77777777" w:rsidR="00B00613" w:rsidRPr="00BA4044" w:rsidRDefault="00B00613" w:rsidP="007665C9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53393" w14:textId="77777777" w:rsidR="00B00613" w:rsidRPr="00143B87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EB883E5" w14:textId="77777777"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89479" w14:textId="77777777" w:rsidR="00B00613" w:rsidRPr="00441E21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7954CD34" w14:textId="77777777"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14:paraId="52245667" w14:textId="77777777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68CA8C" w14:textId="77777777"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5E2F4EC0" w14:textId="77777777"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ECF92F" w14:textId="77777777" w:rsidR="00B00613" w:rsidRPr="00143B87" w:rsidRDefault="00B00613" w:rsidP="007665C9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9206D52" w14:textId="77777777" w:rsidR="00B00613" w:rsidRPr="00143B87" w:rsidRDefault="00B00613" w:rsidP="00766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C0EB630" w14:textId="77777777"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B700948" w14:textId="77777777" w:rsidR="00B00613" w:rsidRPr="00815D7A" w:rsidRDefault="00B00613" w:rsidP="007665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420F1B0" w14:textId="77777777"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4C14F" w14:textId="77777777"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8D8BB68" w14:textId="77777777" w:rsidR="00B00613" w:rsidRPr="00134DC8" w:rsidRDefault="00B00613" w:rsidP="007665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D9A581A" w14:textId="77777777"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32B6AF" w14:textId="77777777"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5973E39" w14:textId="77777777"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3B0B10" w14:textId="77777777"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</w:tr>
      <w:tr w:rsidR="00B00613" w:rsidRPr="00D634AF" w14:paraId="2DB9C785" w14:textId="77777777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139558" w14:textId="77777777"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25552856" w14:textId="77777777"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4EF93D23" w14:textId="77777777"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B5602" w14:textId="77777777"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F72F4" w14:textId="77777777"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</w:tr>
    </w:tbl>
    <w:p w14:paraId="4B27FABA" w14:textId="77777777"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E72CF1" w:rsidRPr="007727B7" w14:paraId="13B6B948" w14:textId="77777777" w:rsidTr="00F87696">
        <w:trPr>
          <w:trHeight w:hRule="exact" w:val="39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CAA15D" w14:textId="77777777" w:rsidR="00E72CF1" w:rsidRPr="00E72CF1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9D46ED" w14:textId="77777777" w:rsidR="00E72CF1" w:rsidRPr="00907F17" w:rsidRDefault="00E72CF1" w:rsidP="00F87696">
            <w:pPr>
              <w:rPr>
                <w:sz w:val="16"/>
                <w:szCs w:val="16"/>
              </w:rPr>
            </w:pPr>
          </w:p>
        </w:tc>
      </w:tr>
      <w:tr w:rsidR="00E72CF1" w:rsidRPr="007727B7" w14:paraId="29A8B4CD" w14:textId="77777777" w:rsidTr="00F87696">
        <w:trPr>
          <w:trHeight w:hRule="exact" w:val="22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EC80F" w14:textId="77777777" w:rsidR="00E72CF1" w:rsidRPr="007727B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7DDD89" w14:textId="77777777" w:rsidR="00E72CF1" w:rsidRPr="00907F1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482CE2C1" w14:textId="77777777" w:rsidR="00E72CF1" w:rsidRPr="000119A8" w:rsidRDefault="00E72CF1" w:rsidP="00E72CF1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0119A8">
        <w:rPr>
          <w:rFonts w:ascii="Arial" w:hAnsi="Arial" w:cs="Arial"/>
        </w:rPr>
        <w:t xml:space="preserve">Специализированные электромагнитные расходомеры-счетчики для систем поддержания пластового давления </w:t>
      </w:r>
    </w:p>
    <w:p w14:paraId="7D03EE7C" w14:textId="77777777" w:rsidR="00E72CF1" w:rsidRPr="00B94AEF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ВЗЛЕТ ППД</w:t>
      </w:r>
    </w:p>
    <w:p w14:paraId="1AE10C3A" w14:textId="77777777"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14:paraId="469EC63E" w14:textId="77777777"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14:paraId="16A7C50B" w14:textId="77777777" w:rsidTr="00F87696">
        <w:trPr>
          <w:trHeight w:val="44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542802B4" w14:textId="77777777" w:rsidR="00205ACD" w:rsidRPr="00215F39" w:rsidRDefault="00205ACD" w:rsidP="007665C9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14:paraId="1DFC867D" w14:textId="77777777" w:rsidR="00205ACD" w:rsidRPr="00215F39" w:rsidRDefault="00983AAA" w:rsidP="007665C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14:paraId="7BC02DBE" w14:textId="77777777" w:rsidR="00205ACD" w:rsidRPr="002F15ED" w:rsidRDefault="00205ACD" w:rsidP="007665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14:paraId="236D6F2E" w14:textId="77777777" w:rsidTr="00F87696">
        <w:trPr>
          <w:trHeight w:hRule="exact" w:val="227"/>
        </w:trPr>
        <w:tc>
          <w:tcPr>
            <w:tcW w:w="2160" w:type="dxa"/>
            <w:vMerge/>
            <w:shd w:val="clear" w:color="auto" w:fill="auto"/>
            <w:vAlign w:val="center"/>
          </w:tcPr>
          <w:p w14:paraId="3D3EE394" w14:textId="77777777" w:rsidR="00205ACD" w:rsidRPr="002F15ED" w:rsidRDefault="00205ACD" w:rsidP="00766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D8187" w14:textId="77777777"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EECF1" w14:textId="77777777"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4854E" w14:textId="77777777" w:rsidR="00205ACD" w:rsidRPr="003C5511" w:rsidRDefault="00205ACD" w:rsidP="007665C9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B0488" w14:textId="77777777"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9D7B5" w14:textId="77777777"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50FCC" w14:textId="77777777"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BE52B" w14:textId="77777777"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37737" w14:textId="77777777"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14:paraId="76F15597" w14:textId="77777777" w:rsidR="00205ACD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14:paraId="54B0ABED" w14:textId="77777777" w:rsidTr="00F87696">
        <w:trPr>
          <w:trHeight w:hRule="exact" w:val="397"/>
        </w:trPr>
        <w:tc>
          <w:tcPr>
            <w:tcW w:w="2160" w:type="dxa"/>
            <w:shd w:val="clear" w:color="auto" w:fill="auto"/>
            <w:vAlign w:val="center"/>
          </w:tcPr>
          <w:p w14:paraId="384EEBC9" w14:textId="77777777"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983AAA" w:rsidRPr="001E12C8">
              <w:rPr>
                <w:sz w:val="16"/>
                <w:szCs w:val="16"/>
              </w:rPr>
              <w:t xml:space="preserve"> </w:t>
            </w:r>
            <w:r w:rsidR="00983AAA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м/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14:paraId="46B86113" w14:textId="77777777"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0F4B0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4A67D529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95BD7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0F507B2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5012C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37AAFBA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45BFF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63A0EFE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DF973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C3755B8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03C60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279021F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33189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DA0192E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2CD55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ABC04A0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14:paraId="1A0A6AA9" w14:textId="77777777"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CAA84AD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14:paraId="161C2591" w14:textId="77777777" w:rsidTr="00F87696">
        <w:trPr>
          <w:trHeight w:hRule="exact" w:val="227"/>
        </w:trPr>
        <w:tc>
          <w:tcPr>
            <w:tcW w:w="2160" w:type="dxa"/>
            <w:shd w:val="clear" w:color="auto" w:fill="auto"/>
            <w:vAlign w:val="center"/>
          </w:tcPr>
          <w:p w14:paraId="18C07D17" w14:textId="77777777"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B949A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D0A918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CCB1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08D5F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C6515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E9BF1" w14:textId="77777777"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120B4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05D0E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14:paraId="623E9662" w14:textId="77777777"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D9D7BC" w14:textId="77777777" w:rsidR="00205ACD" w:rsidRPr="000119A8" w:rsidRDefault="00205ACD" w:rsidP="00205ACD">
      <w:pPr>
        <w:rPr>
          <w:sz w:val="4"/>
          <w:szCs w:val="4"/>
        </w:rPr>
      </w:pPr>
    </w:p>
    <w:p w14:paraId="503619A4" w14:textId="77777777"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7"/>
        <w:gridCol w:w="757"/>
        <w:gridCol w:w="276"/>
        <w:gridCol w:w="429"/>
        <w:gridCol w:w="276"/>
        <w:gridCol w:w="429"/>
        <w:gridCol w:w="276"/>
        <w:gridCol w:w="429"/>
        <w:gridCol w:w="276"/>
        <w:gridCol w:w="429"/>
        <w:gridCol w:w="276"/>
        <w:gridCol w:w="429"/>
        <w:gridCol w:w="276"/>
        <w:gridCol w:w="429"/>
        <w:gridCol w:w="265"/>
        <w:gridCol w:w="429"/>
      </w:tblGrid>
      <w:tr w:rsidR="00215F39" w:rsidRPr="002F00E8" w14:paraId="69C1784C" w14:textId="77777777" w:rsidTr="007665C9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29A52" w14:textId="77777777" w:rsidR="00215F39" w:rsidRPr="00F140F4" w:rsidRDefault="00215F39" w:rsidP="007665C9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0B4A" w14:textId="77777777" w:rsidR="00215F39" w:rsidRPr="00F140F4" w:rsidRDefault="00215F39" w:rsidP="007665C9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8E501" w14:textId="77777777" w:rsidR="00215F39" w:rsidRPr="00F140F4" w:rsidRDefault="00215F39" w:rsidP="007665C9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6505F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1_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A633C4" w14:textId="77777777"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CA539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2_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FB25F7" w14:textId="77777777"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6B27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D79069" w14:textId="77777777"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CC6F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E9252" w14:textId="77777777"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1F05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E2C461" w14:textId="77777777"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949B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15D035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492F" w14:textId="77777777"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14:paraId="3E30EEED" w14:textId="77777777" w:rsidR="00215F39" w:rsidRPr="00C477B9" w:rsidRDefault="00215F39" w:rsidP="002F15ED">
      <w:pPr>
        <w:pStyle w:val="2"/>
        <w:spacing w:before="0" w:after="0"/>
        <w:rPr>
          <w:b w:val="0"/>
          <w:i w:val="0"/>
          <w:sz w:val="16"/>
          <w:szCs w:val="16"/>
        </w:rPr>
      </w:pPr>
    </w:p>
    <w:p w14:paraId="764AC27A" w14:textId="77777777"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950"/>
        <w:gridCol w:w="1709"/>
        <w:gridCol w:w="427"/>
        <w:gridCol w:w="2136"/>
        <w:gridCol w:w="570"/>
        <w:gridCol w:w="2801"/>
        <w:gridCol w:w="425"/>
      </w:tblGrid>
      <w:tr w:rsidR="007665C9" w:rsidRPr="00226756" w14:paraId="74174CE7" w14:textId="77777777" w:rsidTr="00F87696">
        <w:trPr>
          <w:trHeight w:val="120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13ADFE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C3DC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ППД-213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BFEB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С индикатором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934A8D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D531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AE10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7FFF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7077F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14:paraId="3FD05329" w14:textId="77777777" w:rsidTr="00F87696">
        <w:trPr>
          <w:trHeight w:val="75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3BD9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BD0A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B2EDDD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Без индикатора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C3131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1306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5E8827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99F1C6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CF5D9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14:paraId="0A245CC4" w14:textId="77777777" w:rsidTr="00F87696">
        <w:trPr>
          <w:trHeight w:val="19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10C1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14:paraId="1476932F" w14:textId="77777777" w:rsidR="00215F39" w:rsidRPr="007665C9" w:rsidRDefault="00215F39" w:rsidP="007665C9">
            <w:pPr>
              <w:rPr>
                <w:b/>
                <w:i/>
                <w:sz w:val="16"/>
                <w:szCs w:val="16"/>
              </w:rPr>
            </w:pPr>
            <w:r w:rsidRPr="007665C9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2819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1F80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931DC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640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4C82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7E71A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99C0D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14:paraId="7C295E9C" w14:textId="77777777" w:rsidTr="00F87696">
        <w:trPr>
          <w:trHeight w:val="158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8DF7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1080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2BDB2F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4-20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mA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48E5D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C08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155501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6AE6C0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30FFF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14:paraId="35747A14" w14:textId="77777777" w:rsidTr="00F87696">
        <w:trPr>
          <w:trHeight w:val="7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7C1F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93A6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E761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A61DD4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FA39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3CFD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B669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8C7C4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14:paraId="7CF3FAC2" w14:textId="77777777" w:rsidTr="00F87696">
        <w:trPr>
          <w:trHeight w:val="60"/>
        </w:trPr>
        <w:tc>
          <w:tcPr>
            <w:tcW w:w="17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CDE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550D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BCDA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Активный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E4A49A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4A1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6C08C6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999088" w14:textId="77777777" w:rsidR="00215F39" w:rsidRPr="007665C9" w:rsidRDefault="00215F39" w:rsidP="00950E15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8F537D" w:rsidRPr="007665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AB44E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14:paraId="65CAA10D" w14:textId="77777777" w:rsidTr="00F87696">
        <w:trPr>
          <w:trHeight w:val="187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F05E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24C8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78F64E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DECAC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5043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E2A6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8A5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56B7093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14:paraId="3097AF44" w14:textId="77777777" w:rsidTr="00F87696">
        <w:trPr>
          <w:trHeight w:val="84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4DE9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A37C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9C98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76572C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18A9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F7E5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4BC045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BD3C2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FB0FB5" w14:paraId="7CA334C4" w14:textId="77777777" w:rsidTr="00F87696">
        <w:trPr>
          <w:trHeight w:val="84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8BDC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4DB1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E3FD1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2F777" w14:textId="77777777"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EC4F18" w14:textId="77777777"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C2C365F" w14:textId="77777777"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425"/>
        <w:gridCol w:w="3544"/>
        <w:gridCol w:w="425"/>
      </w:tblGrid>
      <w:tr w:rsidR="0040641B" w:rsidRPr="006C5EE1" w14:paraId="7DA6256F" w14:textId="77777777" w:rsidTr="0040641B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14:paraId="672E9507" w14:textId="77777777" w:rsidR="00CC0C0B" w:rsidRPr="007E5AC2" w:rsidRDefault="00CC0C0B" w:rsidP="007665C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8286E" w14:textId="77777777"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D3B33E" w14:textId="77777777" w:rsidR="00CC0C0B" w:rsidRPr="001B66AF" w:rsidRDefault="00CC0C0B" w:rsidP="007665C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01C9A" w14:textId="77777777"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69F7019E" w14:textId="77777777" w:rsidR="0095278A" w:rsidRPr="0040641B" w:rsidRDefault="00B91B8C" w:rsidP="0085417D">
      <w:pPr>
        <w:pStyle w:val="3"/>
        <w:spacing w:before="60"/>
        <w:jc w:val="left"/>
        <w:rPr>
          <w:rFonts w:ascii="Arial" w:hAnsi="Arial" w:cs="Arial"/>
          <w:i/>
          <w:sz w:val="16"/>
          <w:szCs w:val="16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85417D">
        <w:rPr>
          <w:rFonts w:ascii="Arial" w:hAnsi="Arial" w:cs="Arial"/>
          <w:i/>
          <w:sz w:val="20"/>
        </w:rPr>
        <w:t>Дополнительные устройства</w:t>
      </w:r>
      <w:r w:rsidR="0085417D" w:rsidRPr="0040641B">
        <w:rPr>
          <w:rFonts w:ascii="Arial" w:hAnsi="Arial" w:cs="Arial"/>
          <w:i/>
          <w:sz w:val="20"/>
        </w:rPr>
        <w:t>:</w:t>
      </w:r>
    </w:p>
    <w:tbl>
      <w:tblPr>
        <w:tblW w:w="15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884"/>
        <w:gridCol w:w="677"/>
        <w:gridCol w:w="1486"/>
        <w:gridCol w:w="806"/>
        <w:gridCol w:w="4439"/>
        <w:gridCol w:w="4439"/>
      </w:tblGrid>
      <w:tr w:rsidR="005A728D" w14:paraId="5ABB59D0" w14:textId="77777777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5F2A0" w14:textId="77777777"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35888C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8" o:title=""/>
                </v:shape>
                <o:OLEObject Type="Embed" ProgID="Visio.Drawing.15" ShapeID="_x0000_i1025" DrawAspect="Content" ObjectID="_1651930410" r:id="rId9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39B101" w14:textId="77777777" w:rsidR="005A728D" w:rsidRPr="000B3263" w:rsidRDefault="005A728D" w:rsidP="009F0915">
            <w:pPr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ИВК101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4834C7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5279D981" wp14:editId="279A0AA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87630</wp:posOffset>
                      </wp:positionV>
                      <wp:extent cx="179705" cy="179705"/>
                      <wp:effectExtent l="9525" t="6350" r="10795" b="1397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47BFF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0B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45pt;margin-top:6.9pt;width:14.15pt;height:14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HkPAIAAFA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1D7FB9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9B658" w14:textId="77777777" w:rsidR="005A728D" w:rsidRPr="000B3263" w:rsidRDefault="005A728D" w:rsidP="000B3263">
            <w:pPr>
              <w:jc w:val="center"/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3B84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5B983609" wp14:editId="795DD1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457200</wp:posOffset>
                      </wp:positionV>
                      <wp:extent cx="179705" cy="179705"/>
                      <wp:effectExtent l="11430" t="13970" r="8890" b="635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43992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77AA" id="_x0000_s1027" type="#_x0000_t202" style="position:absolute;left:0;text-align:left;margin-left:-.7pt;margin-top:36pt;width:14.15pt;height:14.1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2APgIAAFYEAAAOAAAAZHJzL2Uyb0RvYy54bWysVEuOEzEQ3SNxB8t70klQ5tNKZzRkCEIa&#10;PtLAARy3O23hdpmyk+6wY88VuAMLFuy4QuZGlN1JZj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1F2910FA" wp14:editId="057CFE0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822960</wp:posOffset>
                      </wp:positionV>
                      <wp:extent cx="179705" cy="179705"/>
                      <wp:effectExtent l="11430" t="8255" r="8890" b="1206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E0C2D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DD03" id="_x0000_s1028" type="#_x0000_t202" style="position:absolute;left:0;text-align:left;margin-left:-.7pt;margin-top:64.8pt;width:14.15pt;height:14.1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272AC0D1" wp14:editId="2E33DD1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1180465</wp:posOffset>
                      </wp:positionV>
                      <wp:extent cx="179705" cy="179705"/>
                      <wp:effectExtent l="13335" t="13335" r="6985" b="698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00EA1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C06C" id="_x0000_s1029" type="#_x0000_t202" style="position:absolute;left:0;text-align:left;margin-left:-.55pt;margin-top:92.95pt;width:14.15pt;height:14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ad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16B5293A" wp14:editId="3EFB4B3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71755</wp:posOffset>
                      </wp:positionV>
                      <wp:extent cx="179705" cy="179705"/>
                      <wp:effectExtent l="6350" t="9525" r="13970" b="1079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74069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A644" id="_x0000_s1030" type="#_x0000_t202" style="position:absolute;left:0;text-align:left;margin-left:-1.1pt;margin-top:5.65pt;width:14.15pt;height:14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x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18FFDC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6AA5" w14:textId="77777777" w:rsidR="005A728D" w:rsidRDefault="005A728D" w:rsidP="00895C8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9808EB0" wp14:editId="63EEC163">
                  <wp:extent cx="2681605" cy="203835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хем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41FF9" w14:textId="77777777" w:rsidR="005A728D" w:rsidRDefault="005A728D" w:rsidP="00895C8F">
            <w:pPr>
              <w:jc w:val="right"/>
            </w:pPr>
          </w:p>
        </w:tc>
      </w:tr>
      <w:tr w:rsidR="005A728D" w14:paraId="653BDD69" w14:textId="77777777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16FE7" w14:textId="77777777"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597DEFCB">
                <v:shape id="_x0000_i1026" type="#_x0000_t75" style="width:15.75pt;height:15.75pt" o:ole="">
                  <v:imagedata r:id="rId11" o:title=""/>
                </v:shape>
                <o:OLEObject Type="Embed" ProgID="Visio.Drawing.15" ShapeID="_x0000_i1026" DrawAspect="Content" ObjectID="_1651930411" r:id="rId12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DEEDF8" w14:textId="77777777"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5C495D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4F65301D" wp14:editId="77F39B8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</wp:posOffset>
                      </wp:positionV>
                      <wp:extent cx="179705" cy="179705"/>
                      <wp:effectExtent l="8890" t="8890" r="11430" b="1143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BBE2E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4F51" id="_x0000_s1031" type="#_x0000_t202" style="position:absolute;left:0;text-align:left;margin-left:-1.5pt;margin-top:6.75pt;width:14.15pt;height:14.1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N5PgIAAFY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7761CE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000B1" w14:textId="77777777"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C83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14:paraId="381EF8A2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7353DCA" w14:textId="77777777"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0272D" w14:textId="77777777" w:rsidR="005A728D" w:rsidRDefault="005A728D" w:rsidP="007665C9"/>
        </w:tc>
      </w:tr>
      <w:tr w:rsidR="005A728D" w14:paraId="0D0225E5" w14:textId="77777777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9ECEC" w14:textId="77777777"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57A37A50">
                <v:shape id="_x0000_i1027" type="#_x0000_t75" style="width:15.75pt;height:15.75pt" o:ole="">
                  <v:imagedata r:id="rId13" o:title=""/>
                </v:shape>
                <o:OLEObject Type="Embed" ProgID="Visio.Drawing.15" ShapeID="_x0000_i1027" DrawAspect="Content" ObjectID="_1651930412" r:id="rId14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F2E32A" w14:textId="77777777"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ИВК-101 – БК-102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019C66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35984646" wp14:editId="2DCCC4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90805</wp:posOffset>
                      </wp:positionV>
                      <wp:extent cx="179705" cy="179705"/>
                      <wp:effectExtent l="8255" t="8890" r="12065" b="1143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B7ADF" w14:textId="77777777" w:rsidR="005A728D" w:rsidRPr="00950E15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8144" id="_x0000_s1032" type="#_x0000_t202" style="position:absolute;left:0;text-align:left;margin-left:-1.55pt;margin-top:7.15pt;width:14.15pt;height:14.1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m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">
                      <v:textbox inset="1mm,.5mm,0,0">
                        <w:txbxContent>
                          <w:p w:rsidR="005A728D" w:rsidRPr="00950E15" w:rsidRDefault="005A728D" w:rsidP="00950E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D9BC3C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73910" w14:textId="77777777"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0E6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14:paraId="7B962B95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B12DFC6" w14:textId="77777777"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1F9775" w14:textId="77777777" w:rsidR="005A728D" w:rsidRDefault="005A728D" w:rsidP="007665C9"/>
        </w:tc>
      </w:tr>
      <w:tr w:rsidR="005A728D" w14:paraId="4A0DAED2" w14:textId="77777777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4731F" w14:textId="77777777"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23AA5A63">
                <v:shape id="_x0000_i1028" type="#_x0000_t75" style="width:15.75pt;height:15.75pt" o:ole="">
                  <v:imagedata r:id="rId15" o:title=""/>
                </v:shape>
                <o:OLEObject Type="Embed" ProgID="Visio.Drawing.15" ShapeID="_x0000_i1028" DrawAspect="Content" ObjectID="_1651930413" r:id="rId16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13730" w14:textId="77777777"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 xml:space="preserve">Длина кабеля связи и питания БК-102 - ППД </w:t>
            </w:r>
            <w:r w:rsidRPr="000B3263">
              <w:rPr>
                <w:b/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B3263">
                <w:rPr>
                  <w:b/>
                  <w:sz w:val="14"/>
                  <w:szCs w:val="14"/>
                </w:rPr>
                <w:t>15 м на каждый расходомер</w:t>
              </w:r>
            </w:smartTag>
            <w:r w:rsidRPr="000B3263">
              <w:rPr>
                <w:b/>
                <w:sz w:val="14"/>
                <w:szCs w:val="14"/>
              </w:rPr>
              <w:t>)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4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5F1ED9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595A4F98" wp14:editId="78AC6C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10160" t="13970" r="10160" b="63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65D37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1B13E" id="_x0000_s1033" type="#_x0000_t202" style="position:absolute;left:0;text-align:left;margin-left:-1.4pt;margin-top:7.2pt;width:14.15pt;height:14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To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2F790C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391E9" w14:textId="77777777"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53C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14:paraId="766FC479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8D14274" w14:textId="77777777"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F3694" w14:textId="77777777" w:rsidR="005A728D" w:rsidRDefault="005A728D" w:rsidP="007665C9"/>
        </w:tc>
      </w:tr>
      <w:tr w:rsidR="005A728D" w14:paraId="27221C2B" w14:textId="77777777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88D14" w14:textId="77777777"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09DBEA30">
                <v:shape id="_x0000_i1029" type="#_x0000_t75" style="width:15.75pt;height:15.75pt" o:ole="">
                  <v:imagedata r:id="rId17" o:title=""/>
                </v:shape>
                <o:OLEObject Type="Embed" ProgID="Visio.Drawing.15" ShapeID="_x0000_i1029" DrawAspect="Content" ObjectID="_1651930414" r:id="rId18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48E320" w14:textId="77777777" w:rsidR="005A728D" w:rsidRPr="000B3263" w:rsidRDefault="005A728D" w:rsidP="0085417D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ИВК-101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(рис.1-2)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891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54B3F380" wp14:editId="16915AF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81280</wp:posOffset>
                      </wp:positionV>
                      <wp:extent cx="179705" cy="179705"/>
                      <wp:effectExtent l="10160" t="8255" r="10160" b="120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4C5D7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A707" id="_x0000_s1034" type="#_x0000_t202" style="position:absolute;left:0;text-align:left;margin-left:-1.4pt;margin-top:6.4pt;width:14.15pt;height:14.1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MiPwIAAFYEAAAOAAAAZHJzL2Uyb0RvYy54bWysVEuOEzEQ3SNxB8t70klQ5tNKZzRkCEIa&#10;PtLAARy3O23hdpmyk+6wYz9X4A4sWLDjCpkbUXYnYT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159A0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83EFF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14:paraId="2E357762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14:paraId="5431ADA9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</w:tcPr>
          <w:p w14:paraId="10E01C0A" w14:textId="77777777" w:rsidR="005A728D" w:rsidRDefault="005A728D" w:rsidP="0085417D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077D7" w14:textId="77777777" w:rsidR="005A728D" w:rsidRDefault="005A728D" w:rsidP="0085417D"/>
        </w:tc>
      </w:tr>
      <w:tr w:rsidR="005A728D" w14:paraId="1ABCC425" w14:textId="77777777" w:rsidTr="005A728D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F65C7" w14:textId="77777777"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615B1A3B">
                <v:shape id="_x0000_i1030" type="#_x0000_t75" style="width:15.75pt;height:15.75pt" o:ole="">
                  <v:imagedata r:id="rId19" o:title=""/>
                </v:shape>
                <o:OLEObject Type="Embed" ProgID="Visio.Drawing.15" ShapeID="_x0000_i1030" DrawAspect="Content" ObjectID="_1651930415" r:id="rId20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106590" w14:textId="77777777"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БК-102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1,5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1470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7F0A303B" wp14:editId="44E94FB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76200</wp:posOffset>
                      </wp:positionV>
                      <wp:extent cx="179705" cy="179705"/>
                      <wp:effectExtent l="8890" t="7620" r="11430" b="1270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381B0" w14:textId="77777777"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B650" id="_x0000_s1035" type="#_x0000_t202" style="position:absolute;left:0;text-align:left;margin-left:-1.5pt;margin-top:6pt;width:14.15pt;height:14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BDDF55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DA721" w14:textId="77777777"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68718284" w14:textId="77777777" w:rsidR="005A728D" w:rsidRDefault="005A728D" w:rsidP="0085417D"/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8E096" w14:textId="77777777" w:rsidR="005A728D" w:rsidRDefault="005A728D" w:rsidP="0085417D"/>
        </w:tc>
      </w:tr>
    </w:tbl>
    <w:p w14:paraId="56BD7743" w14:textId="77777777" w:rsidR="000119A8" w:rsidRPr="003B632D" w:rsidRDefault="000119A8" w:rsidP="000119A8">
      <w:pPr>
        <w:pStyle w:val="100"/>
        <w:spacing w:before="60"/>
      </w:pPr>
      <w:r w:rsidRPr="003B632D">
        <w:t>По заказу</w:t>
      </w:r>
      <w:r>
        <w:t xml:space="preserve"> для ИВК-101</w:t>
      </w:r>
      <w:r w:rsidRPr="003B632D"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14:paraId="502962AC" w14:textId="77777777" w:rsidTr="000B3263">
        <w:trPr>
          <w:trHeight w:hRule="exact" w:val="227"/>
        </w:trPr>
        <w:tc>
          <w:tcPr>
            <w:tcW w:w="1724" w:type="dxa"/>
            <w:vAlign w:val="center"/>
          </w:tcPr>
          <w:p w14:paraId="3D952B8B" w14:textId="77777777" w:rsidR="000119A8" w:rsidRPr="00D46327" w:rsidRDefault="000119A8" w:rsidP="007665C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14:paraId="1EB4440C" w14:textId="77777777"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33DF4" w14:textId="77777777" w:rsidR="000119A8" w:rsidRPr="000B3263" w:rsidRDefault="000119A8" w:rsidP="00766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C78F5" w14:textId="77777777" w:rsidR="000119A8" w:rsidRPr="00785C37" w:rsidRDefault="000119A8" w:rsidP="007665C9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91522" w14:textId="77777777"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7CBA27" w14:textId="77777777"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E4D4D" w14:textId="77777777"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84270" w14:textId="77777777"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996C3" w14:textId="77777777"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EBB444A" w14:textId="77777777" w:rsidR="006D72EF" w:rsidRPr="00F87696" w:rsidRDefault="006D72EF" w:rsidP="00CB4794">
      <w:pPr>
        <w:pStyle w:val="3"/>
        <w:jc w:val="left"/>
        <w:rPr>
          <w:rFonts w:ascii="Arial" w:hAnsi="Arial" w:cs="Arial"/>
          <w:b w:val="0"/>
          <w:sz w:val="4"/>
          <w:szCs w:val="4"/>
        </w:rPr>
      </w:pPr>
    </w:p>
    <w:p w14:paraId="5137A2A0" w14:textId="77777777"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14:paraId="6E65FEF7" w14:textId="77777777" w:rsidTr="005A728D">
        <w:trPr>
          <w:trHeight w:hRule="exact" w:val="227"/>
          <w:jc w:val="center"/>
        </w:trPr>
        <w:tc>
          <w:tcPr>
            <w:tcW w:w="3519" w:type="dxa"/>
            <w:tcBorders>
              <w:right w:val="single" w:sz="8" w:space="0" w:color="auto"/>
            </w:tcBorders>
            <w:vAlign w:val="center"/>
          </w:tcPr>
          <w:p w14:paraId="5E66A280" w14:textId="77777777"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4E231" w14:textId="77777777"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163588" w14:textId="77777777"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0AA66" w14:textId="77777777"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59F349DB" w14:textId="77777777" w:rsidR="005A728D" w:rsidRPr="00C82A24" w:rsidRDefault="005A728D" w:rsidP="00C477B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5A728D" w:rsidRPr="009C197C" w14:paraId="797F6260" w14:textId="77777777" w:rsidTr="00F87696">
        <w:trPr>
          <w:trHeight w:hRule="exact" w:val="661"/>
        </w:trPr>
        <w:tc>
          <w:tcPr>
            <w:tcW w:w="10625" w:type="dxa"/>
          </w:tcPr>
          <w:p w14:paraId="656547C6" w14:textId="77777777" w:rsidR="005A728D" w:rsidRPr="00C477B9" w:rsidRDefault="005A728D" w:rsidP="00845906">
            <w:pPr>
              <w:spacing w:before="60"/>
              <w:rPr>
                <w:sz w:val="16"/>
              </w:rPr>
            </w:pPr>
          </w:p>
        </w:tc>
      </w:tr>
    </w:tbl>
    <w:p w14:paraId="26EDE8D9" w14:textId="77777777" w:rsidR="005A728D" w:rsidRDefault="005A728D" w:rsidP="005A728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A728D" w14:paraId="6FE84E25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9CEF" w14:textId="77777777" w:rsidR="005A728D" w:rsidRPr="00FE0418" w:rsidRDefault="005A728D" w:rsidP="00F87696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336F9" w14:textId="77777777"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0A023" w14:textId="77777777"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9C229A" w14:textId="77777777"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728D" w14:paraId="073800C7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E2B1" w14:textId="77777777"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A786E1" w14:textId="77777777"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32C4" w14:textId="77777777"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1E588D" w14:textId="77777777"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0A8286D2" w14:textId="77777777" w:rsidR="005A728D" w:rsidRPr="002B1F02" w:rsidRDefault="005A728D" w:rsidP="005A728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A728D" w14:paraId="58EC2113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E66D" w14:textId="77777777" w:rsidR="005A728D" w:rsidRPr="00FE0418" w:rsidRDefault="005A728D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6D005" w14:textId="77777777"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234A" w14:textId="77777777" w:rsidR="005A728D" w:rsidRPr="00FE0418" w:rsidRDefault="005A728D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18EB3" w14:textId="77777777"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5BDAAA5" w14:textId="77777777" w:rsidR="0040641B" w:rsidRPr="00F87696" w:rsidRDefault="0040641B" w:rsidP="005A728D">
      <w:pPr>
        <w:spacing w:before="60"/>
        <w:rPr>
          <w:sz w:val="4"/>
          <w:szCs w:val="4"/>
        </w:rPr>
      </w:pPr>
    </w:p>
    <w:sectPr w:rsidR="0040641B" w:rsidRPr="00F8769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F2"/>
    <w:rsid w:val="00011378"/>
    <w:rsid w:val="000119A8"/>
    <w:rsid w:val="00023475"/>
    <w:rsid w:val="00031C66"/>
    <w:rsid w:val="00057935"/>
    <w:rsid w:val="00060350"/>
    <w:rsid w:val="00072042"/>
    <w:rsid w:val="000818DE"/>
    <w:rsid w:val="000843CC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66AF"/>
    <w:rsid w:val="001B7375"/>
    <w:rsid w:val="001D2800"/>
    <w:rsid w:val="001E12C8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8F2"/>
    <w:rsid w:val="00341B58"/>
    <w:rsid w:val="00394E92"/>
    <w:rsid w:val="003C6E57"/>
    <w:rsid w:val="003D2E50"/>
    <w:rsid w:val="003D4E3B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A728D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F5221"/>
    <w:rsid w:val="006F7EDE"/>
    <w:rsid w:val="00735A23"/>
    <w:rsid w:val="00740B32"/>
    <w:rsid w:val="00742F98"/>
    <w:rsid w:val="00757E96"/>
    <w:rsid w:val="007632F2"/>
    <w:rsid w:val="007665C9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52B1C"/>
    <w:rsid w:val="0085417D"/>
    <w:rsid w:val="00854C05"/>
    <w:rsid w:val="00870298"/>
    <w:rsid w:val="00874CF3"/>
    <w:rsid w:val="0087718E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07F17"/>
    <w:rsid w:val="009234C7"/>
    <w:rsid w:val="009437CC"/>
    <w:rsid w:val="00950E15"/>
    <w:rsid w:val="0095278A"/>
    <w:rsid w:val="0096365D"/>
    <w:rsid w:val="00983AAA"/>
    <w:rsid w:val="00985A09"/>
    <w:rsid w:val="00987BEA"/>
    <w:rsid w:val="00994CB8"/>
    <w:rsid w:val="00994E5B"/>
    <w:rsid w:val="009A06EE"/>
    <w:rsid w:val="009A5DB5"/>
    <w:rsid w:val="009B6C41"/>
    <w:rsid w:val="009B7483"/>
    <w:rsid w:val="009F0915"/>
    <w:rsid w:val="009F5DBD"/>
    <w:rsid w:val="00A00A08"/>
    <w:rsid w:val="00A36EC3"/>
    <w:rsid w:val="00A45AA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477B9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648A"/>
    <w:rsid w:val="00E30F29"/>
    <w:rsid w:val="00E313F3"/>
    <w:rsid w:val="00E337AE"/>
    <w:rsid w:val="00E45D55"/>
    <w:rsid w:val="00E60B7A"/>
    <w:rsid w:val="00E72CF1"/>
    <w:rsid w:val="00E93424"/>
    <w:rsid w:val="00E94D90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696"/>
    <w:rsid w:val="00F87786"/>
    <w:rsid w:val="00F92CBF"/>
    <w:rsid w:val="00FB080B"/>
    <w:rsid w:val="00FB6492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4A305A08"/>
  <w15:chartTrackingRefBased/>
  <w15:docId w15:val="{E03B1A2D-2AAC-419A-B076-157737A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Visio4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kepchel.ru" TargetMode="External"/><Relationship Id="rId12" Type="http://schemas.openxmlformats.org/officeDocument/2006/relationships/package" Target="embeddings/_________Microsoft_Visio1.vsd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Visio3.vsdx"/><Relationship Id="rId20" Type="http://schemas.openxmlformats.org/officeDocument/2006/relationships/package" Target="embeddings/_________Microsoft_Visio5.vsdx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package" Target="embeddings/_________Microsoft_Visio2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A430-A868-428D-A255-B3B565D9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ППД ИВК101</Template>
  <TotalTime>1</TotalTime>
  <Pages>1</Pages>
  <Words>348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2984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Пользователь</cp:lastModifiedBy>
  <cp:revision>2</cp:revision>
  <cp:lastPrinted>2020-03-11T12:29:00Z</cp:lastPrinted>
  <dcterms:created xsi:type="dcterms:W3CDTF">2020-05-25T11:47:00Z</dcterms:created>
  <dcterms:modified xsi:type="dcterms:W3CDTF">2020-05-25T11:47:00Z</dcterms:modified>
</cp:coreProperties>
</file>