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2"/>
        <w:gridCol w:w="180"/>
        <w:gridCol w:w="1055"/>
        <w:gridCol w:w="232"/>
        <w:gridCol w:w="348"/>
        <w:gridCol w:w="1001"/>
        <w:gridCol w:w="348"/>
        <w:gridCol w:w="1229"/>
        <w:gridCol w:w="345"/>
        <w:gridCol w:w="4610"/>
      </w:tblGrid>
      <w:tr w:rsidR="0063375D" w14:paraId="3F7923BA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492C7" w14:textId="77777777" w:rsidR="0063375D" w:rsidRPr="006C5EE1" w:rsidRDefault="0063375D" w:rsidP="006C5EE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42FB575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F36DD39" w14:textId="77777777" w:rsidR="00345DDA" w:rsidRDefault="00345DDA" w:rsidP="00345DDA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8F61A25" wp14:editId="7455F4B9">
                  <wp:extent cx="1933575" cy="4667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1C17A" w14:textId="77777777" w:rsidR="00345DDA" w:rsidRDefault="00345DDA" w:rsidP="00345DDA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47F84321" w14:textId="77777777" w:rsidR="00345DDA" w:rsidRDefault="00345DDA" w:rsidP="00345DDA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1A3432B7" w14:textId="77777777" w:rsidR="00345DDA" w:rsidRDefault="00345DDA" w:rsidP="00345DDA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59CA42FF" w14:textId="5F8A5545" w:rsidR="0063375D" w:rsidRPr="006C5EE1" w:rsidRDefault="00345DDA" w:rsidP="00345DDA">
            <w:pPr>
              <w:pStyle w:val="a6"/>
              <w:spacing w:after="0"/>
              <w:ind w:left="11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3375D" w14:paraId="5B5875A6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C7069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6513DD0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BD5450" w14:textId="77777777" w:rsidR="0063375D" w:rsidRDefault="0063375D" w:rsidP="0063375D"/>
        </w:tc>
      </w:tr>
      <w:tr w:rsidR="0063375D" w14:paraId="76BB8CC2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536B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i/>
                <w:sz w:val="16"/>
                <w:szCs w:val="16"/>
              </w:rPr>
              <w:t>ИНН</w:t>
            </w:r>
            <w:r w:rsidRPr="006C5EE1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6C5EE1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6DB2236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BC52A5" w14:textId="77777777" w:rsidR="0063375D" w:rsidRDefault="0063375D" w:rsidP="0063375D"/>
        </w:tc>
      </w:tr>
      <w:tr w:rsidR="0063375D" w14:paraId="7FD5DDA2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3E265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9E0F02A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56A734B" w14:textId="77777777" w:rsidR="0063375D" w:rsidRDefault="0063375D" w:rsidP="0063375D"/>
        </w:tc>
      </w:tr>
      <w:tr w:rsidR="0063375D" w14:paraId="40446C72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8471" w14:textId="77777777"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479AECE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B33E0D0" w14:textId="77777777" w:rsidR="0063375D" w:rsidRDefault="0063375D" w:rsidP="0063375D"/>
        </w:tc>
      </w:tr>
      <w:tr w:rsidR="0063375D" w14:paraId="17B2EDC1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2603" w14:textId="77777777"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31BF756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2EC8B91" w14:textId="77777777" w:rsidR="0063375D" w:rsidRDefault="0063375D" w:rsidP="0063375D"/>
        </w:tc>
      </w:tr>
      <w:tr w:rsidR="0063375D" w14:paraId="0C39577E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C1CE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B2DA9F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B79D6FB" w14:textId="77777777" w:rsidR="0063375D" w:rsidRDefault="0063375D" w:rsidP="0063375D"/>
        </w:tc>
      </w:tr>
      <w:tr w:rsidR="0063375D" w14:paraId="4F015BFF" w14:textId="77777777" w:rsidTr="001B66A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D71" w14:textId="77777777" w:rsidR="0063375D" w:rsidRPr="006C5EE1" w:rsidRDefault="00CE29E4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Д</w:t>
            </w:r>
            <w:r w:rsidR="0063375D" w:rsidRPr="006C5EE1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C228" w14:textId="77777777"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7BE2" w14:textId="77777777"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509D" w14:textId="77777777"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A63C3" w14:textId="77777777"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209AF" w14:textId="77777777"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АВИА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29E2" w14:textId="77777777" w:rsidR="0063375D" w:rsidRPr="006C5EE1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4759C7E" w14:textId="77777777" w:rsidR="0063375D" w:rsidRDefault="0063375D" w:rsidP="006C5EE1">
            <w:pPr>
              <w:jc w:val="center"/>
            </w:pPr>
          </w:p>
        </w:tc>
      </w:tr>
      <w:tr w:rsidR="0063375D" w14:paraId="27E7C1AE" w14:textId="77777777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337C2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1EEB318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D595A3E" w14:textId="77777777" w:rsidR="0063375D" w:rsidRDefault="0063375D" w:rsidP="0063375D"/>
        </w:tc>
      </w:tr>
      <w:tr w:rsidR="0063375D" w14:paraId="1F8938C9" w14:textId="77777777" w:rsidTr="007E1D81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F526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476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26A7A" w14:textId="77777777"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ABA296" w14:textId="77777777" w:rsidR="0063375D" w:rsidRDefault="0063375D" w:rsidP="0063375D"/>
        </w:tc>
      </w:tr>
      <w:tr w:rsidR="0063375D" w14:paraId="5C65B90A" w14:textId="77777777" w:rsidTr="00B00613">
        <w:trPr>
          <w:trHeight w:hRule="exact" w:val="284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54428B" w14:textId="77777777"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D24C" w14:textId="77777777" w:rsidR="0063375D" w:rsidRPr="006C5EE1" w:rsidRDefault="0063375D" w:rsidP="00892BCC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557492" w14:textId="77777777" w:rsidR="0063375D" w:rsidRDefault="0063375D" w:rsidP="0063375D"/>
        </w:tc>
      </w:tr>
    </w:tbl>
    <w:p w14:paraId="457890B8" w14:textId="77777777" w:rsidR="0063375D" w:rsidRDefault="0063375D" w:rsidP="0063375D"/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B00613" w:rsidRPr="00BA4044" w14:paraId="6F58841B" w14:textId="77777777" w:rsidTr="00B0061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D54C5C0" w14:textId="77777777" w:rsidR="00B00613" w:rsidRPr="00143B87" w:rsidRDefault="00B00613" w:rsidP="00FE0418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14:paraId="78332798" w14:textId="77777777" w:rsidR="00B00613" w:rsidRPr="00441E21" w:rsidRDefault="00B00613" w:rsidP="00FE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D82F20C" w14:textId="77777777" w:rsidR="00B00613" w:rsidRPr="00D634AF" w:rsidRDefault="00B00613" w:rsidP="00FE04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C8BB5" w14:textId="77777777" w:rsidR="00B00613" w:rsidRPr="00143B87" w:rsidRDefault="00B00613" w:rsidP="00FE0418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1D84DF5" w14:textId="77777777" w:rsidR="00B00613" w:rsidRPr="00BA4044" w:rsidRDefault="00B00613" w:rsidP="00FE0418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39A7B" w14:textId="77777777" w:rsidR="00B00613" w:rsidRPr="00143B87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30BA186E" w14:textId="77777777"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481331" w14:textId="77777777" w:rsidR="00B00613" w:rsidRPr="00441E21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5E1539D5" w14:textId="77777777"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B00613" w:rsidRPr="00134DC8" w14:paraId="53006156" w14:textId="77777777" w:rsidTr="00B0061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1D0F6F2" w14:textId="77777777"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14:paraId="389E7490" w14:textId="77777777"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EA7934" w14:textId="77777777" w:rsidR="00B00613" w:rsidRPr="00143B87" w:rsidRDefault="00B00613" w:rsidP="00FE0418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B387EE9" w14:textId="77777777" w:rsidR="00B00613" w:rsidRPr="00143B87" w:rsidRDefault="00B00613" w:rsidP="00FE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1695AE8" w14:textId="77777777"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1D13AD8" w14:textId="77777777" w:rsidR="00B00613" w:rsidRPr="00892BCC" w:rsidRDefault="00B00613" w:rsidP="00FE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2CB2BAA" w14:textId="77777777"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6DF43" w14:textId="77777777"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AC00AA0" w14:textId="77777777" w:rsidR="00B00613" w:rsidRPr="00134DC8" w:rsidRDefault="00B00613" w:rsidP="00FE04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4644437" w14:textId="77777777"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599AC47" w14:textId="77777777"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372DF68" w14:textId="77777777"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F17ACA" w14:textId="77777777"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</w:tr>
      <w:tr w:rsidR="00B00613" w:rsidRPr="00D634AF" w14:paraId="744A4610" w14:textId="77777777" w:rsidTr="00B0061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0A304CC" w14:textId="77777777"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14:paraId="18FBD6CF" w14:textId="77777777"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06C8EBB" w14:textId="77777777"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C5302" w14:textId="77777777"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93A9D" w14:textId="77777777"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</w:tr>
    </w:tbl>
    <w:p w14:paraId="606EDA62" w14:textId="77777777" w:rsidR="002132E1" w:rsidRPr="00B00613" w:rsidRDefault="002132E1" w:rsidP="004F6210">
      <w:pPr>
        <w:ind w:right="-143"/>
        <w:jc w:val="right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3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</w:tblGrid>
      <w:tr w:rsidR="00E72CF1" w:rsidRPr="007727B7" w14:paraId="2BF8D414" w14:textId="77777777" w:rsidTr="00176B98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14:paraId="17BCCFAD" w14:textId="77777777" w:rsidR="00E72CF1" w:rsidRPr="00E72CF1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177CCCE" w14:textId="77777777" w:rsidR="00E72CF1" w:rsidRPr="00845978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E72CF1" w:rsidRPr="007727B7" w14:paraId="6465095B" w14:textId="77777777" w:rsidTr="00176B98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14:paraId="03ECC38F" w14:textId="77777777" w:rsidR="00E72CF1" w:rsidRPr="007727B7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D16F295" w14:textId="77777777" w:rsidR="00E72CF1" w:rsidRPr="00845978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1324CFFD" w14:textId="77777777" w:rsidR="00E72CF1" w:rsidRPr="000119A8" w:rsidRDefault="00E72CF1" w:rsidP="006E7D33">
      <w:pPr>
        <w:pStyle w:val="6"/>
        <w:spacing w:before="0" w:after="0"/>
        <w:ind w:right="-1"/>
        <w:jc w:val="right"/>
        <w:rPr>
          <w:rFonts w:ascii="Arial" w:hAnsi="Arial" w:cs="Arial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="006E7D33" w:rsidRPr="000119A8">
        <w:rPr>
          <w:rFonts w:ascii="Arial" w:hAnsi="Arial" w:cs="Arial"/>
        </w:rPr>
        <w:t>Специализированные электромагнитные расходомеры-счетчики</w:t>
      </w:r>
      <w:r w:rsidR="006E7D33">
        <w:rPr>
          <w:rFonts w:ascii="Arial" w:hAnsi="Arial" w:cs="Arial"/>
        </w:rPr>
        <w:t xml:space="preserve"> </w:t>
      </w:r>
      <w:r w:rsidR="00E84EC9">
        <w:rPr>
          <w:rFonts w:ascii="Arial" w:hAnsi="Arial" w:cs="Arial"/>
        </w:rPr>
        <w:t>«</w:t>
      </w:r>
      <w:r w:rsidR="006E7D33">
        <w:rPr>
          <w:rFonts w:ascii="Arial" w:hAnsi="Arial" w:cs="Arial"/>
        </w:rPr>
        <w:t>Взлет ППД</w:t>
      </w:r>
      <w:r w:rsidR="00E84EC9">
        <w:rPr>
          <w:rFonts w:ascii="Arial" w:hAnsi="Arial" w:cs="Arial"/>
        </w:rPr>
        <w:t>»</w:t>
      </w:r>
      <w:r w:rsidR="006E7D33" w:rsidRPr="000119A8">
        <w:rPr>
          <w:rFonts w:ascii="Arial" w:hAnsi="Arial" w:cs="Arial"/>
        </w:rPr>
        <w:t xml:space="preserve"> для систем поддержания пластового давления</w:t>
      </w:r>
      <w:r w:rsidR="006E7D33">
        <w:rPr>
          <w:rFonts w:ascii="Arial" w:hAnsi="Arial" w:cs="Arial"/>
        </w:rPr>
        <w:t xml:space="preserve"> исполнения</w:t>
      </w:r>
    </w:p>
    <w:p w14:paraId="064BCDEB" w14:textId="77777777" w:rsidR="00E72CF1" w:rsidRPr="00E84EC9" w:rsidRDefault="00E72CF1" w:rsidP="00E72CF1">
      <w:pPr>
        <w:pStyle w:val="6"/>
        <w:spacing w:before="0" w:after="0"/>
        <w:jc w:val="right"/>
        <w:rPr>
          <w:rFonts w:ascii="Arial" w:hAnsi="Arial" w:cs="Arial"/>
          <w:sz w:val="48"/>
          <w:szCs w:val="48"/>
        </w:rPr>
      </w:pPr>
      <w:r w:rsidRPr="00E72CF1">
        <w:rPr>
          <w:rFonts w:ascii="Arial" w:hAnsi="Arial" w:cs="Arial"/>
          <w:sz w:val="44"/>
          <w:szCs w:val="44"/>
        </w:rPr>
        <w:t xml:space="preserve"> </w:t>
      </w:r>
      <w:r w:rsidRPr="00E72CF1">
        <w:rPr>
          <w:rFonts w:ascii="Arial" w:hAnsi="Arial" w:cs="Arial"/>
          <w:sz w:val="48"/>
          <w:szCs w:val="48"/>
        </w:rPr>
        <w:t>ППД</w:t>
      </w:r>
      <w:r w:rsidR="006E7D33" w:rsidRPr="006E7D33">
        <w:rPr>
          <w:rFonts w:ascii="Arial" w:hAnsi="Arial" w:cs="Arial"/>
          <w:sz w:val="48"/>
          <w:szCs w:val="48"/>
        </w:rPr>
        <w:t>-</w:t>
      </w:r>
      <w:r w:rsidR="006E7D33">
        <w:rPr>
          <w:rFonts w:ascii="Arial" w:hAnsi="Arial" w:cs="Arial"/>
          <w:sz w:val="48"/>
          <w:szCs w:val="48"/>
          <w:lang w:val="en-US"/>
        </w:rPr>
        <w:t>Ex</w:t>
      </w:r>
    </w:p>
    <w:p w14:paraId="25275BE8" w14:textId="77777777" w:rsidR="000119A8" w:rsidRPr="000119A8" w:rsidRDefault="000119A8" w:rsidP="002F15ED">
      <w:pPr>
        <w:pStyle w:val="2"/>
        <w:spacing w:before="0" w:after="0"/>
        <w:rPr>
          <w:b w:val="0"/>
          <w:i w:val="0"/>
          <w:sz w:val="8"/>
          <w:szCs w:val="8"/>
        </w:rPr>
      </w:pPr>
    </w:p>
    <w:p w14:paraId="71FD9B36" w14:textId="77777777" w:rsidR="001B7375" w:rsidRDefault="002F15ED" w:rsidP="002F15ED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895"/>
        <w:gridCol w:w="992"/>
        <w:gridCol w:w="992"/>
        <w:gridCol w:w="992"/>
        <w:gridCol w:w="992"/>
        <w:gridCol w:w="992"/>
        <w:gridCol w:w="1090"/>
      </w:tblGrid>
      <w:tr w:rsidR="00205ACD" w:rsidRPr="002F15ED" w14:paraId="1A9376DC" w14:textId="77777777" w:rsidTr="00215F39">
        <w:trPr>
          <w:trHeight w:val="44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29384ED8" w14:textId="77777777" w:rsidR="00205ACD" w:rsidRPr="00215F39" w:rsidRDefault="00205ACD" w:rsidP="00FE0418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8646" w:type="dxa"/>
            <w:gridSpan w:val="9"/>
            <w:shd w:val="clear" w:color="auto" w:fill="auto"/>
            <w:vAlign w:val="center"/>
          </w:tcPr>
          <w:p w14:paraId="7035816B" w14:textId="77777777" w:rsidR="00205ACD" w:rsidRPr="00215F39" w:rsidRDefault="00E84EC9" w:rsidP="00FE041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="00205ACD"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  <w:p w14:paraId="4FB2D49D" w14:textId="77777777" w:rsidR="00205ACD" w:rsidRPr="002F15ED" w:rsidRDefault="00205ACD" w:rsidP="00FE0418">
            <w:pPr>
              <w:jc w:val="center"/>
              <w:rPr>
                <w:bCs/>
                <w:iCs/>
                <w:sz w:val="18"/>
                <w:szCs w:val="18"/>
              </w:rPr>
            </w:pPr>
            <w:r w:rsidRPr="00215F39">
              <w:rPr>
                <w:sz w:val="16"/>
                <w:szCs w:val="16"/>
              </w:rPr>
              <w:t xml:space="preserve"> максимальная скорость потока (измеряемый расход, м</w:t>
            </w:r>
            <w:r w:rsidRPr="00215F39">
              <w:rPr>
                <w:sz w:val="16"/>
                <w:szCs w:val="16"/>
                <w:vertAlign w:val="superscript"/>
              </w:rPr>
              <w:t>3</w:t>
            </w:r>
            <w:r w:rsidRPr="00215F39">
              <w:rPr>
                <w:sz w:val="16"/>
                <w:szCs w:val="16"/>
              </w:rPr>
              <w:t>/час)</w:t>
            </w:r>
          </w:p>
        </w:tc>
      </w:tr>
      <w:tr w:rsidR="0085417D" w14:paraId="046F43E0" w14:textId="77777777" w:rsidTr="00215F39">
        <w:trPr>
          <w:trHeight w:hRule="exact" w:val="227"/>
        </w:trPr>
        <w:tc>
          <w:tcPr>
            <w:tcW w:w="2127" w:type="dxa"/>
            <w:vMerge/>
            <w:shd w:val="clear" w:color="auto" w:fill="auto"/>
            <w:vAlign w:val="center"/>
          </w:tcPr>
          <w:p w14:paraId="26439803" w14:textId="77777777" w:rsidR="00205ACD" w:rsidRPr="002F15ED" w:rsidRDefault="00205ACD" w:rsidP="00FE04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B6683" w14:textId="77777777"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864A4" w14:textId="77777777"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9B221" w14:textId="77777777" w:rsidR="00205ACD" w:rsidRPr="003C5511" w:rsidRDefault="00205ACD" w:rsidP="00FE0418">
            <w:pPr>
              <w:jc w:val="center"/>
              <w:rPr>
                <w:sz w:val="18"/>
                <w:szCs w:val="18"/>
              </w:rPr>
            </w:pPr>
            <w:r w:rsidRPr="00845332">
              <w:rPr>
                <w:b/>
                <w:sz w:val="18"/>
                <w:szCs w:val="18"/>
              </w:rPr>
              <w:t>32/100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391EE" w14:textId="77777777"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20731" w14:textId="77777777"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AB154" w14:textId="77777777"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1A4C8" w14:textId="77777777" w:rsidR="00205ACD" w:rsidRPr="003C5511" w:rsidRDefault="00205ACD" w:rsidP="00FE041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150/150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B4827" w14:textId="77777777" w:rsidR="00205ACD" w:rsidRPr="003C5511" w:rsidRDefault="00205ACD" w:rsidP="00FE041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</w:t>
            </w:r>
            <w:r>
              <w:rPr>
                <w:b/>
                <w:sz w:val="18"/>
                <w:szCs w:val="18"/>
              </w:rPr>
              <w:t>20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14:paraId="70FBBC2F" w14:textId="77777777" w:rsidR="00205ACD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200/250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85417D" w:rsidRPr="00DC0808" w14:paraId="2587FBBE" w14:textId="77777777" w:rsidTr="00215F39">
        <w:trPr>
          <w:trHeight w:hRule="exact" w:val="397"/>
        </w:trPr>
        <w:tc>
          <w:tcPr>
            <w:tcW w:w="2127" w:type="dxa"/>
            <w:shd w:val="clear" w:color="auto" w:fill="auto"/>
            <w:vAlign w:val="center"/>
          </w:tcPr>
          <w:p w14:paraId="3B8B91F6" w14:textId="77777777" w:rsidR="00205ACD" w:rsidRPr="00E93424" w:rsidRDefault="00205ACD" w:rsidP="00FE0418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Макс. скорость</w:t>
            </w:r>
            <w:r w:rsidR="00E84EC9" w:rsidRPr="00345DDA">
              <w:rPr>
                <w:sz w:val="16"/>
                <w:szCs w:val="16"/>
              </w:rPr>
              <w:t xml:space="preserve"> </w:t>
            </w:r>
            <w:r w:rsidR="00E84EC9">
              <w:rPr>
                <w:sz w:val="16"/>
                <w:szCs w:val="16"/>
              </w:rPr>
              <w:t>потока,</w:t>
            </w:r>
            <w:r w:rsidRPr="00E93424">
              <w:rPr>
                <w:sz w:val="16"/>
                <w:szCs w:val="16"/>
              </w:rPr>
              <w:t xml:space="preserve"> м/</w:t>
            </w:r>
            <w:r w:rsidRPr="00E93424">
              <w:rPr>
                <w:sz w:val="16"/>
                <w:szCs w:val="16"/>
                <w:lang w:val="en-US"/>
              </w:rPr>
              <w:t>c</w:t>
            </w:r>
          </w:p>
          <w:p w14:paraId="746B5CEF" w14:textId="77777777" w:rsidR="00205ACD" w:rsidRPr="00E93424" w:rsidRDefault="00205ACD" w:rsidP="00FE0418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(</w:t>
            </w:r>
            <w:proofErr w:type="spellStart"/>
            <w:r w:rsidRPr="00E93424">
              <w:rPr>
                <w:sz w:val="16"/>
                <w:szCs w:val="16"/>
              </w:rPr>
              <w:t>Диап</w:t>
            </w:r>
            <w:proofErr w:type="spellEnd"/>
            <w:r w:rsidRPr="00E93424">
              <w:rPr>
                <w:sz w:val="16"/>
                <w:szCs w:val="16"/>
              </w:rPr>
              <w:t xml:space="preserve">. </w:t>
            </w:r>
            <w:proofErr w:type="spellStart"/>
            <w:r w:rsidRPr="00E93424">
              <w:rPr>
                <w:sz w:val="16"/>
                <w:szCs w:val="16"/>
              </w:rPr>
              <w:t>изм</w:t>
            </w:r>
            <w:proofErr w:type="spellEnd"/>
            <w:r w:rsidRPr="00E93424">
              <w:rPr>
                <w:sz w:val="16"/>
                <w:szCs w:val="16"/>
              </w:rPr>
              <w:t xml:space="preserve"> м</w:t>
            </w:r>
            <w:r w:rsidRPr="00E93424">
              <w:rPr>
                <w:sz w:val="16"/>
                <w:szCs w:val="16"/>
                <w:vertAlign w:val="superscript"/>
              </w:rPr>
              <w:t>3</w:t>
            </w:r>
            <w:r w:rsidRPr="00E93424">
              <w:rPr>
                <w:sz w:val="16"/>
                <w:szCs w:val="16"/>
              </w:rPr>
              <w:t xml:space="preserve">/ч)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94378" w14:textId="77777777"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0AFE3C2C" w14:textId="77777777"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0,2</w:t>
            </w:r>
            <w:r w:rsidRPr="003C5511">
              <w:rPr>
                <w:sz w:val="16"/>
                <w:szCs w:val="16"/>
              </w:rPr>
              <w:t>-</w:t>
            </w:r>
            <w:r w:rsidRPr="00845332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714D6" w14:textId="77777777"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65C74010" w14:textId="77777777"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19C5A" w14:textId="77777777"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B07E9CE" w14:textId="77777777"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17E1E" w14:textId="77777777"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43702F86" w14:textId="77777777"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84,90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BED70" w14:textId="77777777"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2D30BFA6" w14:textId="77777777"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2,17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217,3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5149A" w14:textId="77777777"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096434DC" w14:textId="77777777"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3,4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339,6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C9863" w14:textId="77777777"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697EFE35" w14:textId="77777777"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7,64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764,1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B14D7" w14:textId="77777777"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208B50ED" w14:textId="77777777"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 w:rsidRPr="0068465B">
              <w:rPr>
                <w:sz w:val="16"/>
                <w:szCs w:val="16"/>
              </w:rPr>
              <w:t>(7,64</w:t>
            </w:r>
            <w:r w:rsidRPr="0068465B">
              <w:rPr>
                <w:sz w:val="16"/>
                <w:szCs w:val="16"/>
                <w:lang w:val="en-US"/>
              </w:rPr>
              <w:t>-</w:t>
            </w:r>
            <w:r w:rsidRPr="0068465B">
              <w:rPr>
                <w:sz w:val="16"/>
                <w:szCs w:val="16"/>
              </w:rPr>
              <w:t>764,1)</w:t>
            </w:r>
          </w:p>
        </w:tc>
        <w:tc>
          <w:tcPr>
            <w:tcW w:w="1090" w:type="dxa"/>
            <w:vAlign w:val="center"/>
          </w:tcPr>
          <w:p w14:paraId="1BAC5F41" w14:textId="77777777"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3ECEFB35" w14:textId="77777777"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(13,58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1358)</w:t>
            </w:r>
          </w:p>
        </w:tc>
      </w:tr>
      <w:tr w:rsidR="0085417D" w:rsidRPr="00DC0808" w14:paraId="0F79B39F" w14:textId="77777777" w:rsidTr="00215F39">
        <w:trPr>
          <w:trHeight w:hRule="exact" w:val="227"/>
        </w:trPr>
        <w:tc>
          <w:tcPr>
            <w:tcW w:w="2127" w:type="dxa"/>
            <w:shd w:val="clear" w:color="auto" w:fill="auto"/>
            <w:vAlign w:val="center"/>
          </w:tcPr>
          <w:p w14:paraId="6CD1798B" w14:textId="77777777" w:rsidR="00205ACD" w:rsidRPr="00E93424" w:rsidRDefault="00205ACD" w:rsidP="00E9342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0BB50" w14:textId="77777777"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8EC29B" w14:textId="77777777"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C8648" w14:textId="77777777"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8470F" w14:textId="77777777"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AC830" w14:textId="77777777"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ECD0D" w14:textId="77777777"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D500C" w14:textId="77777777"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4E4E0" w14:textId="77777777"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Align w:val="center"/>
          </w:tcPr>
          <w:p w14:paraId="11CD63C8" w14:textId="77777777"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AEC8492" w14:textId="77777777" w:rsidR="00205ACD" w:rsidRPr="000119A8" w:rsidRDefault="00205ACD" w:rsidP="00205ACD">
      <w:pPr>
        <w:rPr>
          <w:sz w:val="4"/>
          <w:szCs w:val="4"/>
        </w:rPr>
      </w:pPr>
    </w:p>
    <w:p w14:paraId="6EA6BC83" w14:textId="77777777" w:rsidR="007E5AC2" w:rsidRPr="000119A8" w:rsidRDefault="007E5AC2" w:rsidP="002F15ED">
      <w:pPr>
        <w:pStyle w:val="2"/>
        <w:spacing w:before="0" w:after="0"/>
        <w:rPr>
          <w:b w:val="0"/>
          <w:i w:val="0"/>
          <w:sz w:val="4"/>
          <w:szCs w:val="4"/>
        </w:rPr>
      </w:pPr>
    </w:p>
    <w:tbl>
      <w:tblPr>
        <w:tblpPr w:leftFromText="180" w:rightFromText="180" w:vertAnchor="text" w:horzAnchor="page" w:tblpX="3616" w:tblpY="61"/>
        <w:tblW w:w="3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3"/>
        <w:gridCol w:w="559"/>
        <w:gridCol w:w="283"/>
        <w:gridCol w:w="436"/>
        <w:gridCol w:w="283"/>
        <w:gridCol w:w="436"/>
        <w:gridCol w:w="283"/>
        <w:gridCol w:w="436"/>
        <w:gridCol w:w="283"/>
        <w:gridCol w:w="436"/>
        <w:gridCol w:w="283"/>
        <w:gridCol w:w="436"/>
        <w:gridCol w:w="283"/>
        <w:gridCol w:w="436"/>
        <w:gridCol w:w="266"/>
        <w:gridCol w:w="436"/>
      </w:tblGrid>
      <w:tr w:rsidR="00FE0418" w:rsidRPr="002F00E8" w14:paraId="40D63F5D" w14:textId="77777777" w:rsidTr="00FE0418">
        <w:trPr>
          <w:trHeight w:val="217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AE7E0" w14:textId="77777777" w:rsidR="00215F39" w:rsidRPr="00F140F4" w:rsidRDefault="00215F39" w:rsidP="00FE0418">
            <w:pPr>
              <w:jc w:val="right"/>
              <w:rPr>
                <w:b/>
                <w:sz w:val="16"/>
                <w:szCs w:val="16"/>
              </w:rPr>
            </w:pPr>
            <w:r w:rsidRPr="00A138A2">
              <w:rPr>
                <w:b/>
                <w:sz w:val="20"/>
                <w:szCs w:val="20"/>
              </w:rPr>
              <w:t>Взлёт ППД</w:t>
            </w:r>
            <w:r w:rsidRPr="00E6704B">
              <w:rPr>
                <w:b/>
                <w:sz w:val="16"/>
                <w:szCs w:val="16"/>
              </w:rPr>
              <w:t xml:space="preserve"> 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BE40A3" w14:textId="77777777" w:rsidR="00215F39" w:rsidRPr="006E7D33" w:rsidRDefault="006E7D33" w:rsidP="00FE0418">
            <w:pPr>
              <w:ind w:left="57"/>
              <w:rPr>
                <w:b/>
                <w:sz w:val="20"/>
                <w:szCs w:val="20"/>
                <w:lang w:val="en-US"/>
              </w:rPr>
            </w:pPr>
            <w:r w:rsidRPr="006E7D33">
              <w:rPr>
                <w:b/>
                <w:sz w:val="20"/>
                <w:szCs w:val="20"/>
                <w:lang w:val="en-US"/>
              </w:rPr>
              <w:t>Ex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272E6" w14:textId="77777777" w:rsidR="00215F39" w:rsidRPr="00F140F4" w:rsidRDefault="00215F39" w:rsidP="00FE0418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BEB88C" w14:textId="77777777" w:rsidR="00215F39" w:rsidRPr="006E7D33" w:rsidRDefault="00215F39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1</w:t>
            </w:r>
            <w:r w:rsidR="006E7D3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BAA847" w14:textId="77777777"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D68855" w14:textId="77777777" w:rsidR="00215F39" w:rsidRPr="006E7D33" w:rsidRDefault="00215F39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2</w:t>
            </w:r>
            <w:r w:rsidR="006E7D3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38E4DE" w14:textId="77777777"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0F723" w14:textId="77777777"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3_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05AF10" w14:textId="77777777"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9DF3E" w14:textId="77777777"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4_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960CB0" w14:textId="77777777"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19A80" w14:textId="77777777"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5_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40F3D3" w14:textId="77777777"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69887" w14:textId="77777777"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6_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A659B2" w14:textId="77777777"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BD5CF" w14:textId="77777777"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7_</w:t>
            </w:r>
          </w:p>
        </w:tc>
      </w:tr>
    </w:tbl>
    <w:p w14:paraId="7649B277" w14:textId="77777777" w:rsidR="00215F39" w:rsidRDefault="00215F39" w:rsidP="002F15ED">
      <w:pPr>
        <w:pStyle w:val="2"/>
        <w:spacing w:before="0" w:after="0"/>
        <w:rPr>
          <w:sz w:val="20"/>
          <w:szCs w:val="20"/>
        </w:rPr>
      </w:pPr>
    </w:p>
    <w:p w14:paraId="04507DB7" w14:textId="77777777" w:rsidR="002F15ED" w:rsidRDefault="002F15ED" w:rsidP="002F15ED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Исполнение расходомера</w:t>
      </w:r>
      <w:r w:rsidRPr="00A83278">
        <w:rPr>
          <w:sz w:val="20"/>
          <w:szCs w:val="20"/>
        </w:rPr>
        <w:t>: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922"/>
        <w:gridCol w:w="1923"/>
        <w:gridCol w:w="417"/>
        <w:gridCol w:w="2116"/>
        <w:gridCol w:w="409"/>
        <w:gridCol w:w="2835"/>
        <w:gridCol w:w="425"/>
      </w:tblGrid>
      <w:tr w:rsidR="00FE0418" w:rsidRPr="00226756" w14:paraId="68C259D8" w14:textId="77777777" w:rsidTr="00176B98">
        <w:trPr>
          <w:trHeight w:val="120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F379F9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Исполнение расходомера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9B0A8A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ППД-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Ex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FF03C1B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Взрывозащищённое, без индикатора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E3EA7E7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4FCA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Направление потока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D06D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41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A97B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Однонаправленное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FC341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14:paraId="7E24B8DA" w14:textId="77777777" w:rsidTr="00176B98">
        <w:trPr>
          <w:trHeight w:val="75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AD62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F12A05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E5DC1C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B39E3EF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FF6B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F8A388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A67552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Реверсивное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F8742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14:paraId="32A1E211" w14:textId="77777777" w:rsidTr="00176B98">
        <w:trPr>
          <w:trHeight w:val="195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8724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Токовый выход</w:t>
            </w:r>
          </w:p>
          <w:p w14:paraId="31516B56" w14:textId="77777777" w:rsidR="00E225EF" w:rsidRPr="00FE0418" w:rsidRDefault="00E225EF" w:rsidP="00FE0418">
            <w:pPr>
              <w:rPr>
                <w:b/>
                <w:i/>
                <w:sz w:val="16"/>
                <w:szCs w:val="16"/>
              </w:rPr>
            </w:pPr>
            <w:r w:rsidRPr="00FE0418">
              <w:rPr>
                <w:b/>
                <w:i/>
                <w:sz w:val="16"/>
                <w:szCs w:val="16"/>
              </w:rPr>
              <w:t>пассивный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8F945E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3B909E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E27FF9F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6B46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Источник вторичного питания =24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47A7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FA8BB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1910AF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14:paraId="766BC63E" w14:textId="77777777" w:rsidTr="00176B98">
        <w:trPr>
          <w:trHeight w:val="158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6D83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F7EB12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01D904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3EF7999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A1E6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07BAB1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51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91CC60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ИВП-24.24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A61EF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14:paraId="273B26A7" w14:textId="77777777" w:rsidTr="00176B98">
        <w:trPr>
          <w:trHeight w:val="75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301C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Импульсный выход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BF781E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6FD77D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Пассивный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6AA9FEA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B51E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02F5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60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60A6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08C82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14:paraId="37BCD431" w14:textId="77777777" w:rsidTr="00176B98">
        <w:trPr>
          <w:trHeight w:val="60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9CD3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FB216B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3DECBF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1B0444A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89C0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094D70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EC8E7E" w14:textId="77777777" w:rsidR="00E225EF" w:rsidRPr="00FE0418" w:rsidRDefault="00A56CFE" w:rsidP="00A56CF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Фланцы</w:t>
            </w:r>
            <w:r w:rsidR="00E225EF" w:rsidRPr="00FE0418">
              <w:rPr>
                <w:rFonts w:ascii="Arial" w:hAnsi="Arial" w:cs="Arial"/>
                <w:i/>
                <w:sz w:val="16"/>
                <w:szCs w:val="16"/>
              </w:rPr>
              <w:t>, шпильки, гайки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34938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14:paraId="0F9F79EC" w14:textId="77777777" w:rsidTr="00176B98">
        <w:trPr>
          <w:trHeight w:val="187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368A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Удлинённые электроды*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24B3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B554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F2A3C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2E04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30B7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70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8744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D4D0AAD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14:paraId="78838DC1" w14:textId="77777777" w:rsidTr="00176B98">
        <w:trPr>
          <w:trHeight w:val="84"/>
        </w:trPr>
        <w:tc>
          <w:tcPr>
            <w:tcW w:w="17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BF0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B1C8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FA3F91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56574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13CB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27DE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71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7C3050" w14:textId="77777777"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63D8A" w14:textId="77777777"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E20EE9" w14:textId="77777777" w:rsidR="00E93424" w:rsidRDefault="007E5AC2" w:rsidP="00CB4794">
      <w:pPr>
        <w:pStyle w:val="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95278A" w:rsidRPr="00F34E04">
        <w:rPr>
          <w:rFonts w:ascii="Arial" w:hAnsi="Arial" w:cs="Arial"/>
          <w:i/>
          <w:sz w:val="16"/>
          <w:szCs w:val="16"/>
        </w:rPr>
        <w:t xml:space="preserve"> </w:t>
      </w:r>
      <w:r w:rsidR="00B91B8C">
        <w:rPr>
          <w:rFonts w:ascii="Arial" w:hAnsi="Arial" w:cs="Arial"/>
          <w:i/>
          <w:sz w:val="16"/>
          <w:szCs w:val="16"/>
        </w:rPr>
        <w:t xml:space="preserve"> в расходомерах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150/150</w:t>
      </w:r>
      <w:r w:rsidR="000818DE" w:rsidRPr="0068465B">
        <w:rPr>
          <w:rFonts w:ascii="Arial" w:hAnsi="Arial" w:cs="Arial"/>
          <w:i/>
          <w:sz w:val="16"/>
          <w:szCs w:val="16"/>
        </w:rPr>
        <w:t xml:space="preserve">, </w:t>
      </w:r>
      <w:r w:rsidR="000818DE" w:rsidRPr="0068465B">
        <w:rPr>
          <w:rFonts w:ascii="Arial" w:hAnsi="Arial" w:cs="Arial"/>
          <w:i/>
          <w:sz w:val="16"/>
          <w:szCs w:val="16"/>
          <w:lang w:val="en-US"/>
        </w:rPr>
        <w:t>DN</w:t>
      </w:r>
      <w:r w:rsidR="000818DE" w:rsidRPr="0068465B">
        <w:rPr>
          <w:rFonts w:ascii="Arial" w:hAnsi="Arial" w:cs="Arial"/>
          <w:i/>
          <w:sz w:val="16"/>
          <w:szCs w:val="16"/>
        </w:rPr>
        <w:t>150/200</w:t>
      </w:r>
      <w:r w:rsidR="00B91B8C">
        <w:rPr>
          <w:rFonts w:ascii="Arial" w:hAnsi="Arial" w:cs="Arial"/>
          <w:i/>
          <w:sz w:val="16"/>
          <w:szCs w:val="16"/>
        </w:rPr>
        <w:t xml:space="preserve"> и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200/250 удлиненные электроды всегда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7"/>
        <w:gridCol w:w="397"/>
        <w:gridCol w:w="3572"/>
        <w:gridCol w:w="397"/>
      </w:tblGrid>
      <w:tr w:rsidR="0040641B" w:rsidRPr="006C5EE1" w14:paraId="55BDD7F7" w14:textId="77777777" w:rsidTr="00176B98">
        <w:trPr>
          <w:trHeight w:hRule="exact" w:val="227"/>
        </w:trPr>
        <w:tc>
          <w:tcPr>
            <w:tcW w:w="6407" w:type="dxa"/>
            <w:tcBorders>
              <w:right w:val="single" w:sz="8" w:space="0" w:color="auto"/>
            </w:tcBorders>
            <w:vAlign w:val="center"/>
          </w:tcPr>
          <w:p w14:paraId="2062ECC5" w14:textId="77777777" w:rsidR="00CC0C0B" w:rsidRPr="007E5AC2" w:rsidRDefault="00CC0C0B" w:rsidP="00FE041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**Ответные фланцы к расходомеру 32</w:t>
            </w:r>
            <w:r w:rsidRPr="00205ACD">
              <w:rPr>
                <w:b/>
                <w:sz w:val="16"/>
                <w:szCs w:val="16"/>
              </w:rPr>
              <w:t>/50</w:t>
            </w:r>
            <w:r>
              <w:rPr>
                <w:b/>
                <w:sz w:val="16"/>
                <w:szCs w:val="16"/>
              </w:rPr>
              <w:t xml:space="preserve"> для установки</w:t>
            </w:r>
            <w:r w:rsidRPr="00205A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трубопровод </w:t>
            </w:r>
            <w:r>
              <w:rPr>
                <w:b/>
                <w:sz w:val="16"/>
                <w:szCs w:val="16"/>
                <w:lang w:val="en-US"/>
              </w:rPr>
              <w:t>DN</w:t>
            </w:r>
            <w:r w:rsidRPr="00205AC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1F92B" w14:textId="77777777" w:rsidR="00CC0C0B" w:rsidRPr="006C5EE1" w:rsidRDefault="00CC0C0B" w:rsidP="00FE041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60918E" w14:textId="77777777" w:rsidR="00CC0C0B" w:rsidRPr="001B66AF" w:rsidRDefault="00CC0C0B" w:rsidP="00FE041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>Доп. к</w:t>
            </w:r>
            <w:r>
              <w:rPr>
                <w:b/>
                <w:sz w:val="16"/>
                <w:szCs w:val="16"/>
              </w:rPr>
              <w:t>омплек</w:t>
            </w:r>
            <w:r w:rsidRPr="001B66AF">
              <w:rPr>
                <w:b/>
                <w:sz w:val="16"/>
                <w:szCs w:val="16"/>
              </w:rPr>
              <w:t>т прокладок</w:t>
            </w:r>
            <w:r w:rsidR="0040641B">
              <w:rPr>
                <w:b/>
                <w:sz w:val="16"/>
                <w:szCs w:val="16"/>
              </w:rPr>
              <w:t xml:space="preserve"> (уплот. кольца)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CD17F" w14:textId="77777777" w:rsidR="00CC0C0B" w:rsidRPr="006C5EE1" w:rsidRDefault="00CC0C0B" w:rsidP="00FE041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6F130EF8" w14:textId="77777777" w:rsidR="006E7D33" w:rsidRPr="0085417D" w:rsidRDefault="00B91B8C" w:rsidP="006E7D33">
      <w:pPr>
        <w:pStyle w:val="3"/>
        <w:spacing w:before="60"/>
        <w:jc w:val="left"/>
        <w:rPr>
          <w:rFonts w:ascii="Arial" w:hAnsi="Arial" w:cs="Arial"/>
          <w:i/>
          <w:sz w:val="16"/>
          <w:szCs w:val="16"/>
          <w:lang w:val="en-US"/>
        </w:rPr>
      </w:pPr>
      <w:r w:rsidRPr="0085417D">
        <w:rPr>
          <w:rFonts w:ascii="Arial" w:hAnsi="Arial" w:cs="Arial"/>
          <w:i/>
          <w:sz w:val="16"/>
          <w:szCs w:val="16"/>
        </w:rPr>
        <w:t xml:space="preserve"> </w:t>
      </w:r>
      <w:r w:rsidR="006E7D33">
        <w:rPr>
          <w:rFonts w:ascii="Arial" w:hAnsi="Arial" w:cs="Arial"/>
          <w:i/>
          <w:sz w:val="20"/>
        </w:rPr>
        <w:t>Дополнительные устройства</w:t>
      </w:r>
      <w:r w:rsidR="006E7D33">
        <w:rPr>
          <w:rFonts w:ascii="Arial" w:hAnsi="Arial" w:cs="Arial"/>
          <w:i/>
          <w:sz w:val="20"/>
          <w:lang w:val="en-US"/>
        </w:rPr>
        <w:t>:</w:t>
      </w: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921"/>
        <w:gridCol w:w="640"/>
        <w:gridCol w:w="1486"/>
        <w:gridCol w:w="806"/>
        <w:gridCol w:w="4439"/>
      </w:tblGrid>
      <w:tr w:rsidR="006E7D33" w14:paraId="7885E31C" w14:textId="77777777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2440B" w14:textId="77777777"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1F94FA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7" o:title=""/>
                </v:shape>
                <o:OLEObject Type="Embed" ProgID="Visio.Drawing.15" ShapeID="_x0000_i1025" DrawAspect="Content" ObjectID="_1651930528" r:id="rId8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692EE4" w14:textId="77777777" w:rsidR="006E7D33" w:rsidRPr="006F7EDE" w:rsidRDefault="006E7D33" w:rsidP="00FE0418">
            <w:pPr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>Длина кабеля связи ИВК101 –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38B2F3" w14:textId="77777777"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31625B6D" wp14:editId="255A397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90170</wp:posOffset>
                      </wp:positionV>
                      <wp:extent cx="179705" cy="179705"/>
                      <wp:effectExtent l="10160" t="6350" r="10160" b="13970"/>
                      <wp:wrapNone/>
                      <wp:docPr id="10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CF3ED" w14:textId="77777777"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" o:spid="_x0000_s1026" type="#_x0000_t202" style="position:absolute;left:0;text-align:left;margin-left:-1pt;margin-top:7.1pt;width:14.15pt;height:14.1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35F11E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FC166" w14:textId="77777777" w:rsidR="006E7D33" w:rsidRPr="006F7EDE" w:rsidRDefault="006E7D33" w:rsidP="00FE0418">
            <w:pPr>
              <w:jc w:val="center"/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>ИВК-101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340E" w14:textId="77777777"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115C68E6" wp14:editId="2130F60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90170</wp:posOffset>
                      </wp:positionV>
                      <wp:extent cx="179705" cy="179705"/>
                      <wp:effectExtent l="11430" t="6350" r="8890" b="13970"/>
                      <wp:wrapNone/>
                      <wp:docPr id="9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822C0" w14:textId="77777777"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" o:spid="_x0000_s1027" type="#_x0000_t202" style="position:absolute;left:0;text-align:left;margin-left:-.7pt;margin-top:7.1pt;width:14.15pt;height:14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E8DA4B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30B6DF3" w14:textId="77777777" w:rsidR="006E7D33" w:rsidRDefault="00892BCC" w:rsidP="00FE04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B4667" wp14:editId="3EA8D1C8">
                  <wp:extent cx="2710180" cy="2129155"/>
                  <wp:effectExtent l="0" t="0" r="0" b="0"/>
                  <wp:docPr id="16" name="Рисунок 16" descr="C:\Users\KrymAE\Desktop\Схема 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rymAE\Desktop\Схема 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80" cy="21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33" w14:paraId="58FF3F09" w14:textId="77777777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68F39" w14:textId="77777777"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6D84C2F1">
                <v:shape id="_x0000_i1026" type="#_x0000_t75" style="width:15.75pt;height:15.75pt" o:ole="">
                  <v:imagedata r:id="rId10" o:title=""/>
                </v:shape>
                <o:OLEObject Type="Embed" ProgID="Visio.Drawing.15" ShapeID="_x0000_i1026" DrawAspect="Content" ObjectID="_1651930529" r:id="rId11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9166D5" w14:textId="77777777" w:rsidR="006E7D33" w:rsidRPr="00630571" w:rsidRDefault="006E7D33" w:rsidP="00FE0418">
            <w:r w:rsidRPr="006F7EDE">
              <w:rPr>
                <w:b/>
                <w:sz w:val="16"/>
                <w:szCs w:val="16"/>
              </w:rPr>
              <w:t>Длина кабеля питания ИВП –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22CD25" w14:textId="77777777"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193776DD" wp14:editId="7FD7B18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89535</wp:posOffset>
                      </wp:positionV>
                      <wp:extent cx="179705" cy="179705"/>
                      <wp:effectExtent l="5080" t="10160" r="5715" b="10160"/>
                      <wp:wrapNone/>
                      <wp:docPr id="8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228E0" w14:textId="77777777"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9" o:spid="_x0000_s1028" type="#_x0000_t202" style="position:absolute;left:0;text-align:left;margin-left:-1.4pt;margin-top:7.05pt;width:14.15pt;height:14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25077D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D3AC6" w14:textId="77777777" w:rsidR="006E7D33" w:rsidRPr="00630571" w:rsidRDefault="006E7D33" w:rsidP="00FE0418">
            <w:pPr>
              <w:jc w:val="center"/>
            </w:pPr>
            <w:r w:rsidRPr="006F7EDE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9B25" w14:textId="77777777"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10C39A69" wp14:editId="3B07718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6350" t="5715" r="13970" b="5080"/>
                      <wp:wrapNone/>
                      <wp:docPr id="7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8539B" w14:textId="77777777"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29" type="#_x0000_t202" style="position:absolute;left:0;text-align:left;margin-left:-1.1pt;margin-top:5.95pt;width:14.15pt;height:14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208C6B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4B7C4A1" w14:textId="77777777" w:rsidR="006E7D33" w:rsidRDefault="006E7D33" w:rsidP="00FE0418"/>
        </w:tc>
      </w:tr>
      <w:tr w:rsidR="006E7D33" w14:paraId="60918051" w14:textId="77777777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22159" w14:textId="77777777"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279A4705">
                <v:shape id="_x0000_i1027" type="#_x0000_t75" style="width:15.75pt;height:15.75pt" o:ole="">
                  <v:imagedata r:id="rId12" o:title=""/>
                </v:shape>
                <o:OLEObject Type="Embed" ProgID="Visio.Drawing.15" ShapeID="_x0000_i1027" DrawAspect="Content" ObjectID="_1651930530" r:id="rId13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662E71" w14:textId="77777777" w:rsidR="006E7D33" w:rsidRDefault="006E7D33" w:rsidP="00FE0418">
            <w:r w:rsidRPr="006F7EDE">
              <w:rPr>
                <w:b/>
                <w:sz w:val="16"/>
                <w:szCs w:val="16"/>
              </w:rPr>
              <w:t>Длина кабеля связи ИВК-101 – БК-102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10A075" w14:textId="77777777"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4A34688" wp14:editId="66D5C6B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88900</wp:posOffset>
                      </wp:positionV>
                      <wp:extent cx="179705" cy="179705"/>
                      <wp:effectExtent l="9525" t="13970" r="10795" b="6350"/>
                      <wp:wrapNone/>
                      <wp:docPr id="6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0DAA0" w14:textId="77777777"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030" type="#_x0000_t202" style="position:absolute;left:0;text-align:left;margin-left:-1.05pt;margin-top:7pt;width:14.15pt;height:14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NZQQIAAFc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E88891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BD10F" w14:textId="77777777" w:rsidR="006E7D33" w:rsidRPr="00D85F16" w:rsidRDefault="006E7D33" w:rsidP="00FE0418">
            <w:pPr>
              <w:jc w:val="center"/>
              <w:rPr>
                <w:lang w:val="en-US"/>
              </w:rPr>
            </w:pPr>
            <w:r w:rsidRPr="006F7EDE">
              <w:rPr>
                <w:b/>
                <w:sz w:val="16"/>
                <w:szCs w:val="16"/>
              </w:rPr>
              <w:t>Блок коммутации БК-102</w:t>
            </w:r>
            <w:r>
              <w:rPr>
                <w:b/>
                <w:sz w:val="16"/>
                <w:szCs w:val="16"/>
                <w:lang w:val="en-US"/>
              </w:rPr>
              <w:t xml:space="preserve"> Ex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F0A2" w14:textId="77777777"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323454BC" wp14:editId="1CA3815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79375</wp:posOffset>
                      </wp:positionV>
                      <wp:extent cx="179705" cy="179705"/>
                      <wp:effectExtent l="7620" t="13970" r="12700" b="6350"/>
                      <wp:wrapNone/>
                      <wp:docPr id="5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A5691" w14:textId="77777777"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031" type="#_x0000_t202" style="position:absolute;left:0;text-align:left;margin-left:-1pt;margin-top:6.25pt;width:14.15pt;height:14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5F5BEE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5694A6" w14:textId="77777777" w:rsidR="006E7D33" w:rsidRDefault="006E7D33" w:rsidP="00FE0418"/>
        </w:tc>
      </w:tr>
      <w:tr w:rsidR="006E7D33" w14:paraId="68D8E24F" w14:textId="77777777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47F5D" w14:textId="77777777"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47A6E185">
                <v:shape id="_x0000_i1028" type="#_x0000_t75" style="width:15.75pt;height:15.75pt" o:ole="">
                  <v:imagedata r:id="rId14" o:title=""/>
                </v:shape>
                <o:OLEObject Type="Embed" ProgID="Visio.Drawing.15" ShapeID="_x0000_i1028" DrawAspect="Content" ObjectID="_1651930531" r:id="rId15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6C6E7C0" w14:textId="77777777" w:rsidR="006E7D33" w:rsidRDefault="006E7D33" w:rsidP="00FE0418">
            <w:r w:rsidRPr="006F7EDE">
              <w:rPr>
                <w:b/>
                <w:sz w:val="16"/>
                <w:szCs w:val="16"/>
              </w:rPr>
              <w:t>Длина кабеля связи и питания БК-102</w:t>
            </w:r>
            <w:r w:rsidRPr="006640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Pr="006F7EDE">
              <w:rPr>
                <w:b/>
                <w:sz w:val="16"/>
                <w:szCs w:val="16"/>
              </w:rPr>
              <w:t xml:space="preserve">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sz w:val="16"/>
                <w:szCs w:val="16"/>
              </w:rPr>
              <w:t xml:space="preserve"> </w:t>
            </w:r>
            <w:r w:rsidRPr="006F7EDE">
              <w:rPr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F7EDE">
                <w:rPr>
                  <w:sz w:val="14"/>
                  <w:szCs w:val="14"/>
                </w:rPr>
                <w:t>15 м на каждый расходомер</w:t>
              </w:r>
            </w:smartTag>
            <w:r w:rsidRPr="006F7EDE">
              <w:rPr>
                <w:sz w:val="14"/>
                <w:szCs w:val="14"/>
              </w:rPr>
              <w:t>)</w:t>
            </w:r>
            <w:r>
              <w:t xml:space="preserve"> </w:t>
            </w:r>
            <w:r w:rsidRPr="006F7EDE">
              <w:rPr>
                <w:b/>
                <w:sz w:val="16"/>
                <w:szCs w:val="16"/>
              </w:rPr>
              <w:t>4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B5B033" w14:textId="77777777"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8267425" wp14:editId="26429E9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93345</wp:posOffset>
                      </wp:positionV>
                      <wp:extent cx="179705" cy="179705"/>
                      <wp:effectExtent l="9525" t="13335" r="10795" b="6985"/>
                      <wp:wrapNone/>
                      <wp:docPr id="4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B07F4" w14:textId="77777777"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5" o:spid="_x0000_s1032" type="#_x0000_t202" style="position:absolute;left:0;text-align:left;margin-left:-1.05pt;margin-top:7.35pt;width:14.15pt;height:14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0TQQIAAFc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35939C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C7D8B" w14:textId="77777777" w:rsidR="006E7D33" w:rsidRPr="00D85F16" w:rsidRDefault="006E7D33" w:rsidP="00FE0418">
            <w:pPr>
              <w:jc w:val="center"/>
              <w:rPr>
                <w:lang w:val="en-US"/>
              </w:rPr>
            </w:pPr>
            <w:r w:rsidRPr="006F7EDE">
              <w:rPr>
                <w:b/>
                <w:sz w:val="16"/>
                <w:szCs w:val="16"/>
              </w:rPr>
              <w:t>Количество подключаемых ППД</w:t>
            </w:r>
            <w:r>
              <w:rPr>
                <w:b/>
                <w:sz w:val="16"/>
                <w:szCs w:val="16"/>
                <w:lang w:val="en-US"/>
              </w:rPr>
              <w:t>-Ex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2E57" w14:textId="77777777"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64C9BC19" wp14:editId="2A41F75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74930</wp:posOffset>
                      </wp:positionV>
                      <wp:extent cx="179705" cy="179705"/>
                      <wp:effectExtent l="12700" t="13970" r="7620" b="6350"/>
                      <wp:wrapNone/>
                      <wp:docPr id="3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28392" w14:textId="77777777"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33" type="#_x0000_t202" style="position:absolute;left:0;text-align:left;margin-left:-.6pt;margin-top:5.9pt;width:14.15pt;height:14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13885D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4631993" w14:textId="77777777" w:rsidR="006E7D33" w:rsidRDefault="006E7D33" w:rsidP="00FE0418"/>
        </w:tc>
      </w:tr>
      <w:tr w:rsidR="006E7D33" w14:paraId="010AEA92" w14:textId="77777777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EDC98" w14:textId="77777777"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3FBB2398">
                <v:shape id="_x0000_i1029" type="#_x0000_t75" style="width:15.75pt;height:15.75pt" o:ole="">
                  <v:imagedata r:id="rId16" o:title=""/>
                </v:shape>
                <o:OLEObject Type="Embed" ProgID="Visio.Drawing.15" ShapeID="_x0000_i1029" DrawAspect="Content" ObjectID="_1651930532" r:id="rId17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11A2A3" w14:textId="77777777" w:rsidR="006E7D33" w:rsidRPr="006F7EDE" w:rsidRDefault="006E7D33" w:rsidP="00FE0418">
            <w:pPr>
              <w:rPr>
                <w:b/>
              </w:rPr>
            </w:pPr>
            <w:r w:rsidRPr="006F7EDE">
              <w:rPr>
                <w:b/>
                <w:sz w:val="16"/>
                <w:szCs w:val="16"/>
              </w:rPr>
              <w:t>Длина кабеля питания ИВП – ИВК-101</w:t>
            </w:r>
            <w:r w:rsidRPr="006F7EDE">
              <w:rPr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1-</w:t>
            </w:r>
            <w:r w:rsidRPr="006F7EDE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24E0" w14:textId="77777777"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9514747" wp14:editId="0E28261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79375</wp:posOffset>
                      </wp:positionV>
                      <wp:extent cx="179705" cy="179705"/>
                      <wp:effectExtent l="8890" t="13335" r="11430" b="6985"/>
                      <wp:wrapNone/>
                      <wp:docPr id="2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C76ED" w14:textId="77777777"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034" type="#_x0000_t202" style="position:absolute;left:0;text-align:left;margin-left:-1.1pt;margin-top:6.25pt;width:14.15pt;height:14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288129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EFEF4B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  <w:p w14:paraId="23BBCB37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  <w:p w14:paraId="766FD4F1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B492B32" w14:textId="77777777" w:rsidR="006E7D33" w:rsidRDefault="006E7D33" w:rsidP="00FE0418"/>
        </w:tc>
      </w:tr>
      <w:tr w:rsidR="006E7D33" w14:paraId="7FF9F656" w14:textId="77777777" w:rsidTr="00892BCC">
        <w:trPr>
          <w:trHeight w:val="542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58881" w14:textId="77777777"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 w14:anchorId="354A1C25">
                <v:shape id="_x0000_i1030" type="#_x0000_t75" style="width:15.75pt;height:15.75pt" o:ole="">
                  <v:imagedata r:id="rId18" o:title=""/>
                </v:shape>
                <o:OLEObject Type="Embed" ProgID="Visio.Drawing.15" ShapeID="_x0000_i1030" DrawAspect="Content" ObjectID="_1651930533" r:id="rId19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E28FD0" w14:textId="77777777" w:rsidR="006E7D33" w:rsidRPr="00074FED" w:rsidRDefault="006E7D33" w:rsidP="00FE0418">
            <w:r w:rsidRPr="006F7EDE">
              <w:rPr>
                <w:b/>
                <w:sz w:val="16"/>
                <w:szCs w:val="16"/>
              </w:rPr>
              <w:t>Длина кабеля питания ИВП – БК-102</w:t>
            </w:r>
            <w:r w:rsidRPr="00D85F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>
              <w:t xml:space="preserve"> </w:t>
            </w:r>
            <w:r w:rsidRPr="006F7EDE">
              <w:rPr>
                <w:b/>
                <w:sz w:val="16"/>
                <w:szCs w:val="16"/>
              </w:rPr>
              <w:t>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1,5</w:t>
            </w:r>
            <w:r w:rsidRPr="006F7EDE">
              <w:rPr>
                <w:b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E076" w14:textId="77777777"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77267E78" wp14:editId="1ACEC94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13335" t="7620" r="6985" b="12700"/>
                      <wp:wrapNone/>
                      <wp:docPr id="1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E5C30" w14:textId="77777777"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35" type="#_x0000_t202" style="position:absolute;left:0;text-align:left;margin-left:-1.5pt;margin-top:5.45pt;width:14.15pt;height:14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B6F26A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7E78B7" w14:textId="77777777"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8E9E4C4" w14:textId="77777777" w:rsidR="006E7D33" w:rsidRDefault="006E7D33" w:rsidP="00FE0418"/>
        </w:tc>
      </w:tr>
    </w:tbl>
    <w:p w14:paraId="336C37DB" w14:textId="77777777" w:rsidR="000119A8" w:rsidRPr="00E83DF2" w:rsidRDefault="000119A8" w:rsidP="006E7D33">
      <w:pPr>
        <w:pStyle w:val="3"/>
        <w:spacing w:before="60"/>
        <w:jc w:val="left"/>
        <w:rPr>
          <w:rFonts w:ascii="Arial" w:hAnsi="Arial" w:cs="Arial"/>
          <w:i/>
          <w:sz w:val="20"/>
        </w:rPr>
      </w:pPr>
      <w:r w:rsidRPr="00E83DF2">
        <w:rPr>
          <w:rFonts w:ascii="Arial" w:hAnsi="Arial" w:cs="Arial"/>
          <w:i/>
          <w:sz w:val="20"/>
        </w:rPr>
        <w:t>По заказу для ИВК-101: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4"/>
        <w:gridCol w:w="3266"/>
        <w:gridCol w:w="283"/>
        <w:gridCol w:w="142"/>
        <w:gridCol w:w="283"/>
        <w:gridCol w:w="812"/>
        <w:gridCol w:w="342"/>
        <w:gridCol w:w="2248"/>
        <w:gridCol w:w="567"/>
      </w:tblGrid>
      <w:tr w:rsidR="000119A8" w:rsidRPr="00785C37" w14:paraId="20A97BA8" w14:textId="77777777" w:rsidTr="000B3263">
        <w:trPr>
          <w:trHeight w:hRule="exact" w:val="227"/>
        </w:trPr>
        <w:tc>
          <w:tcPr>
            <w:tcW w:w="1724" w:type="dxa"/>
            <w:vAlign w:val="center"/>
          </w:tcPr>
          <w:p w14:paraId="59A794B7" w14:textId="77777777" w:rsidR="000119A8" w:rsidRPr="00D46327" w:rsidRDefault="000119A8" w:rsidP="00FE041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vAlign w:val="center"/>
          </w:tcPr>
          <w:p w14:paraId="0D010740" w14:textId="77777777" w:rsidR="000119A8" w:rsidRPr="00EA7A79" w:rsidRDefault="000119A8" w:rsidP="000119A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FE2C3" w14:textId="77777777" w:rsidR="000119A8" w:rsidRPr="000B3263" w:rsidRDefault="000119A8" w:rsidP="00FE0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2B3BBD" w14:textId="77777777" w:rsidR="000119A8" w:rsidRPr="00785C37" w:rsidRDefault="000119A8" w:rsidP="00FE0418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FA6E4" w14:textId="77777777"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D23B97" w14:textId="77777777"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4E3A0" w14:textId="77777777"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DD4DD0" w14:textId="77777777"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EF27E" w14:textId="77777777"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0F99222" w14:textId="77777777" w:rsidR="006D72EF" w:rsidRPr="000119A8" w:rsidRDefault="006D72EF" w:rsidP="00CB4794">
      <w:pPr>
        <w:pStyle w:val="3"/>
        <w:jc w:val="left"/>
        <w:rPr>
          <w:rFonts w:ascii="Arial" w:hAnsi="Arial" w:cs="Arial"/>
          <w:b w:val="0"/>
          <w:sz w:val="8"/>
          <w:szCs w:val="8"/>
        </w:rPr>
      </w:pPr>
    </w:p>
    <w:p w14:paraId="2167DB60" w14:textId="77777777" w:rsidR="00404313" w:rsidRPr="00182EC0" w:rsidRDefault="00404313" w:rsidP="0040641B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 w:rsidR="0085417D"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 w:rsidR="0085417D"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tbl>
      <w:tblPr>
        <w:tblW w:w="10597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9"/>
        <w:gridCol w:w="289"/>
        <w:gridCol w:w="6500"/>
        <w:gridCol w:w="289"/>
      </w:tblGrid>
      <w:tr w:rsidR="0040641B" w:rsidRPr="006C5EE1" w14:paraId="232BF159" w14:textId="77777777" w:rsidTr="0040641B">
        <w:trPr>
          <w:trHeight w:hRule="exact" w:val="227"/>
          <w:jc w:val="center"/>
        </w:trPr>
        <w:tc>
          <w:tcPr>
            <w:tcW w:w="3452" w:type="dxa"/>
            <w:tcBorders>
              <w:right w:val="single" w:sz="8" w:space="0" w:color="auto"/>
            </w:tcBorders>
            <w:vAlign w:val="center"/>
          </w:tcPr>
          <w:p w14:paraId="2857AE1E" w14:textId="77777777" w:rsidR="00874CF3" w:rsidRPr="00CC0C0B" w:rsidRDefault="00CC0C0B" w:rsidP="00CC0C0B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 xml:space="preserve">адаптер сигналов 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USB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-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232/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485, шт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F903C" w14:textId="77777777" w:rsidR="00874CF3" w:rsidRPr="006C5EE1" w:rsidRDefault="00874CF3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0D37BF" w14:textId="77777777" w:rsidR="00874CF3" w:rsidRPr="00CC0C0B" w:rsidRDefault="00CC0C0B" w:rsidP="00CC0C0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C0C0B">
              <w:rPr>
                <w:b/>
                <w:sz w:val="16"/>
                <w:szCs w:val="16"/>
              </w:rPr>
              <w:t>теплоизоляционный чехол для БИ с обогревающим кабелем, шт.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06E16" w14:textId="77777777" w:rsidR="00874CF3" w:rsidRPr="006C5EE1" w:rsidRDefault="00874CF3" w:rsidP="0068465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67D6B560" w14:textId="77777777" w:rsidR="00FE0BF4" w:rsidRPr="00C82A24" w:rsidRDefault="00FE0BF4" w:rsidP="0040641B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8"/>
      </w:tblGrid>
      <w:tr w:rsidR="0040641B" w:rsidRPr="009C197C" w14:paraId="1A518BCB" w14:textId="77777777" w:rsidTr="00E83DF2">
        <w:trPr>
          <w:trHeight w:hRule="exact" w:val="786"/>
        </w:trPr>
        <w:tc>
          <w:tcPr>
            <w:tcW w:w="10748" w:type="dxa"/>
          </w:tcPr>
          <w:p w14:paraId="32F9201B" w14:textId="77777777" w:rsidR="0040641B" w:rsidRPr="00176B98" w:rsidRDefault="0040641B" w:rsidP="00176B98">
            <w:pPr>
              <w:spacing w:before="60"/>
              <w:rPr>
                <w:sz w:val="16"/>
              </w:rPr>
            </w:pPr>
          </w:p>
        </w:tc>
      </w:tr>
    </w:tbl>
    <w:p w14:paraId="456CB85F" w14:textId="77777777" w:rsidR="00FE0BF4" w:rsidRDefault="00FE0BF4" w:rsidP="000119A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 w:rsidR="00215F39"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E0418" w14:paraId="7AD055E6" w14:textId="77777777" w:rsidTr="008459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9F53E" w14:textId="77777777" w:rsidR="0040641B" w:rsidRPr="00FE0418" w:rsidRDefault="0040641B" w:rsidP="00FE041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23879" w14:textId="77777777" w:rsidR="0040641B" w:rsidRPr="00892BCC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D31A2" w14:textId="77777777"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5C5C1" w14:textId="77777777"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418" w14:paraId="2857FC48" w14:textId="77777777" w:rsidTr="00FE04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C6220" w14:textId="77777777"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CD2BFC" w14:textId="77777777"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D2B86" w14:textId="77777777"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1BB0BD" w14:textId="77777777"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527623C8" w14:textId="77777777" w:rsidR="0040641B" w:rsidRPr="002B1F02" w:rsidRDefault="0040641B" w:rsidP="0040641B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40641B" w14:paraId="453B0E54" w14:textId="77777777" w:rsidTr="00FE04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9064" w14:textId="77777777" w:rsidR="0040641B" w:rsidRPr="00FE0418" w:rsidRDefault="0040641B" w:rsidP="00FE041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B12E9" w14:textId="77777777" w:rsidR="0040641B" w:rsidRPr="00892BCC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5288" w14:textId="77777777" w:rsidR="0040641B" w:rsidRPr="00FE0418" w:rsidRDefault="0040641B" w:rsidP="00FE041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7F5BD" w14:textId="77777777" w:rsidR="0040641B" w:rsidRPr="00FE0418" w:rsidRDefault="0040641B" w:rsidP="008459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5A18EFA" w14:textId="77777777" w:rsidR="0040641B" w:rsidRPr="00215F39" w:rsidRDefault="0040641B" w:rsidP="000119A8">
      <w:pPr>
        <w:pStyle w:val="a6"/>
        <w:spacing w:after="0"/>
        <w:rPr>
          <w:sz w:val="12"/>
          <w:szCs w:val="12"/>
        </w:rPr>
      </w:pPr>
    </w:p>
    <w:sectPr w:rsidR="0040641B" w:rsidRPr="00215F3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CC"/>
    <w:rsid w:val="00011378"/>
    <w:rsid w:val="000119A8"/>
    <w:rsid w:val="00023475"/>
    <w:rsid w:val="00031C66"/>
    <w:rsid w:val="00057935"/>
    <w:rsid w:val="00060350"/>
    <w:rsid w:val="00072042"/>
    <w:rsid w:val="000818DE"/>
    <w:rsid w:val="000854B2"/>
    <w:rsid w:val="000A2963"/>
    <w:rsid w:val="000B2371"/>
    <w:rsid w:val="000B3263"/>
    <w:rsid w:val="000B688B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76B98"/>
    <w:rsid w:val="00193397"/>
    <w:rsid w:val="001B14FA"/>
    <w:rsid w:val="001B2360"/>
    <w:rsid w:val="001B66AF"/>
    <w:rsid w:val="001B7375"/>
    <w:rsid w:val="001D2800"/>
    <w:rsid w:val="001E302D"/>
    <w:rsid w:val="001E5771"/>
    <w:rsid w:val="001F7E65"/>
    <w:rsid w:val="00205ACD"/>
    <w:rsid w:val="002132E1"/>
    <w:rsid w:val="00214F7B"/>
    <w:rsid w:val="00215F39"/>
    <w:rsid w:val="002178E9"/>
    <w:rsid w:val="002222C9"/>
    <w:rsid w:val="00256D79"/>
    <w:rsid w:val="00286F1A"/>
    <w:rsid w:val="00294030"/>
    <w:rsid w:val="002E652C"/>
    <w:rsid w:val="002F15ED"/>
    <w:rsid w:val="00324AB1"/>
    <w:rsid w:val="00325169"/>
    <w:rsid w:val="0033223A"/>
    <w:rsid w:val="00341B58"/>
    <w:rsid w:val="00345DDA"/>
    <w:rsid w:val="00394E92"/>
    <w:rsid w:val="003C6E57"/>
    <w:rsid w:val="003D2E50"/>
    <w:rsid w:val="003D4E3B"/>
    <w:rsid w:val="003F1056"/>
    <w:rsid w:val="003F2FF4"/>
    <w:rsid w:val="00404313"/>
    <w:rsid w:val="0040641B"/>
    <w:rsid w:val="004300CF"/>
    <w:rsid w:val="00432CAE"/>
    <w:rsid w:val="00444041"/>
    <w:rsid w:val="004604F2"/>
    <w:rsid w:val="00472C6B"/>
    <w:rsid w:val="004C1804"/>
    <w:rsid w:val="004C7A6F"/>
    <w:rsid w:val="004F6210"/>
    <w:rsid w:val="00515911"/>
    <w:rsid w:val="005238E0"/>
    <w:rsid w:val="00534B3A"/>
    <w:rsid w:val="0054257B"/>
    <w:rsid w:val="00542DAD"/>
    <w:rsid w:val="00544459"/>
    <w:rsid w:val="00550322"/>
    <w:rsid w:val="00550E4E"/>
    <w:rsid w:val="00572AE3"/>
    <w:rsid w:val="00581A62"/>
    <w:rsid w:val="00583A25"/>
    <w:rsid w:val="00583DD0"/>
    <w:rsid w:val="005C7A02"/>
    <w:rsid w:val="005F2852"/>
    <w:rsid w:val="00616308"/>
    <w:rsid w:val="0063375D"/>
    <w:rsid w:val="00641DE5"/>
    <w:rsid w:val="0068465B"/>
    <w:rsid w:val="006A7BF9"/>
    <w:rsid w:val="006B0BC9"/>
    <w:rsid w:val="006B70BB"/>
    <w:rsid w:val="006C255D"/>
    <w:rsid w:val="006C5EB3"/>
    <w:rsid w:val="006C5EE1"/>
    <w:rsid w:val="006D2565"/>
    <w:rsid w:val="006D61AF"/>
    <w:rsid w:val="006D72EF"/>
    <w:rsid w:val="006E7D33"/>
    <w:rsid w:val="006F5221"/>
    <w:rsid w:val="006F7EDE"/>
    <w:rsid w:val="00735A23"/>
    <w:rsid w:val="00740B32"/>
    <w:rsid w:val="00742F98"/>
    <w:rsid w:val="00757E96"/>
    <w:rsid w:val="007632F2"/>
    <w:rsid w:val="0076712B"/>
    <w:rsid w:val="007755FF"/>
    <w:rsid w:val="00786284"/>
    <w:rsid w:val="00790A11"/>
    <w:rsid w:val="007B1797"/>
    <w:rsid w:val="007E1D81"/>
    <w:rsid w:val="007E5AC2"/>
    <w:rsid w:val="007F324F"/>
    <w:rsid w:val="007F3E36"/>
    <w:rsid w:val="008001D6"/>
    <w:rsid w:val="0081705C"/>
    <w:rsid w:val="00845332"/>
    <w:rsid w:val="00845978"/>
    <w:rsid w:val="00852B1C"/>
    <w:rsid w:val="0085417D"/>
    <w:rsid w:val="00854C05"/>
    <w:rsid w:val="00870298"/>
    <w:rsid w:val="00874CF3"/>
    <w:rsid w:val="0087718E"/>
    <w:rsid w:val="00892BCC"/>
    <w:rsid w:val="00895C8F"/>
    <w:rsid w:val="00895F9F"/>
    <w:rsid w:val="008A0083"/>
    <w:rsid w:val="008B31AD"/>
    <w:rsid w:val="008B54C3"/>
    <w:rsid w:val="008D3007"/>
    <w:rsid w:val="008E1946"/>
    <w:rsid w:val="008F537D"/>
    <w:rsid w:val="00902973"/>
    <w:rsid w:val="00904BB0"/>
    <w:rsid w:val="009234C7"/>
    <w:rsid w:val="00923A98"/>
    <w:rsid w:val="009437CC"/>
    <w:rsid w:val="0095278A"/>
    <w:rsid w:val="0096365D"/>
    <w:rsid w:val="00985A09"/>
    <w:rsid w:val="00987BEA"/>
    <w:rsid w:val="00994CB8"/>
    <w:rsid w:val="009A06EE"/>
    <w:rsid w:val="009A5DB5"/>
    <w:rsid w:val="009B6C41"/>
    <w:rsid w:val="009B7483"/>
    <w:rsid w:val="009F0915"/>
    <w:rsid w:val="009F5DBD"/>
    <w:rsid w:val="00A00A08"/>
    <w:rsid w:val="00A45AAE"/>
    <w:rsid w:val="00A56CFE"/>
    <w:rsid w:val="00A87999"/>
    <w:rsid w:val="00AB4C12"/>
    <w:rsid w:val="00AC3BD9"/>
    <w:rsid w:val="00AE3FA7"/>
    <w:rsid w:val="00AE73B6"/>
    <w:rsid w:val="00AF7D57"/>
    <w:rsid w:val="00B00613"/>
    <w:rsid w:val="00B417D1"/>
    <w:rsid w:val="00B42216"/>
    <w:rsid w:val="00B55D2C"/>
    <w:rsid w:val="00B566F7"/>
    <w:rsid w:val="00B91426"/>
    <w:rsid w:val="00B91B8C"/>
    <w:rsid w:val="00B9337F"/>
    <w:rsid w:val="00B94AE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51FB"/>
    <w:rsid w:val="00C4290C"/>
    <w:rsid w:val="00C67052"/>
    <w:rsid w:val="00C91F62"/>
    <w:rsid w:val="00C92D7F"/>
    <w:rsid w:val="00CA0649"/>
    <w:rsid w:val="00CB07F2"/>
    <w:rsid w:val="00CB4794"/>
    <w:rsid w:val="00CC0C0B"/>
    <w:rsid w:val="00CE29E4"/>
    <w:rsid w:val="00CF199B"/>
    <w:rsid w:val="00CF6AC9"/>
    <w:rsid w:val="00D051B5"/>
    <w:rsid w:val="00D20F93"/>
    <w:rsid w:val="00D247A5"/>
    <w:rsid w:val="00D3337B"/>
    <w:rsid w:val="00D35092"/>
    <w:rsid w:val="00D56A3D"/>
    <w:rsid w:val="00D802CE"/>
    <w:rsid w:val="00DA6185"/>
    <w:rsid w:val="00DB154B"/>
    <w:rsid w:val="00DC0808"/>
    <w:rsid w:val="00DC3D90"/>
    <w:rsid w:val="00DD3E09"/>
    <w:rsid w:val="00DE29D5"/>
    <w:rsid w:val="00DE6D0C"/>
    <w:rsid w:val="00E0052A"/>
    <w:rsid w:val="00E225EF"/>
    <w:rsid w:val="00E2648A"/>
    <w:rsid w:val="00E30F29"/>
    <w:rsid w:val="00E313F3"/>
    <w:rsid w:val="00E337AE"/>
    <w:rsid w:val="00E45D55"/>
    <w:rsid w:val="00E60B7A"/>
    <w:rsid w:val="00E72CF1"/>
    <w:rsid w:val="00E83DF2"/>
    <w:rsid w:val="00E84EC9"/>
    <w:rsid w:val="00E93424"/>
    <w:rsid w:val="00E979FE"/>
    <w:rsid w:val="00EA07F6"/>
    <w:rsid w:val="00EC71E1"/>
    <w:rsid w:val="00EE1948"/>
    <w:rsid w:val="00EE7E43"/>
    <w:rsid w:val="00EF11B3"/>
    <w:rsid w:val="00EF1DD9"/>
    <w:rsid w:val="00F110B9"/>
    <w:rsid w:val="00F34E04"/>
    <w:rsid w:val="00F400EB"/>
    <w:rsid w:val="00F40236"/>
    <w:rsid w:val="00F70282"/>
    <w:rsid w:val="00F72CA8"/>
    <w:rsid w:val="00F768B9"/>
    <w:rsid w:val="00F87786"/>
    <w:rsid w:val="00F9201E"/>
    <w:rsid w:val="00F92CBF"/>
    <w:rsid w:val="00FB080B"/>
    <w:rsid w:val="00FB6492"/>
    <w:rsid w:val="00FE0418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0782A02D"/>
  <w15:chartTrackingRefBased/>
  <w15:docId w15:val="{E95E31EE-BB32-480D-A80F-350157EC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package" Target="embeddings/_________Microsoft_Visio2.vsdx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package" Target="embeddings/_________Microsoft_Visio4.vsd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11" Type="http://schemas.openxmlformats.org/officeDocument/2006/relationships/package" Target="embeddings/_________Microsoft_Visio1.vsdx"/><Relationship Id="rId5" Type="http://schemas.openxmlformats.org/officeDocument/2006/relationships/image" Target="media/image1.jpeg"/><Relationship Id="rId15" Type="http://schemas.openxmlformats.org/officeDocument/2006/relationships/package" Target="embeddings/_________Microsoft_Visio3.vsdx"/><Relationship Id="rId10" Type="http://schemas.openxmlformats.org/officeDocument/2006/relationships/image" Target="media/image4.emf"/><Relationship Id="rId19" Type="http://schemas.openxmlformats.org/officeDocument/2006/relationships/package" Target="embeddings/_________Microsoft_Visio5.vsdx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5;&#1055;&#1044;%20Ex%20&#1048;&#1042;&#1050;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ППД Ex ИВК101</Template>
  <TotalTime>1</TotalTime>
  <Pages>1</Pages>
  <Words>348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ППД</vt:lpstr>
    </vt:vector>
  </TitlesOfParts>
  <Company>vzljot</Company>
  <LinksUpToDate>false</LinksUpToDate>
  <CharactersWithSpaces>2993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ППД</dc:title>
  <dc:subject/>
  <dc:creator>Крым Андрей Евгеньевич</dc:creator>
  <cp:keywords/>
  <dc:description/>
  <cp:lastModifiedBy>Пользователь</cp:lastModifiedBy>
  <cp:revision>2</cp:revision>
  <cp:lastPrinted>2020-01-22T14:22:00Z</cp:lastPrinted>
  <dcterms:created xsi:type="dcterms:W3CDTF">2020-05-25T11:49:00Z</dcterms:created>
  <dcterms:modified xsi:type="dcterms:W3CDTF">2020-05-25T11:49:00Z</dcterms:modified>
</cp:coreProperties>
</file>