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8176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684" w:rsidRPr="00FB410E" w:rsidRDefault="00817684" w:rsidP="00FB410E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B410E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17684" w:rsidRPr="00FB410E" w:rsidRDefault="00817684" w:rsidP="003F0E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13C97" w:rsidRDefault="00913C97" w:rsidP="00913C97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B97D07" w:rsidRPr="00D165D9" w:rsidRDefault="00950C3A" w:rsidP="00B97D07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1C6A3656" wp14:editId="31B34A4C">
                  <wp:extent cx="1934845" cy="468803"/>
                  <wp:effectExtent l="0" t="0" r="825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639" cy="49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97D07" w:rsidRPr="00C70493" w:rsidRDefault="00B97D07" w:rsidP="00B97D07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</w:t>
            </w:r>
            <w:r w:rsidRPr="00C70493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Челябинск</w:t>
            </w:r>
            <w:r w:rsidRPr="00C70493">
              <w:rPr>
                <w:b/>
                <w:sz w:val="16"/>
                <w:szCs w:val="16"/>
              </w:rPr>
              <w:t xml:space="preserve">, ул. </w:t>
            </w:r>
            <w:r>
              <w:rPr>
                <w:b/>
                <w:sz w:val="16"/>
                <w:szCs w:val="16"/>
              </w:rPr>
              <w:t>Енисейская, 12</w:t>
            </w:r>
          </w:p>
          <w:p w:rsidR="00B97D07" w:rsidRPr="00C70493" w:rsidRDefault="00B97D07" w:rsidP="00B97D07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:rsidR="00B97D07" w:rsidRPr="00950C3A" w:rsidRDefault="00B97D07" w:rsidP="00B97D07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950C3A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950C3A">
              <w:rPr>
                <w:b/>
                <w:bCs/>
                <w:sz w:val="16"/>
                <w:szCs w:val="16"/>
              </w:rPr>
              <w:t xml:space="preserve">: </w:t>
            </w:r>
            <w:r w:rsidRPr="00950C3A">
              <w:rPr>
                <w:b/>
                <w:bCs/>
                <w:sz w:val="16"/>
                <w:szCs w:val="16"/>
              </w:rPr>
              <w:tab/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kep</w:t>
            </w:r>
            <w:proofErr w:type="spellEnd"/>
            <w:r w:rsidRPr="00950C3A">
              <w:rPr>
                <w:b/>
                <w:bCs/>
                <w:sz w:val="16"/>
                <w:szCs w:val="16"/>
              </w:rPr>
              <w:t>_</w:t>
            </w:r>
            <w:r>
              <w:rPr>
                <w:b/>
                <w:bCs/>
                <w:sz w:val="16"/>
                <w:szCs w:val="16"/>
                <w:lang w:val="en-US"/>
              </w:rPr>
              <w:t>td</w:t>
            </w:r>
            <w:r w:rsidRPr="00950C3A">
              <w:rPr>
                <w:b/>
                <w:bCs/>
                <w:sz w:val="16"/>
                <w:szCs w:val="16"/>
              </w:rPr>
              <w:t>@</w:t>
            </w:r>
            <w:r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950C3A">
              <w:rPr>
                <w:b/>
                <w:bCs/>
                <w:sz w:val="16"/>
                <w:szCs w:val="16"/>
              </w:rPr>
              <w:t>.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17684" w:rsidRPr="00FB410E" w:rsidRDefault="00B97D07" w:rsidP="00B97D07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731E6F"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731E6F">
                <w:rPr>
                  <w:rStyle w:val="a9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731E6F"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 w:rsidRPr="00731E6F">
                <w:rPr>
                  <w:rStyle w:val="a9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731E6F"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8176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684" w:rsidRPr="00FB410E" w:rsidRDefault="00817684" w:rsidP="003F0E77">
            <w:pPr>
              <w:rPr>
                <w:b/>
                <w:bCs/>
                <w:i/>
                <w:sz w:val="16"/>
                <w:szCs w:val="16"/>
              </w:rPr>
            </w:pPr>
            <w:r w:rsidRPr="00FB410E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17684" w:rsidRPr="00FB410E" w:rsidRDefault="00817684" w:rsidP="003F0E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17684" w:rsidRDefault="00817684" w:rsidP="003F0E77"/>
        </w:tc>
      </w:tr>
      <w:tr w:rsidR="008176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684" w:rsidRPr="00FB410E" w:rsidRDefault="00817684" w:rsidP="003F0E77">
            <w:pPr>
              <w:rPr>
                <w:b/>
                <w:bCs/>
                <w:i/>
                <w:sz w:val="16"/>
                <w:szCs w:val="16"/>
              </w:rPr>
            </w:pPr>
            <w:r w:rsidRPr="00FB410E">
              <w:rPr>
                <w:b/>
                <w:i/>
                <w:sz w:val="16"/>
                <w:szCs w:val="16"/>
              </w:rPr>
              <w:t>ИНН</w:t>
            </w:r>
            <w:r w:rsidRPr="00FB410E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FB410E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17684" w:rsidRPr="00FB410E" w:rsidRDefault="00817684" w:rsidP="003F0E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17684" w:rsidRDefault="00817684" w:rsidP="003F0E77"/>
        </w:tc>
      </w:tr>
      <w:tr w:rsidR="008176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684" w:rsidRPr="00FB410E" w:rsidRDefault="00817684" w:rsidP="003F0E77">
            <w:pPr>
              <w:rPr>
                <w:b/>
                <w:bCs/>
                <w:i/>
                <w:sz w:val="16"/>
                <w:szCs w:val="16"/>
              </w:rPr>
            </w:pPr>
            <w:r w:rsidRPr="00FB410E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17684" w:rsidRPr="00FB410E" w:rsidRDefault="00817684" w:rsidP="003F0E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17684" w:rsidRDefault="00817684" w:rsidP="003F0E77"/>
        </w:tc>
      </w:tr>
      <w:tr w:rsidR="008176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684" w:rsidRPr="00FB410E" w:rsidRDefault="00817684" w:rsidP="00FB410E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B410E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17684" w:rsidRPr="00FB410E" w:rsidRDefault="00817684" w:rsidP="003F0E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17684" w:rsidRDefault="00817684" w:rsidP="003F0E77"/>
        </w:tc>
      </w:tr>
      <w:tr w:rsidR="008176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684" w:rsidRPr="00FB410E" w:rsidRDefault="00817684" w:rsidP="00FB410E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17684" w:rsidRPr="00FB410E" w:rsidRDefault="00817684" w:rsidP="003F0E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17684" w:rsidRDefault="00817684" w:rsidP="003F0E77"/>
        </w:tc>
      </w:tr>
      <w:tr w:rsidR="008176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684" w:rsidRPr="00FB410E" w:rsidRDefault="00817684" w:rsidP="00FB410E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17684" w:rsidRPr="00FB410E" w:rsidRDefault="00817684" w:rsidP="003F0E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17684" w:rsidRDefault="00817684" w:rsidP="003F0E77"/>
        </w:tc>
      </w:tr>
      <w:tr w:rsidR="008176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684" w:rsidRPr="00FB410E" w:rsidRDefault="00817684" w:rsidP="003F0E77">
            <w:pPr>
              <w:rPr>
                <w:b/>
                <w:bCs/>
                <w:i/>
                <w:sz w:val="16"/>
                <w:szCs w:val="16"/>
              </w:rPr>
            </w:pPr>
            <w:r w:rsidRPr="00FB410E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7684" w:rsidRPr="00FB410E" w:rsidRDefault="00817684" w:rsidP="003F0E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17684" w:rsidRDefault="00817684" w:rsidP="003F0E77"/>
        </w:tc>
      </w:tr>
      <w:tr w:rsidR="008176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684" w:rsidRPr="00FB410E" w:rsidRDefault="0016409F" w:rsidP="003F0E77">
            <w:pPr>
              <w:rPr>
                <w:b/>
                <w:bCs/>
                <w:i/>
                <w:sz w:val="16"/>
                <w:szCs w:val="16"/>
              </w:rPr>
            </w:pPr>
            <w:r w:rsidRPr="00FB410E">
              <w:rPr>
                <w:b/>
                <w:bCs/>
                <w:i/>
                <w:sz w:val="16"/>
                <w:szCs w:val="16"/>
              </w:rPr>
              <w:t>Д</w:t>
            </w:r>
            <w:r w:rsidR="00817684" w:rsidRPr="00FB410E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684" w:rsidRPr="00FB410E" w:rsidRDefault="00817684" w:rsidP="00FB410E">
            <w:pPr>
              <w:jc w:val="right"/>
              <w:rPr>
                <w:sz w:val="16"/>
                <w:szCs w:val="16"/>
              </w:rPr>
            </w:pPr>
            <w:r w:rsidRPr="00FB410E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684" w:rsidRPr="00FB410E" w:rsidRDefault="00817684" w:rsidP="00FB41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684" w:rsidRPr="00FB410E" w:rsidRDefault="00817684" w:rsidP="00FB410E">
            <w:pPr>
              <w:jc w:val="right"/>
              <w:rPr>
                <w:sz w:val="16"/>
                <w:szCs w:val="16"/>
              </w:rPr>
            </w:pPr>
            <w:r w:rsidRPr="00FB410E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684" w:rsidRPr="00FB410E" w:rsidRDefault="00817684" w:rsidP="00FB41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684" w:rsidRPr="00FB410E" w:rsidRDefault="00817684" w:rsidP="00FB410E">
            <w:pPr>
              <w:jc w:val="right"/>
              <w:rPr>
                <w:sz w:val="16"/>
                <w:szCs w:val="16"/>
              </w:rPr>
            </w:pPr>
            <w:r w:rsidRPr="00FB410E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684" w:rsidRPr="00FB410E" w:rsidRDefault="00817684" w:rsidP="00FB4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7684" w:rsidRDefault="00817684" w:rsidP="00FB410E">
            <w:pPr>
              <w:jc w:val="center"/>
            </w:pPr>
          </w:p>
        </w:tc>
      </w:tr>
      <w:tr w:rsidR="008176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684" w:rsidRPr="00FB410E" w:rsidRDefault="00817684" w:rsidP="003F0E77">
            <w:pPr>
              <w:rPr>
                <w:b/>
                <w:bCs/>
                <w:i/>
                <w:sz w:val="16"/>
                <w:szCs w:val="16"/>
              </w:rPr>
            </w:pPr>
            <w:r w:rsidRPr="00FB410E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17684" w:rsidRPr="00FB410E" w:rsidRDefault="00817684" w:rsidP="003F0E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17684" w:rsidRDefault="00817684" w:rsidP="003F0E77"/>
        </w:tc>
      </w:tr>
      <w:tr w:rsidR="00817684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684" w:rsidRPr="00FB410E" w:rsidRDefault="00817684" w:rsidP="003F0E77">
            <w:pPr>
              <w:rPr>
                <w:b/>
                <w:bCs/>
                <w:i/>
                <w:sz w:val="16"/>
                <w:szCs w:val="16"/>
              </w:rPr>
            </w:pPr>
            <w:r w:rsidRPr="00FB410E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7684" w:rsidRPr="00FB410E" w:rsidRDefault="00817684" w:rsidP="003F0E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17684" w:rsidRDefault="00817684" w:rsidP="003F0E77"/>
        </w:tc>
      </w:tr>
      <w:tr w:rsidR="00817684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17684" w:rsidRPr="00FB410E" w:rsidRDefault="00817684" w:rsidP="003F0E77">
            <w:pPr>
              <w:rPr>
                <w:b/>
                <w:bCs/>
                <w:i/>
                <w:sz w:val="16"/>
                <w:szCs w:val="16"/>
              </w:rPr>
            </w:pPr>
            <w:r w:rsidRPr="00FB410E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684" w:rsidRPr="00FB410E" w:rsidRDefault="00817684" w:rsidP="003F0E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17684" w:rsidRDefault="00817684" w:rsidP="003F0E77"/>
        </w:tc>
      </w:tr>
    </w:tbl>
    <w:p w:rsidR="00817684" w:rsidRDefault="00817684" w:rsidP="00817684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062"/>
        <w:gridCol w:w="2526"/>
        <w:gridCol w:w="1955"/>
        <w:gridCol w:w="2508"/>
      </w:tblGrid>
      <w:tr w:rsidR="00817684" w:rsidRPr="00504D2A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817684" w:rsidRPr="00FB410E" w:rsidRDefault="00817684" w:rsidP="003F0E77">
            <w:pPr>
              <w:rPr>
                <w:sz w:val="28"/>
                <w:szCs w:val="28"/>
                <w:lang w:val="en-US"/>
              </w:rPr>
            </w:pPr>
            <w:r w:rsidRPr="00FB410E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684" w:rsidRPr="00FB410E" w:rsidRDefault="00817684" w:rsidP="00FB410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817684" w:rsidRPr="00FB410E" w:rsidRDefault="00817684" w:rsidP="003F0E77">
            <w:pPr>
              <w:rPr>
                <w:sz w:val="18"/>
                <w:szCs w:val="18"/>
                <w:lang w:val="en-US"/>
              </w:rPr>
            </w:pPr>
            <w:r w:rsidRPr="00FB410E">
              <w:rPr>
                <w:sz w:val="18"/>
                <w:szCs w:val="18"/>
              </w:rPr>
              <w:t>от «___»__________20</w:t>
            </w:r>
            <w:r w:rsidR="00FA4891" w:rsidRPr="00FB410E">
              <w:rPr>
                <w:sz w:val="18"/>
                <w:szCs w:val="18"/>
                <w:lang w:val="en-US"/>
              </w:rPr>
              <w:t>1</w:t>
            </w:r>
            <w:r w:rsidR="00B24248">
              <w:rPr>
                <w:sz w:val="18"/>
                <w:szCs w:val="18"/>
              </w:rPr>
              <w:t xml:space="preserve">  </w:t>
            </w:r>
            <w:r w:rsidRPr="00FB410E">
              <w:rPr>
                <w:sz w:val="18"/>
                <w:szCs w:val="18"/>
                <w:lang w:val="en-US"/>
              </w:rPr>
              <w:t xml:space="preserve"> </w:t>
            </w:r>
            <w:r w:rsidRPr="00FB410E">
              <w:rPr>
                <w:sz w:val="18"/>
                <w:szCs w:val="18"/>
              </w:rPr>
              <w:t>г</w:t>
            </w:r>
            <w:r w:rsidRPr="00FB410E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817684" w:rsidRPr="00FB410E" w:rsidRDefault="00817684" w:rsidP="00FB410E">
            <w:pPr>
              <w:jc w:val="right"/>
              <w:rPr>
                <w:b/>
                <w:sz w:val="20"/>
                <w:szCs w:val="20"/>
              </w:rPr>
            </w:pPr>
            <w:r w:rsidRPr="00FB410E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684" w:rsidRPr="00504D2A" w:rsidRDefault="00817684" w:rsidP="003F0E77">
            <w:pPr>
              <w:rPr>
                <w:sz w:val="20"/>
                <w:szCs w:val="20"/>
              </w:rPr>
            </w:pPr>
            <w:r w:rsidRPr="00FB410E">
              <w:rPr>
                <w:sz w:val="18"/>
                <w:szCs w:val="18"/>
              </w:rPr>
              <w:t>«___»____________20</w:t>
            </w:r>
            <w:r w:rsidR="00FA4891" w:rsidRPr="00504D2A">
              <w:rPr>
                <w:sz w:val="18"/>
                <w:szCs w:val="18"/>
              </w:rPr>
              <w:t>1</w:t>
            </w:r>
            <w:r w:rsidR="00B24248">
              <w:rPr>
                <w:sz w:val="18"/>
                <w:szCs w:val="18"/>
              </w:rPr>
              <w:t xml:space="preserve">  </w:t>
            </w:r>
            <w:r w:rsidRPr="00504D2A">
              <w:rPr>
                <w:sz w:val="18"/>
                <w:szCs w:val="18"/>
              </w:rPr>
              <w:t xml:space="preserve"> </w:t>
            </w:r>
            <w:r w:rsidRPr="00FB410E">
              <w:rPr>
                <w:sz w:val="18"/>
                <w:szCs w:val="18"/>
              </w:rPr>
              <w:t>г</w:t>
            </w:r>
            <w:r w:rsidRPr="00504D2A">
              <w:rPr>
                <w:sz w:val="18"/>
                <w:szCs w:val="18"/>
              </w:rPr>
              <w:t>.</w:t>
            </w:r>
          </w:p>
        </w:tc>
      </w:tr>
    </w:tbl>
    <w:p w:rsidR="00BE62E9" w:rsidRPr="00504D2A" w:rsidRDefault="00BE62E9" w:rsidP="00735A23">
      <w:pPr>
        <w:rPr>
          <w:b/>
          <w:i/>
          <w:sz w:val="16"/>
          <w:szCs w:val="16"/>
        </w:rPr>
      </w:pPr>
    </w:p>
    <w:p w:rsidR="005A0547" w:rsidRPr="00301220" w:rsidRDefault="00450334" w:rsidP="009F71B9">
      <w:pPr>
        <w:pStyle w:val="a8"/>
        <w:spacing w:after="24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Опросный лист д</w:t>
      </w:r>
      <w:r w:rsidR="005A0547" w:rsidRPr="005A0547">
        <w:rPr>
          <w:rFonts w:ascii="Arial" w:hAnsi="Arial" w:cs="Arial"/>
          <w:b/>
          <w:bCs/>
          <w:sz w:val="28"/>
          <w:szCs w:val="28"/>
        </w:rPr>
        <w:t xml:space="preserve">ля </w:t>
      </w:r>
      <w:r w:rsidR="00D22DDA">
        <w:rPr>
          <w:rFonts w:ascii="Arial" w:hAnsi="Arial" w:cs="Arial"/>
          <w:b/>
          <w:bCs/>
          <w:sz w:val="28"/>
          <w:szCs w:val="28"/>
        </w:rPr>
        <w:t>изготовления расходомер</w:t>
      </w:r>
      <w:r w:rsidR="00D22DDA" w:rsidRPr="00D22DDA">
        <w:rPr>
          <w:rFonts w:ascii="Arial" w:hAnsi="Arial" w:cs="Arial"/>
          <w:b/>
          <w:bCs/>
          <w:sz w:val="28"/>
          <w:szCs w:val="28"/>
        </w:rPr>
        <w:t>ов</w:t>
      </w:r>
      <w:r w:rsidR="00301220">
        <w:rPr>
          <w:rFonts w:ascii="Arial" w:hAnsi="Arial" w:cs="Arial"/>
          <w:b/>
          <w:bCs/>
          <w:sz w:val="28"/>
          <w:szCs w:val="28"/>
        </w:rPr>
        <w:t>-счетчик</w:t>
      </w:r>
      <w:r w:rsidR="00D22DDA">
        <w:rPr>
          <w:rFonts w:ascii="Arial" w:hAnsi="Arial" w:cs="Arial"/>
          <w:b/>
          <w:bCs/>
          <w:sz w:val="28"/>
          <w:szCs w:val="28"/>
        </w:rPr>
        <w:t>ов</w:t>
      </w:r>
      <w:r w:rsidR="009F71B9">
        <w:rPr>
          <w:rFonts w:ascii="Arial" w:hAnsi="Arial" w:cs="Arial"/>
          <w:b/>
          <w:bCs/>
          <w:sz w:val="28"/>
          <w:szCs w:val="28"/>
        </w:rPr>
        <w:br/>
      </w:r>
      <w:r w:rsidR="00301220">
        <w:rPr>
          <w:rFonts w:ascii="Arial" w:hAnsi="Arial" w:cs="Arial"/>
          <w:b/>
          <w:bCs/>
          <w:sz w:val="28"/>
          <w:szCs w:val="28"/>
        </w:rPr>
        <w:t>ВЗЛЕТ МР</w:t>
      </w:r>
      <w:r w:rsidR="00D22DDA">
        <w:rPr>
          <w:rFonts w:ascii="Arial" w:hAnsi="Arial" w:cs="Arial"/>
          <w:b/>
          <w:bCs/>
          <w:sz w:val="28"/>
          <w:szCs w:val="28"/>
        </w:rPr>
        <w:t xml:space="preserve"> и ТЭР</w:t>
      </w:r>
      <w:r w:rsidR="009F71B9">
        <w:rPr>
          <w:rFonts w:ascii="Arial" w:hAnsi="Arial" w:cs="Arial"/>
          <w:b/>
          <w:bCs/>
          <w:sz w:val="28"/>
          <w:szCs w:val="28"/>
        </w:rPr>
        <w:br/>
      </w:r>
      <w:r w:rsidR="005A0547" w:rsidRPr="005A0547">
        <w:rPr>
          <w:rFonts w:ascii="Arial" w:hAnsi="Arial" w:cs="Arial"/>
          <w:b/>
          <w:bCs/>
          <w:sz w:val="28"/>
          <w:szCs w:val="28"/>
        </w:rPr>
        <w:t>и</w:t>
      </w:r>
      <w:r w:rsidR="00301220">
        <w:rPr>
          <w:rFonts w:ascii="Arial" w:hAnsi="Arial" w:cs="Arial"/>
          <w:b/>
          <w:bCs/>
          <w:sz w:val="28"/>
          <w:szCs w:val="28"/>
        </w:rPr>
        <w:t>сполнений для АЭС</w:t>
      </w:r>
    </w:p>
    <w:tbl>
      <w:tblPr>
        <w:tblW w:w="10007" w:type="dxa"/>
        <w:tblCellSpacing w:w="1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5"/>
        <w:gridCol w:w="310"/>
        <w:gridCol w:w="54"/>
        <w:gridCol w:w="767"/>
        <w:gridCol w:w="45"/>
        <w:gridCol w:w="721"/>
        <w:gridCol w:w="128"/>
        <w:gridCol w:w="29"/>
        <w:gridCol w:w="53"/>
        <w:gridCol w:w="55"/>
        <w:gridCol w:w="362"/>
        <w:gridCol w:w="239"/>
        <w:gridCol w:w="56"/>
        <w:gridCol w:w="136"/>
        <w:gridCol w:w="42"/>
        <w:gridCol w:w="188"/>
        <w:gridCol w:w="192"/>
        <w:gridCol w:w="152"/>
        <w:gridCol w:w="74"/>
        <w:gridCol w:w="33"/>
        <w:gridCol w:w="308"/>
        <w:gridCol w:w="149"/>
        <w:gridCol w:w="60"/>
        <w:gridCol w:w="52"/>
        <w:gridCol w:w="27"/>
        <w:gridCol w:w="211"/>
        <w:gridCol w:w="48"/>
        <w:gridCol w:w="60"/>
        <w:gridCol w:w="52"/>
        <w:gridCol w:w="711"/>
        <w:gridCol w:w="41"/>
        <w:gridCol w:w="110"/>
        <w:gridCol w:w="223"/>
        <w:gridCol w:w="199"/>
        <w:gridCol w:w="262"/>
        <w:gridCol w:w="113"/>
        <w:gridCol w:w="764"/>
        <w:gridCol w:w="37"/>
        <w:gridCol w:w="428"/>
        <w:gridCol w:w="150"/>
        <w:gridCol w:w="436"/>
        <w:gridCol w:w="585"/>
      </w:tblGrid>
      <w:tr w:rsidR="007F2B50" w:rsidTr="00FB10ED">
        <w:trPr>
          <w:gridAfter w:val="1"/>
          <w:wAfter w:w="552" w:type="dxa"/>
          <w:tblCellSpacing w:w="11" w:type="dxa"/>
        </w:trPr>
        <w:tc>
          <w:tcPr>
            <w:tcW w:w="9389" w:type="dxa"/>
            <w:gridSpan w:val="41"/>
            <w:vAlign w:val="center"/>
          </w:tcPr>
          <w:p w:rsidR="00BF477A" w:rsidRPr="00147A67" w:rsidRDefault="00BF477A" w:rsidP="00147A67">
            <w:pPr>
              <w:jc w:val="center"/>
              <w:rPr>
                <w:b/>
                <w:sz w:val="24"/>
                <w:szCs w:val="24"/>
              </w:rPr>
            </w:pPr>
            <w:r w:rsidRPr="00147A67">
              <w:rPr>
                <w:b/>
                <w:sz w:val="24"/>
                <w:szCs w:val="24"/>
              </w:rPr>
              <w:t>Общие параметры</w:t>
            </w:r>
          </w:p>
        </w:tc>
      </w:tr>
      <w:tr w:rsidR="00147A67" w:rsidTr="00FB10ED">
        <w:trPr>
          <w:trHeight w:val="227"/>
          <w:tblCellSpacing w:w="11" w:type="dxa"/>
        </w:trPr>
        <w:tc>
          <w:tcPr>
            <w:tcW w:w="8953" w:type="dxa"/>
            <w:gridSpan w:val="40"/>
            <w:vAlign w:val="center"/>
          </w:tcPr>
          <w:p w:rsidR="00D22DDA" w:rsidRPr="00147A67" w:rsidRDefault="00D22DDA" w:rsidP="00DB537E">
            <w:pPr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Категория трубопровода в соответствии с правилами или РД (класс безопасности по ОПБ 88/97):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DDA" w:rsidRPr="00147A67" w:rsidRDefault="00D22DDA" w:rsidP="00D22DDA">
            <w:pPr>
              <w:rPr>
                <w:b/>
                <w:sz w:val="18"/>
                <w:szCs w:val="18"/>
              </w:rPr>
            </w:pPr>
          </w:p>
        </w:tc>
      </w:tr>
      <w:tr w:rsidR="00147A67" w:rsidTr="00FB10ED">
        <w:trPr>
          <w:gridAfter w:val="4"/>
          <w:wAfter w:w="1566" w:type="dxa"/>
          <w:trHeight w:val="227"/>
          <w:tblCellSpacing w:w="11" w:type="dxa"/>
        </w:trPr>
        <w:tc>
          <w:tcPr>
            <w:tcW w:w="3419" w:type="dxa"/>
            <w:gridSpan w:val="9"/>
            <w:vAlign w:val="center"/>
          </w:tcPr>
          <w:p w:rsidR="00D22DDA" w:rsidRPr="00147A67" w:rsidRDefault="00D22DDA" w:rsidP="00DB537E">
            <w:pPr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Контролируемая жидкость:</w:t>
            </w:r>
          </w:p>
        </w:tc>
        <w:tc>
          <w:tcPr>
            <w:tcW w:w="4934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DDA" w:rsidRPr="00147A67" w:rsidRDefault="00D22DDA" w:rsidP="00D22DDA">
            <w:pPr>
              <w:rPr>
                <w:b/>
                <w:sz w:val="18"/>
                <w:szCs w:val="18"/>
              </w:rPr>
            </w:pPr>
          </w:p>
        </w:tc>
      </w:tr>
      <w:tr w:rsidR="00A7168D" w:rsidTr="00FB10ED">
        <w:trPr>
          <w:gridAfter w:val="4"/>
          <w:wAfter w:w="1566" w:type="dxa"/>
          <w:trHeight w:val="227"/>
          <w:tblCellSpacing w:w="11" w:type="dxa"/>
        </w:trPr>
        <w:tc>
          <w:tcPr>
            <w:tcW w:w="3419" w:type="dxa"/>
            <w:gridSpan w:val="9"/>
            <w:vAlign w:val="center"/>
          </w:tcPr>
          <w:p w:rsidR="00A7168D" w:rsidRPr="00FB10ED" w:rsidRDefault="00FB10ED" w:rsidP="00FB10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</w:t>
            </w:r>
            <w:r w:rsidRPr="00FB10ED">
              <w:rPr>
                <w:b/>
                <w:sz w:val="18"/>
                <w:szCs w:val="18"/>
              </w:rPr>
              <w:t>Блока и</w:t>
            </w:r>
            <w:r>
              <w:rPr>
                <w:b/>
                <w:sz w:val="18"/>
                <w:szCs w:val="18"/>
              </w:rPr>
              <w:t xml:space="preserve"> Трубопровода АЭС по </w:t>
            </w:r>
            <w:r w:rsidRPr="00FB10ED">
              <w:rPr>
                <w:b/>
                <w:sz w:val="18"/>
                <w:szCs w:val="18"/>
              </w:rPr>
              <w:t>назначению</w:t>
            </w:r>
          </w:p>
        </w:tc>
        <w:tc>
          <w:tcPr>
            <w:tcW w:w="4934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68D" w:rsidRPr="00147A67" w:rsidRDefault="00A7168D" w:rsidP="00D22DDA">
            <w:pPr>
              <w:rPr>
                <w:b/>
                <w:sz w:val="18"/>
                <w:szCs w:val="18"/>
              </w:rPr>
            </w:pPr>
          </w:p>
        </w:tc>
      </w:tr>
      <w:tr w:rsidR="00147A67" w:rsidTr="00FB10ED">
        <w:trPr>
          <w:gridAfter w:val="5"/>
          <w:wAfter w:w="1603" w:type="dxa"/>
          <w:trHeight w:val="227"/>
          <w:tblCellSpacing w:w="11" w:type="dxa"/>
        </w:trPr>
        <w:tc>
          <w:tcPr>
            <w:tcW w:w="4841" w:type="dxa"/>
            <w:gridSpan w:val="18"/>
            <w:vAlign w:val="center"/>
          </w:tcPr>
          <w:p w:rsidR="009F71B9" w:rsidRPr="00147A67" w:rsidRDefault="009F71B9" w:rsidP="00DB537E">
            <w:pPr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Рабочая температура жидкости в трубопроводе, °С:</w:t>
            </w:r>
          </w:p>
        </w:tc>
        <w:tc>
          <w:tcPr>
            <w:tcW w:w="892" w:type="dxa"/>
            <w:gridSpan w:val="8"/>
            <w:vAlign w:val="center"/>
          </w:tcPr>
          <w:p w:rsidR="009F71B9" w:rsidRPr="00147A67" w:rsidRDefault="009F71B9" w:rsidP="00147A67">
            <w:pPr>
              <w:jc w:val="right"/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мин</w:t>
            </w:r>
            <w:r w:rsidR="00BF477A" w:rsidRPr="00147A6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1B9" w:rsidRPr="00147A67" w:rsidRDefault="009F71B9" w:rsidP="00147A6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13" w:type="dxa"/>
            <w:gridSpan w:val="5"/>
            <w:vAlign w:val="center"/>
          </w:tcPr>
          <w:p w:rsidR="009F71B9" w:rsidRPr="00147A67" w:rsidRDefault="009F71B9" w:rsidP="00147A67">
            <w:pPr>
              <w:jc w:val="right"/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макс</w:t>
            </w:r>
            <w:r w:rsidR="00BF477A" w:rsidRPr="00147A6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1B9" w:rsidRPr="00147A67" w:rsidRDefault="009F71B9" w:rsidP="00147A6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47A67" w:rsidTr="00FB10ED">
        <w:trPr>
          <w:gridAfter w:val="14"/>
          <w:wAfter w:w="4078" w:type="dxa"/>
          <w:trHeight w:val="227"/>
          <w:tblCellSpacing w:w="11" w:type="dxa"/>
        </w:trPr>
        <w:tc>
          <w:tcPr>
            <w:tcW w:w="1622" w:type="dxa"/>
            <w:gridSpan w:val="2"/>
            <w:vAlign w:val="center"/>
          </w:tcPr>
          <w:p w:rsidR="009F71B9" w:rsidRPr="00147A67" w:rsidRDefault="009F71B9" w:rsidP="00DB537E">
            <w:pPr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Давление, МПа:</w:t>
            </w:r>
          </w:p>
        </w:tc>
        <w:tc>
          <w:tcPr>
            <w:tcW w:w="844" w:type="dxa"/>
            <w:gridSpan w:val="3"/>
            <w:vAlign w:val="center"/>
          </w:tcPr>
          <w:p w:rsidR="009F71B9" w:rsidRPr="00147A67" w:rsidRDefault="009F71B9" w:rsidP="00147A67">
            <w:pPr>
              <w:jc w:val="right"/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рабочее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1B9" w:rsidRPr="00147A67" w:rsidRDefault="009F71B9" w:rsidP="00147A6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84" w:type="dxa"/>
            <w:gridSpan w:val="13"/>
            <w:vAlign w:val="center"/>
          </w:tcPr>
          <w:p w:rsidR="009F71B9" w:rsidRPr="00147A67" w:rsidRDefault="009F71B9" w:rsidP="00147A67">
            <w:pPr>
              <w:jc w:val="right"/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испытательное</w:t>
            </w:r>
          </w:p>
        </w:tc>
        <w:tc>
          <w:tcPr>
            <w:tcW w:w="92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1B9" w:rsidRPr="00147A67" w:rsidRDefault="009F71B9" w:rsidP="00147A6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47A67" w:rsidTr="00FB10ED">
        <w:trPr>
          <w:gridAfter w:val="18"/>
          <w:wAfter w:w="4424" w:type="dxa"/>
          <w:trHeight w:val="227"/>
          <w:tblCellSpacing w:w="11" w:type="dxa"/>
        </w:trPr>
        <w:tc>
          <w:tcPr>
            <w:tcW w:w="1676" w:type="dxa"/>
            <w:gridSpan w:val="3"/>
            <w:vAlign w:val="center"/>
          </w:tcPr>
          <w:p w:rsidR="00BF477A" w:rsidRPr="00147A67" w:rsidRDefault="00BF477A" w:rsidP="00DB537E">
            <w:pPr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Состав жидкости:</w:t>
            </w:r>
          </w:p>
        </w:tc>
        <w:tc>
          <w:tcPr>
            <w:tcW w:w="2799" w:type="dxa"/>
            <w:gridSpan w:val="13"/>
            <w:vAlign w:val="center"/>
          </w:tcPr>
          <w:p w:rsidR="00BF477A" w:rsidRPr="00147A67" w:rsidRDefault="00BF477A" w:rsidP="00147A67">
            <w:pPr>
              <w:jc w:val="right"/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массовая доля примесей, %</w:t>
            </w:r>
          </w:p>
        </w:tc>
        <w:tc>
          <w:tcPr>
            <w:tcW w:w="9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77A" w:rsidRPr="00147A67" w:rsidRDefault="00BF477A" w:rsidP="00147A6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47A67" w:rsidTr="00FB10ED">
        <w:trPr>
          <w:gridAfter w:val="8"/>
          <w:wAfter w:w="2742" w:type="dxa"/>
          <w:trHeight w:val="227"/>
          <w:tblCellSpacing w:w="11" w:type="dxa"/>
        </w:trPr>
        <w:tc>
          <w:tcPr>
            <w:tcW w:w="2443" w:type="dxa"/>
            <w:gridSpan w:val="4"/>
            <w:vAlign w:val="center"/>
          </w:tcPr>
          <w:p w:rsidR="00BF477A" w:rsidRPr="00147A67" w:rsidRDefault="00BF477A" w:rsidP="00DB537E">
            <w:pPr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Расход жидкости, м</w:t>
            </w:r>
            <w:r w:rsidRPr="00147A67">
              <w:rPr>
                <w:b/>
                <w:sz w:val="18"/>
                <w:szCs w:val="18"/>
                <w:vertAlign w:val="superscript"/>
              </w:rPr>
              <w:t>3</w:t>
            </w:r>
            <w:r w:rsidRPr="00147A67">
              <w:rPr>
                <w:b/>
                <w:sz w:val="18"/>
                <w:szCs w:val="18"/>
              </w:rPr>
              <w:t>/час:</w:t>
            </w:r>
          </w:p>
        </w:tc>
        <w:tc>
          <w:tcPr>
            <w:tcW w:w="901" w:type="dxa"/>
            <w:gridSpan w:val="4"/>
            <w:vAlign w:val="center"/>
          </w:tcPr>
          <w:p w:rsidR="00BF477A" w:rsidRPr="00147A67" w:rsidRDefault="00BF477A" w:rsidP="00147A67">
            <w:pPr>
              <w:jc w:val="right"/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мин.</w:t>
            </w:r>
          </w:p>
        </w:tc>
        <w:tc>
          <w:tcPr>
            <w:tcW w:w="6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77A" w:rsidRPr="00147A67" w:rsidRDefault="00BF477A" w:rsidP="00147A6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gridSpan w:val="11"/>
            <w:vAlign w:val="center"/>
          </w:tcPr>
          <w:p w:rsidR="00BF477A" w:rsidRPr="00147A67" w:rsidRDefault="00BF477A" w:rsidP="00147A67">
            <w:pPr>
              <w:jc w:val="right"/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макс.</w:t>
            </w:r>
          </w:p>
        </w:tc>
        <w:tc>
          <w:tcPr>
            <w:tcW w:w="171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77A" w:rsidRPr="00147A67" w:rsidRDefault="00BF477A" w:rsidP="00147A6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47A67" w:rsidTr="00FB10ED">
        <w:trPr>
          <w:gridAfter w:val="10"/>
          <w:wAfter w:w="3164" w:type="dxa"/>
          <w:trHeight w:val="227"/>
          <w:tblCellSpacing w:w="11" w:type="dxa"/>
        </w:trPr>
        <w:tc>
          <w:tcPr>
            <w:tcW w:w="3337" w:type="dxa"/>
            <w:gridSpan w:val="7"/>
            <w:vAlign w:val="center"/>
          </w:tcPr>
          <w:p w:rsidR="00BF477A" w:rsidRPr="00147A67" w:rsidRDefault="00BF477A" w:rsidP="00147A67">
            <w:pPr>
              <w:jc w:val="center"/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или скорость в трубопроводе, м/с</w:t>
            </w:r>
          </w:p>
        </w:tc>
        <w:tc>
          <w:tcPr>
            <w:tcW w:w="772" w:type="dxa"/>
            <w:gridSpan w:val="6"/>
            <w:vAlign w:val="center"/>
          </w:tcPr>
          <w:p w:rsidR="00BF477A" w:rsidRPr="00147A67" w:rsidRDefault="00BF477A" w:rsidP="00147A67">
            <w:pPr>
              <w:jc w:val="right"/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мин.</w:t>
            </w:r>
          </w:p>
        </w:tc>
        <w:tc>
          <w:tcPr>
            <w:tcW w:w="7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77A" w:rsidRPr="00147A67" w:rsidRDefault="00BF477A" w:rsidP="00147A6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gridSpan w:val="9"/>
            <w:vAlign w:val="center"/>
          </w:tcPr>
          <w:p w:rsidR="00BF477A" w:rsidRPr="00147A67" w:rsidRDefault="00BF477A" w:rsidP="00147A67">
            <w:pPr>
              <w:jc w:val="right"/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макс.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77A" w:rsidRPr="00147A67" w:rsidRDefault="00BF477A" w:rsidP="00D22DDA">
            <w:pPr>
              <w:rPr>
                <w:b/>
                <w:sz w:val="18"/>
                <w:szCs w:val="18"/>
              </w:rPr>
            </w:pPr>
          </w:p>
        </w:tc>
      </w:tr>
      <w:tr w:rsidR="00147A67" w:rsidTr="00FB10ED">
        <w:trPr>
          <w:gridAfter w:val="3"/>
          <w:wAfter w:w="1138" w:type="dxa"/>
          <w:trHeight w:val="227"/>
          <w:tblCellSpacing w:w="11" w:type="dxa"/>
        </w:trPr>
        <w:tc>
          <w:tcPr>
            <w:tcW w:w="5405" w:type="dxa"/>
            <w:gridSpan w:val="22"/>
            <w:vAlign w:val="center"/>
          </w:tcPr>
          <w:p w:rsidR="00EA1F7A" w:rsidRPr="00147A67" w:rsidRDefault="00EA1F7A" w:rsidP="00EA1F7A">
            <w:pPr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Место установки ИУ или проточной части расходомера:</w:t>
            </w:r>
          </w:p>
        </w:tc>
        <w:tc>
          <w:tcPr>
            <w:tcW w:w="1240" w:type="dxa"/>
            <w:gridSpan w:val="9"/>
            <w:vAlign w:val="center"/>
          </w:tcPr>
          <w:p w:rsidR="00EA1F7A" w:rsidRPr="00147A67" w:rsidRDefault="00EA1F7A" w:rsidP="00147A67">
            <w:pPr>
              <w:jc w:val="right"/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на воздухе</w:t>
            </w:r>
          </w:p>
        </w:tc>
        <w:tc>
          <w:tcPr>
            <w:tcW w:w="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F7A" w:rsidRPr="00147A67" w:rsidRDefault="00EA1F7A" w:rsidP="00147A6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53" w:type="dxa"/>
            <w:gridSpan w:val="5"/>
            <w:vAlign w:val="center"/>
          </w:tcPr>
          <w:p w:rsidR="00EA1F7A" w:rsidRPr="00147A67" w:rsidRDefault="00EA1F7A" w:rsidP="00147A67">
            <w:pPr>
              <w:jc w:val="right"/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в помещении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F7A" w:rsidRPr="00147A67" w:rsidRDefault="00EA1F7A" w:rsidP="00147A6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47A67" w:rsidTr="00FB10ED">
        <w:trPr>
          <w:gridAfter w:val="6"/>
          <w:wAfter w:w="2367" w:type="dxa"/>
          <w:trHeight w:val="227"/>
          <w:tblCellSpacing w:w="11" w:type="dxa"/>
        </w:trPr>
        <w:tc>
          <w:tcPr>
            <w:tcW w:w="5544" w:type="dxa"/>
            <w:gridSpan w:val="25"/>
          </w:tcPr>
          <w:p w:rsidR="00534B1D" w:rsidRPr="00147A67" w:rsidRDefault="00534B1D" w:rsidP="00D22DDA">
            <w:pPr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Материал ИУ, присоединительной арматуры (марка стали):</w:t>
            </w:r>
          </w:p>
        </w:tc>
        <w:tc>
          <w:tcPr>
            <w:tcW w:w="200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B1D" w:rsidRPr="00147A67" w:rsidRDefault="00534B1D" w:rsidP="00D22DDA">
            <w:pPr>
              <w:rPr>
                <w:b/>
                <w:sz w:val="18"/>
                <w:szCs w:val="18"/>
              </w:rPr>
            </w:pPr>
          </w:p>
        </w:tc>
      </w:tr>
      <w:tr w:rsidR="00147A67" w:rsidTr="00FB10ED">
        <w:trPr>
          <w:gridAfter w:val="27"/>
          <w:wAfter w:w="5632" w:type="dxa"/>
          <w:trHeight w:val="227"/>
          <w:tblCellSpacing w:w="11" w:type="dxa"/>
        </w:trPr>
        <w:tc>
          <w:tcPr>
            <w:tcW w:w="3474" w:type="dxa"/>
            <w:gridSpan w:val="10"/>
          </w:tcPr>
          <w:p w:rsidR="007F2B50" w:rsidRPr="00147A67" w:rsidRDefault="007F2B50" w:rsidP="00D22DDA">
            <w:pPr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Температура окружающей среды, °С</w:t>
            </w:r>
          </w:p>
        </w:tc>
        <w:tc>
          <w:tcPr>
            <w:tcW w:w="8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B50" w:rsidRPr="00147A67" w:rsidRDefault="007F2B50" w:rsidP="00D22DDA">
            <w:pPr>
              <w:rPr>
                <w:b/>
                <w:sz w:val="18"/>
                <w:szCs w:val="18"/>
              </w:rPr>
            </w:pPr>
          </w:p>
        </w:tc>
      </w:tr>
      <w:tr w:rsidR="00147A67" w:rsidTr="00FB10ED">
        <w:trPr>
          <w:gridAfter w:val="15"/>
          <w:wAfter w:w="4138" w:type="dxa"/>
          <w:trHeight w:val="227"/>
          <w:tblCellSpacing w:w="11" w:type="dxa"/>
        </w:trPr>
        <w:tc>
          <w:tcPr>
            <w:tcW w:w="5803" w:type="dxa"/>
            <w:gridSpan w:val="27"/>
            <w:vAlign w:val="center"/>
          </w:tcPr>
          <w:p w:rsidR="00147A67" w:rsidRPr="00147A67" w:rsidRDefault="00147A67" w:rsidP="00147A67">
            <w:pPr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Параметры трубопровода, в который производится врезка:</w:t>
            </w:r>
          </w:p>
        </w:tc>
      </w:tr>
      <w:tr w:rsidR="00147A67" w:rsidTr="00FB10ED">
        <w:trPr>
          <w:gridAfter w:val="21"/>
          <w:wAfter w:w="4685" w:type="dxa"/>
          <w:trHeight w:val="227"/>
          <w:tblCellSpacing w:w="11" w:type="dxa"/>
        </w:trPr>
        <w:tc>
          <w:tcPr>
            <w:tcW w:w="1312" w:type="dxa"/>
          </w:tcPr>
          <w:p w:rsidR="00BF477A" w:rsidRPr="00147A67" w:rsidRDefault="00BF477A" w:rsidP="00D22DDA">
            <w:pPr>
              <w:rPr>
                <w:b/>
                <w:sz w:val="18"/>
                <w:szCs w:val="18"/>
              </w:rPr>
            </w:pPr>
          </w:p>
        </w:tc>
        <w:tc>
          <w:tcPr>
            <w:tcW w:w="2502" w:type="dxa"/>
            <w:gridSpan w:val="10"/>
          </w:tcPr>
          <w:p w:rsidR="00BF477A" w:rsidRPr="00147A67" w:rsidRDefault="00147A67" w:rsidP="00D22DDA">
            <w:pPr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марка стали</w:t>
            </w:r>
          </w:p>
        </w:tc>
        <w:tc>
          <w:tcPr>
            <w:tcW w:w="13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77A" w:rsidRPr="00147A67" w:rsidRDefault="00BF477A" w:rsidP="00D22DDA">
            <w:pPr>
              <w:rPr>
                <w:b/>
                <w:sz w:val="18"/>
                <w:szCs w:val="18"/>
              </w:rPr>
            </w:pPr>
          </w:p>
        </w:tc>
      </w:tr>
      <w:tr w:rsidR="00147A67" w:rsidTr="00FB10ED">
        <w:trPr>
          <w:gridAfter w:val="25"/>
          <w:wAfter w:w="5252" w:type="dxa"/>
          <w:trHeight w:val="227"/>
          <w:tblCellSpacing w:w="11" w:type="dxa"/>
        </w:trPr>
        <w:tc>
          <w:tcPr>
            <w:tcW w:w="1312" w:type="dxa"/>
          </w:tcPr>
          <w:p w:rsidR="00BF477A" w:rsidRPr="00147A67" w:rsidRDefault="00BF477A" w:rsidP="00D22DDA">
            <w:pPr>
              <w:rPr>
                <w:b/>
                <w:sz w:val="18"/>
                <w:szCs w:val="18"/>
              </w:rPr>
            </w:pPr>
          </w:p>
        </w:tc>
        <w:tc>
          <w:tcPr>
            <w:tcW w:w="2502" w:type="dxa"/>
            <w:gridSpan w:val="10"/>
          </w:tcPr>
          <w:p w:rsidR="00BF477A" w:rsidRPr="00147A67" w:rsidRDefault="00147A67" w:rsidP="00D22DDA">
            <w:pPr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наружный диаметр, мм</w:t>
            </w:r>
          </w:p>
        </w:tc>
        <w:tc>
          <w:tcPr>
            <w:tcW w:w="8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77A" w:rsidRPr="00147A67" w:rsidRDefault="00BF477A" w:rsidP="00D22DDA">
            <w:pPr>
              <w:rPr>
                <w:b/>
                <w:sz w:val="18"/>
                <w:szCs w:val="18"/>
              </w:rPr>
            </w:pPr>
          </w:p>
        </w:tc>
      </w:tr>
      <w:tr w:rsidR="00147A67" w:rsidTr="00FB10ED">
        <w:trPr>
          <w:gridAfter w:val="25"/>
          <w:wAfter w:w="5252" w:type="dxa"/>
          <w:trHeight w:val="227"/>
          <w:tblCellSpacing w:w="11" w:type="dxa"/>
        </w:trPr>
        <w:tc>
          <w:tcPr>
            <w:tcW w:w="1312" w:type="dxa"/>
          </w:tcPr>
          <w:p w:rsidR="00BF477A" w:rsidRPr="00147A67" w:rsidRDefault="00BF477A" w:rsidP="00D22DDA">
            <w:pPr>
              <w:rPr>
                <w:b/>
                <w:sz w:val="18"/>
                <w:szCs w:val="18"/>
              </w:rPr>
            </w:pPr>
          </w:p>
        </w:tc>
        <w:tc>
          <w:tcPr>
            <w:tcW w:w="2502" w:type="dxa"/>
            <w:gridSpan w:val="10"/>
          </w:tcPr>
          <w:p w:rsidR="00BF477A" w:rsidRPr="00147A67" w:rsidRDefault="00147A67" w:rsidP="00D22DDA">
            <w:pPr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толщина стенки, мм</w:t>
            </w:r>
          </w:p>
        </w:tc>
        <w:tc>
          <w:tcPr>
            <w:tcW w:w="8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77A" w:rsidRPr="00147A67" w:rsidRDefault="00BF477A" w:rsidP="00D22DDA">
            <w:pPr>
              <w:rPr>
                <w:b/>
                <w:sz w:val="18"/>
                <w:szCs w:val="18"/>
              </w:rPr>
            </w:pPr>
          </w:p>
        </w:tc>
      </w:tr>
      <w:tr w:rsidR="00147A67" w:rsidTr="00FB10ED">
        <w:trPr>
          <w:gridAfter w:val="28"/>
          <w:wAfter w:w="5674" w:type="dxa"/>
          <w:trHeight w:val="227"/>
          <w:tblCellSpacing w:w="11" w:type="dxa"/>
        </w:trPr>
        <w:tc>
          <w:tcPr>
            <w:tcW w:w="3419" w:type="dxa"/>
            <w:gridSpan w:val="9"/>
          </w:tcPr>
          <w:p w:rsidR="00147A67" w:rsidRPr="00147A67" w:rsidRDefault="00147A67" w:rsidP="00D22DDA">
            <w:pPr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Категория сварных соединений</w:t>
            </w:r>
          </w:p>
        </w:tc>
        <w:tc>
          <w:tcPr>
            <w:tcW w:w="8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A67" w:rsidRPr="00147A67" w:rsidRDefault="00147A67" w:rsidP="00D22DDA">
            <w:pPr>
              <w:rPr>
                <w:b/>
                <w:sz w:val="18"/>
                <w:szCs w:val="18"/>
              </w:rPr>
            </w:pPr>
          </w:p>
        </w:tc>
      </w:tr>
    </w:tbl>
    <w:p w:rsidR="007F2B50" w:rsidRDefault="007F2B50"/>
    <w:tbl>
      <w:tblPr>
        <w:tblW w:w="10113" w:type="dxa"/>
        <w:tblCellSpacing w:w="1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659"/>
        <w:gridCol w:w="330"/>
        <w:gridCol w:w="145"/>
        <w:gridCol w:w="591"/>
        <w:gridCol w:w="104"/>
        <w:gridCol w:w="225"/>
        <w:gridCol w:w="27"/>
        <w:gridCol w:w="310"/>
        <w:gridCol w:w="176"/>
        <w:gridCol w:w="338"/>
        <w:gridCol w:w="491"/>
        <w:gridCol w:w="339"/>
        <w:gridCol w:w="45"/>
        <w:gridCol w:w="338"/>
        <w:gridCol w:w="637"/>
        <w:gridCol w:w="208"/>
        <w:gridCol w:w="132"/>
        <w:gridCol w:w="231"/>
        <w:gridCol w:w="845"/>
        <w:gridCol w:w="363"/>
        <w:gridCol w:w="845"/>
        <w:gridCol w:w="363"/>
        <w:gridCol w:w="1210"/>
      </w:tblGrid>
      <w:tr w:rsidR="007F2B50">
        <w:trPr>
          <w:tblCellSpacing w:w="11" w:type="dxa"/>
        </w:trPr>
        <w:tc>
          <w:tcPr>
            <w:tcW w:w="10069" w:type="dxa"/>
            <w:gridSpan w:val="24"/>
          </w:tcPr>
          <w:p w:rsidR="00DB537E" w:rsidRPr="00147A67" w:rsidRDefault="00DB537E" w:rsidP="00147A67">
            <w:pPr>
              <w:jc w:val="center"/>
              <w:rPr>
                <w:b/>
                <w:sz w:val="24"/>
                <w:szCs w:val="24"/>
              </w:rPr>
            </w:pPr>
            <w:r w:rsidRPr="00147A67">
              <w:rPr>
                <w:b/>
                <w:sz w:val="24"/>
                <w:szCs w:val="24"/>
              </w:rPr>
              <w:t>Дополнительно для ВЗЛЕТ МР</w:t>
            </w:r>
          </w:p>
        </w:tc>
      </w:tr>
      <w:tr w:rsidR="007F2B50">
        <w:trPr>
          <w:gridAfter w:val="16"/>
          <w:wAfter w:w="6838" w:type="dxa"/>
          <w:trHeight w:val="227"/>
          <w:tblCellSpacing w:w="11" w:type="dxa"/>
        </w:trPr>
        <w:tc>
          <w:tcPr>
            <w:tcW w:w="2262" w:type="dxa"/>
            <w:gridSpan w:val="4"/>
            <w:vAlign w:val="center"/>
          </w:tcPr>
          <w:p w:rsidR="00DB537E" w:rsidRPr="00147A67" w:rsidRDefault="00DB537E" w:rsidP="00DB537E">
            <w:pPr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Объемная доля газа, %:</w:t>
            </w:r>
          </w:p>
        </w:tc>
        <w:tc>
          <w:tcPr>
            <w:tcW w:w="9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37E" w:rsidRPr="00147A67" w:rsidRDefault="00DB537E" w:rsidP="00D22DDA">
            <w:pPr>
              <w:rPr>
                <w:b/>
                <w:sz w:val="18"/>
                <w:szCs w:val="18"/>
              </w:rPr>
            </w:pPr>
          </w:p>
        </w:tc>
      </w:tr>
      <w:tr w:rsidR="007F2B50">
        <w:trPr>
          <w:gridAfter w:val="15"/>
          <w:wAfter w:w="6528" w:type="dxa"/>
          <w:trHeight w:val="227"/>
          <w:tblCellSpacing w:w="11" w:type="dxa"/>
        </w:trPr>
        <w:tc>
          <w:tcPr>
            <w:tcW w:w="1128" w:type="dxa"/>
            <w:vAlign w:val="center"/>
          </w:tcPr>
          <w:p w:rsidR="00DB537E" w:rsidRPr="00147A67" w:rsidRDefault="00DB537E" w:rsidP="00DB537E">
            <w:pPr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Тип ПЭА:</w:t>
            </w:r>
          </w:p>
        </w:tc>
        <w:tc>
          <w:tcPr>
            <w:tcW w:w="637" w:type="dxa"/>
            <w:vAlign w:val="center"/>
          </w:tcPr>
          <w:p w:rsidR="00DB537E" w:rsidRPr="00147A67" w:rsidRDefault="00DB537E" w:rsidP="00147A67">
            <w:pPr>
              <w:jc w:val="right"/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021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37E" w:rsidRPr="00147A67" w:rsidRDefault="00DB537E" w:rsidP="00147A6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vAlign w:val="center"/>
          </w:tcPr>
          <w:p w:rsidR="00DB537E" w:rsidRPr="00147A67" w:rsidRDefault="00DB537E" w:rsidP="00147A67">
            <w:pPr>
              <w:jc w:val="right"/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В-204АТ</w:t>
            </w: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37E" w:rsidRPr="00147A67" w:rsidRDefault="00DB537E" w:rsidP="00147A6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31E14">
        <w:trPr>
          <w:gridAfter w:val="1"/>
          <w:wAfter w:w="1177" w:type="dxa"/>
          <w:trHeight w:val="227"/>
          <w:tblCellSpacing w:w="11" w:type="dxa"/>
        </w:trPr>
        <w:tc>
          <w:tcPr>
            <w:tcW w:w="2853" w:type="dxa"/>
            <w:gridSpan w:val="5"/>
            <w:vAlign w:val="center"/>
          </w:tcPr>
          <w:p w:rsidR="00431E14" w:rsidRPr="00147A67" w:rsidRDefault="00431E14" w:rsidP="00DB537E">
            <w:pPr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Тип измерительного участка:</w:t>
            </w:r>
          </w:p>
        </w:tc>
        <w:tc>
          <w:tcPr>
            <w:tcW w:w="820" w:type="dxa"/>
            <w:gridSpan w:val="5"/>
            <w:vAlign w:val="center"/>
          </w:tcPr>
          <w:p w:rsidR="00431E14" w:rsidRPr="00147A67" w:rsidRDefault="00431E14" w:rsidP="00147A67">
            <w:pPr>
              <w:jc w:val="right"/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011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E14" w:rsidRPr="00147A67" w:rsidRDefault="00431E14" w:rsidP="00147A6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431E14" w:rsidRPr="00147A67" w:rsidRDefault="00431E14" w:rsidP="00147A67">
            <w:pPr>
              <w:jc w:val="right"/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E14" w:rsidRPr="00147A67" w:rsidRDefault="00431E14" w:rsidP="00147A6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31E14" w:rsidRPr="00147A67" w:rsidRDefault="00D366D0" w:rsidP="00147A6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="00431E14" w:rsidRPr="00147A6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E14" w:rsidRPr="00147A67" w:rsidRDefault="00431E14" w:rsidP="00147A6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431E14" w:rsidRPr="00147A67" w:rsidRDefault="00431E14" w:rsidP="00431E14">
            <w:pPr>
              <w:jc w:val="right"/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4</w:t>
            </w:r>
            <w:r w:rsidRPr="00147A6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E14" w:rsidRPr="00147A67" w:rsidRDefault="00431E14" w:rsidP="00431E1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431E14" w:rsidRPr="00147A67" w:rsidRDefault="00431E14" w:rsidP="00431E14">
            <w:pPr>
              <w:jc w:val="right"/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  <w:r w:rsidRPr="00147A6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E14" w:rsidRPr="00147A67" w:rsidRDefault="00431E14" w:rsidP="00431E1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31E14">
        <w:trPr>
          <w:gridAfter w:val="6"/>
          <w:wAfter w:w="3824" w:type="dxa"/>
          <w:trHeight w:val="227"/>
          <w:tblCellSpacing w:w="11" w:type="dxa"/>
        </w:trPr>
        <w:tc>
          <w:tcPr>
            <w:tcW w:w="2957" w:type="dxa"/>
            <w:gridSpan w:val="6"/>
            <w:vAlign w:val="center"/>
          </w:tcPr>
          <w:p w:rsidR="00431E14" w:rsidRPr="00147A67" w:rsidRDefault="00431E14" w:rsidP="00DB537E">
            <w:pPr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Вид измерительного участка:</w:t>
            </w:r>
          </w:p>
        </w:tc>
        <w:tc>
          <w:tcPr>
            <w:tcW w:w="1545" w:type="dxa"/>
            <w:gridSpan w:val="6"/>
            <w:vAlign w:val="center"/>
          </w:tcPr>
          <w:p w:rsidR="00431E14" w:rsidRPr="00147A67" w:rsidRDefault="00431E14" w:rsidP="00147A67">
            <w:pPr>
              <w:jc w:val="right"/>
              <w:rPr>
                <w:b/>
                <w:sz w:val="18"/>
                <w:szCs w:val="18"/>
              </w:rPr>
            </w:pPr>
            <w:r w:rsidRPr="00147A67">
              <w:rPr>
                <w:b/>
                <w:sz w:val="18"/>
                <w:szCs w:val="18"/>
              </w:rPr>
              <w:t>фланцевый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E14" w:rsidRPr="00147A67" w:rsidRDefault="00431E14" w:rsidP="00147A6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431E14" w:rsidRPr="00147A67" w:rsidRDefault="00431E14" w:rsidP="00147A67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 w:rsidRPr="00147A67">
              <w:rPr>
                <w:b/>
                <w:sz w:val="18"/>
                <w:szCs w:val="18"/>
              </w:rPr>
              <w:t>вварной</w:t>
            </w:r>
            <w:proofErr w:type="spellEnd"/>
          </w:p>
        </w:tc>
        <w:tc>
          <w:tcPr>
            <w:tcW w:w="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E14" w:rsidRPr="00147A67" w:rsidRDefault="00431E14" w:rsidP="00147A67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DB605A" w:rsidRPr="00A54ABC" w:rsidRDefault="00DB605A" w:rsidP="00A34190">
      <w:pPr>
        <w:spacing w:before="120"/>
        <w:rPr>
          <w:b/>
          <w:i/>
        </w:rPr>
      </w:pPr>
      <w:r w:rsidRPr="00A54ABC">
        <w:rPr>
          <w:b/>
          <w:i/>
        </w:rPr>
        <w:t>Примечания:</w:t>
      </w:r>
    </w:p>
    <w:tbl>
      <w:tblPr>
        <w:tblW w:w="10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3F0E77" w:rsidRPr="009C197C">
        <w:trPr>
          <w:trHeight w:hRule="exact" w:val="2563"/>
        </w:trPr>
        <w:tc>
          <w:tcPr>
            <w:tcW w:w="5400" w:type="dxa"/>
          </w:tcPr>
          <w:p w:rsidR="003F0E77" w:rsidRPr="003F0E77" w:rsidRDefault="003F0E77" w:rsidP="00D87642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3F0E77" w:rsidRPr="002E652C" w:rsidRDefault="003F0E77" w:rsidP="00D87642">
            <w:pPr>
              <w:rPr>
                <w:b/>
                <w:sz w:val="16"/>
                <w:lang w:val="en-US"/>
              </w:rPr>
            </w:pPr>
          </w:p>
        </w:tc>
      </w:tr>
    </w:tbl>
    <w:p w:rsidR="000B2439" w:rsidRDefault="000B2439" w:rsidP="00473CCF">
      <w:pPr>
        <w:pStyle w:val="a6"/>
        <w:spacing w:before="120" w:after="0"/>
        <w:ind w:left="357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Х </w:t>
      </w:r>
      <w:r w:rsidRPr="00835195">
        <w:rPr>
          <w:b/>
          <w:sz w:val="20"/>
          <w:szCs w:val="20"/>
        </w:rPr>
        <w:t xml:space="preserve"> ,</w:t>
      </w:r>
      <w:proofErr w:type="gramEnd"/>
    </w:p>
    <w:p w:rsidR="000B2439" w:rsidRPr="00835195" w:rsidRDefault="000B2439" w:rsidP="000B2439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наименованием.</w:t>
      </w:r>
    </w:p>
    <w:p w:rsidR="00DB605A" w:rsidRPr="00DD3E09" w:rsidRDefault="00DB605A" w:rsidP="00DB605A">
      <w:pPr>
        <w:pStyle w:val="a6"/>
        <w:ind w:left="-43"/>
      </w:pPr>
      <w:r w:rsidRPr="007D3842">
        <w:t xml:space="preserve">Ф.И.О.  </w:t>
      </w:r>
      <w:r>
        <w:t>заказчика</w:t>
      </w:r>
      <w:r w:rsidRPr="007D3842">
        <w:t xml:space="preserve"> _______________________</w:t>
      </w:r>
      <w:r>
        <w:t>______</w:t>
      </w:r>
      <w:r w:rsidRPr="007D3842">
        <w:t>__</w:t>
      </w:r>
      <w:r w:rsidRPr="002E652C">
        <w:t>__________________</w:t>
      </w:r>
      <w:r w:rsidRPr="007D3842">
        <w:t>__ тел. ______</w:t>
      </w:r>
      <w:r w:rsidRPr="003F130B">
        <w:t>_______</w:t>
      </w:r>
      <w:r w:rsidRPr="007D3842">
        <w:t xml:space="preserve">____ </w:t>
      </w:r>
    </w:p>
    <w:p w:rsidR="004C504B" w:rsidRPr="007D3842" w:rsidRDefault="004C504B" w:rsidP="00735A23">
      <w:pPr>
        <w:rPr>
          <w:b/>
          <w:i/>
          <w:sz w:val="2"/>
        </w:rPr>
      </w:pPr>
    </w:p>
    <w:sectPr w:rsidR="004C504B" w:rsidRPr="007D3842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07"/>
    <w:rsid w:val="00002B9F"/>
    <w:rsid w:val="00007394"/>
    <w:rsid w:val="00032B66"/>
    <w:rsid w:val="0006029C"/>
    <w:rsid w:val="00060350"/>
    <w:rsid w:val="000710EA"/>
    <w:rsid w:val="00072042"/>
    <w:rsid w:val="00091161"/>
    <w:rsid w:val="000B2439"/>
    <w:rsid w:val="000B6956"/>
    <w:rsid w:val="000B787C"/>
    <w:rsid w:val="00100EC8"/>
    <w:rsid w:val="001244D6"/>
    <w:rsid w:val="00134D25"/>
    <w:rsid w:val="00136A13"/>
    <w:rsid w:val="001434A5"/>
    <w:rsid w:val="00147A67"/>
    <w:rsid w:val="0016409F"/>
    <w:rsid w:val="00186BD7"/>
    <w:rsid w:val="001870F3"/>
    <w:rsid w:val="001B14FA"/>
    <w:rsid w:val="001D3D0F"/>
    <w:rsid w:val="00204E4F"/>
    <w:rsid w:val="002136EA"/>
    <w:rsid w:val="002470F6"/>
    <w:rsid w:val="00284B82"/>
    <w:rsid w:val="002D287B"/>
    <w:rsid w:val="002E14F8"/>
    <w:rsid w:val="002E652C"/>
    <w:rsid w:val="002F54E3"/>
    <w:rsid w:val="00301220"/>
    <w:rsid w:val="00317AD9"/>
    <w:rsid w:val="00325683"/>
    <w:rsid w:val="00386A2E"/>
    <w:rsid w:val="00392D5E"/>
    <w:rsid w:val="003A1D3F"/>
    <w:rsid w:val="003D6FB2"/>
    <w:rsid w:val="003F0E77"/>
    <w:rsid w:val="003F130B"/>
    <w:rsid w:val="00415280"/>
    <w:rsid w:val="00431E14"/>
    <w:rsid w:val="00435D94"/>
    <w:rsid w:val="00443B66"/>
    <w:rsid w:val="00450334"/>
    <w:rsid w:val="00473CCF"/>
    <w:rsid w:val="00495B87"/>
    <w:rsid w:val="004C504B"/>
    <w:rsid w:val="004D4062"/>
    <w:rsid w:val="00504D2A"/>
    <w:rsid w:val="005204D3"/>
    <w:rsid w:val="00520816"/>
    <w:rsid w:val="00534B1D"/>
    <w:rsid w:val="0054211B"/>
    <w:rsid w:val="005A007F"/>
    <w:rsid w:val="005A0547"/>
    <w:rsid w:val="00605D37"/>
    <w:rsid w:val="006113A6"/>
    <w:rsid w:val="0065066C"/>
    <w:rsid w:val="0066121E"/>
    <w:rsid w:val="006724EC"/>
    <w:rsid w:val="006F3D74"/>
    <w:rsid w:val="0073099D"/>
    <w:rsid w:val="00735331"/>
    <w:rsid w:val="00735A23"/>
    <w:rsid w:val="0076712B"/>
    <w:rsid w:val="007755FF"/>
    <w:rsid w:val="0079702C"/>
    <w:rsid w:val="007D074E"/>
    <w:rsid w:val="007F2B50"/>
    <w:rsid w:val="00817684"/>
    <w:rsid w:val="00853C66"/>
    <w:rsid w:val="00860E45"/>
    <w:rsid w:val="00870107"/>
    <w:rsid w:val="008B6E6A"/>
    <w:rsid w:val="008D4BAC"/>
    <w:rsid w:val="008E1946"/>
    <w:rsid w:val="00913C97"/>
    <w:rsid w:val="0092468B"/>
    <w:rsid w:val="00950C3A"/>
    <w:rsid w:val="00985A09"/>
    <w:rsid w:val="009B05D0"/>
    <w:rsid w:val="009B4DFA"/>
    <w:rsid w:val="009C6BD8"/>
    <w:rsid w:val="009F70B4"/>
    <w:rsid w:val="009F71B9"/>
    <w:rsid w:val="00A22691"/>
    <w:rsid w:val="00A34190"/>
    <w:rsid w:val="00A36D95"/>
    <w:rsid w:val="00A510B0"/>
    <w:rsid w:val="00A54ABC"/>
    <w:rsid w:val="00A7168D"/>
    <w:rsid w:val="00AF5781"/>
    <w:rsid w:val="00B064D2"/>
    <w:rsid w:val="00B24248"/>
    <w:rsid w:val="00B765B8"/>
    <w:rsid w:val="00B80000"/>
    <w:rsid w:val="00B97611"/>
    <w:rsid w:val="00B97D07"/>
    <w:rsid w:val="00BA2207"/>
    <w:rsid w:val="00BE62E9"/>
    <w:rsid w:val="00BF477A"/>
    <w:rsid w:val="00C037CA"/>
    <w:rsid w:val="00C07903"/>
    <w:rsid w:val="00CB07F2"/>
    <w:rsid w:val="00CF542A"/>
    <w:rsid w:val="00CF6AC9"/>
    <w:rsid w:val="00D0359A"/>
    <w:rsid w:val="00D17E55"/>
    <w:rsid w:val="00D22DDA"/>
    <w:rsid w:val="00D366D0"/>
    <w:rsid w:val="00D56A3D"/>
    <w:rsid w:val="00D87642"/>
    <w:rsid w:val="00D95890"/>
    <w:rsid w:val="00DB537E"/>
    <w:rsid w:val="00DB605A"/>
    <w:rsid w:val="00DD3E09"/>
    <w:rsid w:val="00DF48AA"/>
    <w:rsid w:val="00DF611D"/>
    <w:rsid w:val="00E313F3"/>
    <w:rsid w:val="00E707D5"/>
    <w:rsid w:val="00EA1F7A"/>
    <w:rsid w:val="00F15D92"/>
    <w:rsid w:val="00F16F2F"/>
    <w:rsid w:val="00F33C6F"/>
    <w:rsid w:val="00F40236"/>
    <w:rsid w:val="00FA4891"/>
    <w:rsid w:val="00FB10ED"/>
    <w:rsid w:val="00FB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84908-2642-4669-B6D7-F008008C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73099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73099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a8">
    <w:name w:val="Subtitle"/>
    <w:basedOn w:val="a"/>
    <w:qFormat/>
    <w:rsid w:val="0073099D"/>
    <w:pPr>
      <w:jc w:val="center"/>
    </w:pPr>
    <w:rPr>
      <w:rFonts w:ascii="Times New Roman" w:hAnsi="Times New Roman" w:cs="Times New Roman"/>
      <w:sz w:val="24"/>
      <w:szCs w:val="20"/>
    </w:rPr>
  </w:style>
  <w:style w:type="character" w:styleId="a9">
    <w:name w:val="Hyperlink"/>
    <w:rsid w:val="00817684"/>
    <w:rPr>
      <w:color w:val="0000FF"/>
      <w:u w:val="single"/>
    </w:rPr>
  </w:style>
  <w:style w:type="character" w:customStyle="1" w:styleId="a7">
    <w:name w:val="Основной текст Знак"/>
    <w:link w:val="a6"/>
    <w:rsid w:val="005A007F"/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rsid w:val="00473C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73CCF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853C66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c">
    <w:name w:val="Знак Знак"/>
    <w:locked/>
    <w:rsid w:val="00435D9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913C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73533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esktop\kz_mr_i_ter_dlya_a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kz_mr_i_ter_dlya_aes.dot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МР и ТЭР для АЭС</vt:lpstr>
    </vt:vector>
  </TitlesOfParts>
  <Company>vzljot</Company>
  <LinksUpToDate>false</LinksUpToDate>
  <CharactersWithSpaces>1782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МР и ТЭР для АЭС</dc:title>
  <dc:subject/>
  <dc:creator>Админ</dc:creator>
  <cp:keywords/>
  <dc:description/>
  <cp:lastModifiedBy>Александр</cp:lastModifiedBy>
  <cp:revision>2</cp:revision>
  <cp:lastPrinted>2010-04-23T09:13:00Z</cp:lastPrinted>
  <dcterms:created xsi:type="dcterms:W3CDTF">2019-12-25T05:56:00Z</dcterms:created>
  <dcterms:modified xsi:type="dcterms:W3CDTF">2020-04-08T08:24:00Z</dcterms:modified>
</cp:coreProperties>
</file>