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51BC2" w:rsidRPr="00DC10BA" w14:paraId="5070235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965A" w14:textId="77777777" w:rsidR="00A51BC2" w:rsidRPr="00DC10BA" w:rsidRDefault="00A51BC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964AFF8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  <w:p w14:paraId="66BF9C8D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44561A" w14:textId="37E84F09" w:rsidR="00720B57" w:rsidRDefault="00720B57" w:rsidP="00720B57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028FB79" wp14:editId="4C216339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81B1B" w14:textId="77777777" w:rsidR="00720B57" w:rsidRDefault="00720B57" w:rsidP="00720B57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6B24B7CB" w14:textId="77777777" w:rsidR="00720B57" w:rsidRDefault="00720B57" w:rsidP="00720B5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7AABD08B" w14:textId="77777777" w:rsidR="00720B57" w:rsidRPr="00720B57" w:rsidRDefault="00720B57" w:rsidP="00720B5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720B57">
              <w:rPr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720B5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720B57">
              <w:rPr>
                <w:b/>
                <w:bCs/>
                <w:sz w:val="16"/>
                <w:szCs w:val="16"/>
                <w:lang w:val="en-US"/>
              </w:rPr>
              <w:tab/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r w:rsidRPr="00720B57">
              <w:rPr>
                <w:b/>
                <w:bCs/>
                <w:sz w:val="16"/>
                <w:szCs w:val="16"/>
                <w:lang w:val="en-US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720B57">
              <w:rPr>
                <w:b/>
                <w:bCs/>
                <w:sz w:val="16"/>
                <w:szCs w:val="16"/>
                <w:lang w:val="en-US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720B57">
              <w:rPr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14:paraId="0332D709" w14:textId="2C6C509F" w:rsidR="00A51BC2" w:rsidRPr="00DC10BA" w:rsidRDefault="00720B57" w:rsidP="00720B5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51BC2" w:rsidRPr="00DC10BA" w14:paraId="62A4D42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03B0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382744B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B436BC" w14:textId="77777777" w:rsidR="00A51BC2" w:rsidRPr="00DC10BA" w:rsidRDefault="00A51BC2" w:rsidP="00845906"/>
        </w:tc>
      </w:tr>
      <w:tr w:rsidR="00A51BC2" w:rsidRPr="00DC10BA" w14:paraId="5D63A7CC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317D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9B36746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28D9A43" w14:textId="77777777" w:rsidR="00A51BC2" w:rsidRPr="00DC10BA" w:rsidRDefault="00A51BC2" w:rsidP="00845906"/>
        </w:tc>
      </w:tr>
      <w:tr w:rsidR="00A51BC2" w:rsidRPr="00DC10BA" w14:paraId="2FD9EAEC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9246F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C67A2AB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D86CFC" w14:textId="77777777" w:rsidR="00A51BC2" w:rsidRPr="00DC10BA" w:rsidRDefault="00A51BC2" w:rsidP="00845906"/>
        </w:tc>
      </w:tr>
      <w:tr w:rsidR="00A51BC2" w:rsidRPr="00DC10BA" w14:paraId="0C8A79D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1E60" w14:textId="77777777"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9981D05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9E21FB" w14:textId="77777777" w:rsidR="00A51BC2" w:rsidRPr="00DC10BA" w:rsidRDefault="00A51BC2" w:rsidP="00845906"/>
        </w:tc>
      </w:tr>
      <w:tr w:rsidR="00A51BC2" w:rsidRPr="00DC10BA" w14:paraId="2ACD1061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11C4" w14:textId="77777777"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E20570F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B89F89" w14:textId="77777777" w:rsidR="00A51BC2" w:rsidRPr="00DC10BA" w:rsidRDefault="00A51BC2" w:rsidP="00845906"/>
        </w:tc>
      </w:tr>
      <w:tr w:rsidR="00A51BC2" w:rsidRPr="00DC10BA" w14:paraId="1F66D095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2944" w14:textId="77777777"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30DC8E0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E03BE6" w14:textId="77777777" w:rsidR="00A51BC2" w:rsidRPr="00DC10BA" w:rsidRDefault="00A51BC2" w:rsidP="00845906"/>
        </w:tc>
      </w:tr>
      <w:tr w:rsidR="00A51BC2" w:rsidRPr="00DC10BA" w14:paraId="6CC20C0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9881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3656D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66FB43" w14:textId="77777777" w:rsidR="00A51BC2" w:rsidRPr="00DC10BA" w:rsidRDefault="00A51BC2" w:rsidP="00845906"/>
        </w:tc>
      </w:tr>
      <w:tr w:rsidR="00A51BC2" w:rsidRPr="00DC10BA" w14:paraId="6F556DEB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89AB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F4674" w14:textId="77777777"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A82E" w14:textId="77777777"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6D6F6" w14:textId="77777777"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16492" w14:textId="77777777"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C20A2" w14:textId="77777777"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CE0C3" w14:textId="77777777"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4760B3" w14:textId="77777777" w:rsidR="00A51BC2" w:rsidRPr="00DC10BA" w:rsidRDefault="00A51BC2" w:rsidP="00845906">
            <w:pPr>
              <w:jc w:val="center"/>
            </w:pPr>
          </w:p>
        </w:tc>
      </w:tr>
      <w:tr w:rsidR="00A51BC2" w:rsidRPr="00DC10BA" w14:paraId="08649870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C7BC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1093868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C5E811" w14:textId="77777777" w:rsidR="00A51BC2" w:rsidRPr="00DC10BA" w:rsidRDefault="00A51BC2" w:rsidP="00845906"/>
        </w:tc>
      </w:tr>
      <w:tr w:rsidR="00A51BC2" w:rsidRPr="00DC10BA" w14:paraId="2A17B1B2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8C660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F0182" w14:textId="77777777"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898749" w14:textId="77777777" w:rsidR="00A51BC2" w:rsidRPr="00DC10BA" w:rsidRDefault="00A51BC2" w:rsidP="00845906"/>
        </w:tc>
      </w:tr>
      <w:tr w:rsidR="00A51BC2" w:rsidRPr="00DC10BA" w14:paraId="3B110F2A" w14:textId="77777777" w:rsidTr="00A51B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08B9A7" w14:textId="77777777"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71A26" w14:textId="77777777" w:rsidR="00A51BC2" w:rsidRPr="00DC10BA" w:rsidRDefault="00A51BC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04325E1" w14:textId="77777777" w:rsidR="00A51BC2" w:rsidRPr="00DC10BA" w:rsidRDefault="00A51BC2" w:rsidP="00845906"/>
        </w:tc>
      </w:tr>
    </w:tbl>
    <w:p w14:paraId="187FA3B7" w14:textId="77777777" w:rsidR="00A51BC2" w:rsidRPr="00DC10BA" w:rsidRDefault="00A51BC2" w:rsidP="00A51BC2">
      <w:pPr>
        <w:rPr>
          <w:sz w:val="12"/>
          <w:szCs w:val="12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54"/>
      </w:tblGrid>
      <w:tr w:rsidR="00A51BC2" w14:paraId="5CE8D5DD" w14:textId="77777777" w:rsidTr="00696C4B">
        <w:trPr>
          <w:trHeight w:val="20"/>
        </w:trPr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B854B5" w14:textId="77777777" w:rsidR="00A51BC2" w:rsidRDefault="00A51BC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68A8F" w14:textId="77777777" w:rsidR="00A51BC2" w:rsidRDefault="00A51BC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74E4B85" w14:textId="77777777" w:rsidR="00A51BC2" w:rsidRDefault="00A51BC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1B3F04D" w14:textId="77777777" w:rsidR="00A51BC2" w:rsidRDefault="00A51BC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4F16AE26" w14:textId="77777777" w:rsidR="00A51BC2" w:rsidRDefault="00A51BC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23C6D1" w14:textId="77777777"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8EFFB0" w14:textId="77777777" w:rsidR="00A51BC2" w:rsidRDefault="00A51BC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3F2E2" w14:textId="77777777"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4B989D1" w14:textId="77777777"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1BC2" w14:paraId="2BBEB3BB" w14:textId="77777777" w:rsidTr="00696C4B">
        <w:trPr>
          <w:trHeight w:val="108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B616F4D" w14:textId="77777777"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7CC05" w14:textId="77777777"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5A96C9" w14:textId="77777777" w:rsidR="00A51BC2" w:rsidRDefault="00A51BC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774FC" w14:textId="77777777"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FCAD4" w14:textId="77777777"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4F458" w14:textId="77777777" w:rsidR="00A51BC2" w:rsidRDefault="00A51BC2" w:rsidP="00B936C6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E98D3" w14:textId="77777777"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E59D415" w14:textId="77777777" w:rsidR="00A51BC2" w:rsidRDefault="00A51BC2" w:rsidP="00845906">
            <w:pPr>
              <w:rPr>
                <w:b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2A062B" w14:textId="77777777"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3B5F9C" w14:textId="77777777"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CFC227" w14:textId="77777777"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8543F" w14:textId="77777777"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A4B4F3" w14:textId="77777777" w:rsidR="00A51BC2" w:rsidRDefault="00A51BC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51BC2" w14:paraId="1F302B31" w14:textId="77777777" w:rsidTr="00696C4B">
        <w:trPr>
          <w:trHeight w:val="20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01E486" w14:textId="77777777"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A8CF7B" w14:textId="77777777"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C2C839E" w14:textId="77777777" w:rsidR="00A51BC2" w:rsidRDefault="00A51BC2" w:rsidP="0084590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C20762" w14:textId="77777777" w:rsidR="00A51BC2" w:rsidRDefault="00A51BC2" w:rsidP="00845906">
            <w:pPr>
              <w:rPr>
                <w:b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22347" w14:textId="77777777" w:rsidR="00A51BC2" w:rsidRDefault="00A51BC2" w:rsidP="00845906">
            <w:pPr>
              <w:rPr>
                <w:sz w:val="2"/>
                <w:szCs w:val="2"/>
              </w:rPr>
            </w:pPr>
          </w:p>
        </w:tc>
      </w:tr>
    </w:tbl>
    <w:p w14:paraId="15F5CCD2" w14:textId="77777777"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14:paraId="11BF5BD9" w14:textId="77777777" w:rsidR="008D0F5E" w:rsidRPr="00816282" w:rsidRDefault="00C37CAC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proofErr w:type="spellStart"/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proofErr w:type="spellEnd"/>
      <w:r>
        <w:rPr>
          <w:rFonts w:ascii="Arial" w:hAnsi="Arial" w:cs="Arial"/>
          <w:sz w:val="36"/>
          <w:szCs w:val="36"/>
          <w:u w:val="none"/>
        </w:rPr>
        <w:t xml:space="preserve"> М</w:t>
      </w:r>
    </w:p>
    <w:p w14:paraId="75335936" w14:textId="77777777"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>,</w:t>
      </w:r>
      <w:r w:rsidR="003A6422" w:rsidRPr="003A6422">
        <w:rPr>
          <w:rFonts w:ascii="Arial" w:hAnsi="Arial" w:cs="Arial"/>
          <w:szCs w:val="28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14:paraId="4DF27476" w14:textId="77777777" w:rsidR="00661876" w:rsidRPr="00EB01D8" w:rsidRDefault="00661876" w:rsidP="00A64BEA">
      <w:pPr>
        <w:pStyle w:val="20"/>
        <w:spacing w:before="0" w:after="0"/>
        <w:rPr>
          <w:b w:val="0"/>
          <w:i w:val="0"/>
          <w:sz w:val="16"/>
          <w:szCs w:val="16"/>
        </w:rPr>
      </w:pPr>
    </w:p>
    <w:p w14:paraId="696AB8D8" w14:textId="77777777"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5"/>
        <w:gridCol w:w="1695"/>
        <w:gridCol w:w="11"/>
        <w:gridCol w:w="1689"/>
        <w:gridCol w:w="1785"/>
        <w:gridCol w:w="1785"/>
        <w:gridCol w:w="2322"/>
      </w:tblGrid>
      <w:tr w:rsidR="00B12826" w:rsidRPr="009B6F69" w14:paraId="74AF1B69" w14:textId="77777777" w:rsidTr="00696C4B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2187A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1CA47" w14:textId="77777777"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9C3FC" w14:textId="77777777"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06B3F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 w14:paraId="6F8415A0" w14:textId="77777777" w:rsidTr="00696C4B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B8EF1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7A0DF" w14:textId="77777777"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36574" w14:textId="77777777"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CFD5" w14:textId="77777777"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CFD2B" w14:textId="77777777"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9057A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 w14:paraId="7283A149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E8227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3E2B8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D6A6F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В*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90A00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18E7F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570Л В*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47893" w14:textId="77777777"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14:paraId="00F28276" w14:textId="77777777"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 w14:paraId="0789FD25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651B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69E4B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362C9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1940F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9D186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7E5DC" w14:textId="77777777"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14:paraId="2E04EB2C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12E36" w14:textId="77777777"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6A92E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52234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ВР*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DEC39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C1D8C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570Л ВР*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671B4" w14:textId="77777777"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14:paraId="02B2A235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B63A" w14:textId="77777777"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18E3C" w14:textId="77777777"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A725C" w14:textId="77777777"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1EFBE" w14:textId="77777777"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707F8" w14:textId="77777777"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9800F" w14:textId="77777777"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14:paraId="383EAA2F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58E2B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BC2F7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692D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6CF53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C4CCF" w14:textId="77777777"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BA11A" w14:textId="77777777"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14:paraId="06103E9C" w14:textId="77777777"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 w14:paraId="1F0583F6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99CD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2750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0F9BB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97AB0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4803C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876E1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 w14:paraId="0FE9B811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42F43" w14:textId="77777777"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5EE57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540A5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DC6E5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41E93" w14:textId="77777777"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5D002" w14:textId="77777777"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14:paraId="262C68C4" w14:textId="77777777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727C4" w14:textId="77777777"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D378A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8587D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78575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7AF5F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FAF7F" w14:textId="77777777"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0BBE193" w14:textId="77777777" w:rsidR="00257A20" w:rsidRPr="00EB01D8" w:rsidRDefault="00257A20" w:rsidP="0096377B">
      <w:pPr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"/>
        <w:gridCol w:w="227"/>
        <w:gridCol w:w="455"/>
        <w:gridCol w:w="227"/>
        <w:gridCol w:w="407"/>
        <w:gridCol w:w="227"/>
        <w:gridCol w:w="407"/>
        <w:gridCol w:w="227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14:paraId="02EAFA74" w14:textId="77777777" w:rsidTr="00425E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98AFD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E5C36E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743A8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B3EB3" w14:textId="77777777" w:rsidR="00F93993" w:rsidRPr="00425ED9" w:rsidRDefault="00F93993" w:rsidP="00B936C6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  <w:r w:rsidR="00B936C6">
              <w:rPr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13B7C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3DCE9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EC0D1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7FA9A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5B644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E441E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7FE94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E38C7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4E8EF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8ECF8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7BF41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126AA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4F995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67C151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00164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21F4F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80C90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6DB9C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3CDB4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77106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87A5C2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EECE42" w14:textId="77777777"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B7818" w14:textId="77777777"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B96DD6E" w14:textId="77777777" w:rsidR="00EB01D8" w:rsidRPr="00EB01D8" w:rsidRDefault="00EB01D8" w:rsidP="00CD714D">
      <w:pPr>
        <w:spacing w:line="360" w:lineRule="auto"/>
        <w:outlineLvl w:val="0"/>
        <w:rPr>
          <w:sz w:val="12"/>
          <w:szCs w:val="12"/>
        </w:rPr>
      </w:pPr>
    </w:p>
    <w:p w14:paraId="35B97BA9" w14:textId="77777777" w:rsidR="003009B2" w:rsidRPr="00CD714D" w:rsidRDefault="00182EC0" w:rsidP="00EB01D8">
      <w:pPr>
        <w:outlineLvl w:val="0"/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80" w:type="dxa"/>
        <w:tblCellSpacing w:w="11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"/>
        <w:gridCol w:w="1441"/>
        <w:gridCol w:w="1547"/>
        <w:gridCol w:w="457"/>
        <w:gridCol w:w="391"/>
        <w:gridCol w:w="842"/>
        <w:gridCol w:w="346"/>
        <w:gridCol w:w="664"/>
        <w:gridCol w:w="398"/>
        <w:gridCol w:w="289"/>
        <w:gridCol w:w="184"/>
        <w:gridCol w:w="132"/>
        <w:gridCol w:w="246"/>
        <w:gridCol w:w="179"/>
        <w:gridCol w:w="45"/>
        <w:gridCol w:w="1884"/>
        <w:gridCol w:w="188"/>
        <w:gridCol w:w="336"/>
        <w:gridCol w:w="1165"/>
        <w:gridCol w:w="2108"/>
      </w:tblGrid>
      <w:tr w:rsidR="00D11580" w:rsidRPr="009B6F69" w14:paraId="79F91B84" w14:textId="77777777" w:rsidTr="00696C4B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8" w:type="dxa"/>
            <w:gridSpan w:val="10"/>
            <w:shd w:val="clear" w:color="auto" w:fill="auto"/>
            <w:vAlign w:val="center"/>
          </w:tcPr>
          <w:p w14:paraId="27C9E3CB" w14:textId="77777777" w:rsidR="00D11580" w:rsidRPr="00AF13BA" w:rsidRDefault="00D11580" w:rsidP="00AF1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 xml:space="preserve">(связь со </w:t>
            </w:r>
            <w:r w:rsidR="00617E5A">
              <w:rPr>
                <w:b/>
                <w:sz w:val="16"/>
                <w:szCs w:val="16"/>
              </w:rPr>
              <w:t>смартфоном)</w:t>
            </w:r>
            <w:r w:rsidR="00617E5A" w:rsidRPr="00AF13BA">
              <w:rPr>
                <w:b/>
                <w:sz w:val="16"/>
                <w:szCs w:val="16"/>
              </w:rPr>
              <w:t xml:space="preserve"> </w:t>
            </w:r>
            <w:r w:rsidR="00617E5A">
              <w:rPr>
                <w:b/>
                <w:sz w:val="16"/>
                <w:szCs w:val="16"/>
              </w:rPr>
              <w:t>для</w:t>
            </w:r>
            <w:r w:rsidR="00AF13BA">
              <w:rPr>
                <w:b/>
                <w:sz w:val="16"/>
                <w:szCs w:val="16"/>
              </w:rPr>
              <w:t xml:space="preserve"> ЭРСВ без индикатора,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4B266" w14:textId="77777777"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ACA9C2" w14:textId="77777777"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14:paraId="6704D943" w14:textId="77777777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381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4A17EF4" w14:textId="77777777"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="00BA3CD1" w:rsidRPr="00BA3CD1">
              <w:rPr>
                <w:b/>
                <w:sz w:val="16"/>
                <w:szCs w:val="16"/>
              </w:rPr>
              <w:t xml:space="preserve"> (</w:t>
            </w:r>
            <w:r w:rsidR="00BA3CD1">
              <w:rPr>
                <w:b/>
                <w:sz w:val="16"/>
                <w:szCs w:val="16"/>
              </w:rPr>
              <w:t>ИП</w:t>
            </w:r>
            <w:r w:rsidR="00BA3CD1"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1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29034FA" w14:textId="77777777"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D2899" w14:textId="77777777"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81B3DE3" w14:textId="77777777"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2122C" w14:textId="77777777"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</w:tcPr>
          <w:p w14:paraId="3E1FDA42" w14:textId="77777777"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14:paraId="675BF542" w14:textId="77777777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5003" w:type="dxa"/>
            <w:gridSpan w:val="6"/>
            <w:shd w:val="clear" w:color="auto" w:fill="auto"/>
            <w:vAlign w:val="center"/>
          </w:tcPr>
          <w:p w14:paraId="400FBD86" w14:textId="77777777"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6A3E2" w14:textId="77777777"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9E5A6" w14:textId="77777777"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14:paraId="6BECBDB8" w14:textId="77777777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5003" w:type="dxa"/>
            <w:gridSpan w:val="6"/>
            <w:shd w:val="clear" w:color="auto" w:fill="auto"/>
            <w:vAlign w:val="center"/>
          </w:tcPr>
          <w:p w14:paraId="4DDCCAA7" w14:textId="77777777"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BA3CD1"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7552A" w14:textId="77777777"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B06B2" w14:textId="77777777"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14:paraId="010B2388" w14:textId="77777777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10712" w:type="dxa"/>
            <w:gridSpan w:val="18"/>
            <w:vMerge w:val="restart"/>
            <w:shd w:val="clear" w:color="auto" w:fill="auto"/>
            <w:vAlign w:val="center"/>
          </w:tcPr>
          <w:p w14:paraId="74371AC6" w14:textId="77777777" w:rsidR="00D11580" w:rsidRPr="006A4F0B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14:paraId="05FCF793" w14:textId="77777777" w:rsidTr="00696C4B">
        <w:trPr>
          <w:gridBefore w:val="1"/>
          <w:gridAfter w:val="1"/>
          <w:wBefore w:w="5" w:type="dxa"/>
          <w:wAfter w:w="2075" w:type="dxa"/>
          <w:cantSplit/>
          <w:trHeight w:hRule="exact" w:val="63"/>
          <w:tblCellSpacing w:w="11" w:type="dxa"/>
        </w:trPr>
        <w:tc>
          <w:tcPr>
            <w:tcW w:w="10712" w:type="dxa"/>
            <w:gridSpan w:val="18"/>
            <w:vMerge/>
            <w:tcBorders>
              <w:bottom w:val="nil"/>
            </w:tcBorders>
            <w:shd w:val="clear" w:color="auto" w:fill="auto"/>
            <w:vAlign w:val="center"/>
          </w:tcPr>
          <w:p w14:paraId="235EC6CA" w14:textId="77777777"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A51BC2" w:rsidRPr="009B6F69" w14:paraId="2E8B8EC9" w14:textId="77777777" w:rsidTr="00696C4B">
        <w:trPr>
          <w:gridBefore w:val="1"/>
          <w:gridAfter w:val="6"/>
          <w:wBefore w:w="5" w:type="dxa"/>
          <w:wAfter w:w="5692" w:type="dxa"/>
          <w:cantSplit/>
          <w:trHeight w:hRule="exact" w:val="284"/>
          <w:tblCellSpacing w:w="11" w:type="dxa"/>
        </w:trPr>
        <w:tc>
          <w:tcPr>
            <w:tcW w:w="3424" w:type="dxa"/>
            <w:gridSpan w:val="3"/>
            <w:shd w:val="clear" w:color="auto" w:fill="auto"/>
          </w:tcPr>
          <w:p w14:paraId="54B26641" w14:textId="77777777" w:rsidR="00A51BC2" w:rsidRPr="00603551" w:rsidRDefault="00A51BC2" w:rsidP="00A51BC2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22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5B09B560" w14:textId="77777777" w:rsidR="00A51BC2" w:rsidRPr="006962DB" w:rsidRDefault="00A51BC2" w:rsidP="00A51BC2">
            <w:pPr>
              <w:jc w:val="center"/>
              <w:rPr>
                <w:b/>
                <w:sz w:val="16"/>
                <w:szCs w:val="16"/>
              </w:rPr>
            </w:pPr>
            <w:r w:rsidRPr="006962DB">
              <w:rPr>
                <w:b/>
                <w:sz w:val="16"/>
                <w:szCs w:val="16"/>
              </w:rPr>
              <w:t xml:space="preserve">углеродистая сталь с консервацией </w:t>
            </w: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F94C" w14:textId="77777777" w:rsidR="00A51BC2" w:rsidRPr="009B6F69" w:rsidRDefault="00A51BC2" w:rsidP="002206F2">
            <w:pPr>
              <w:jc w:val="right"/>
              <w:rPr>
                <w:sz w:val="16"/>
                <w:szCs w:val="16"/>
              </w:rPr>
            </w:pPr>
          </w:p>
        </w:tc>
      </w:tr>
      <w:tr w:rsidR="00A51BC2" w:rsidRPr="009B6F69" w14:paraId="5C22AC36" w14:textId="77777777" w:rsidTr="00696C4B">
        <w:trPr>
          <w:gridBefore w:val="1"/>
          <w:gridAfter w:val="6"/>
          <w:wBefore w:w="5" w:type="dxa"/>
          <w:wAfter w:w="5692" w:type="dxa"/>
          <w:cantSplit/>
          <w:trHeight w:hRule="exact" w:val="149"/>
          <w:tblCellSpacing w:w="11" w:type="dxa"/>
        </w:trPr>
        <w:tc>
          <w:tcPr>
            <w:tcW w:w="7095" w:type="dxa"/>
            <w:gridSpan w:val="13"/>
            <w:shd w:val="clear" w:color="auto" w:fill="auto"/>
          </w:tcPr>
          <w:p w14:paraId="3AF17502" w14:textId="77777777" w:rsidR="00A51BC2" w:rsidRPr="009B6F69" w:rsidRDefault="00A51BC2" w:rsidP="00A51BC2">
            <w:pPr>
              <w:rPr>
                <w:sz w:val="16"/>
                <w:szCs w:val="16"/>
              </w:rPr>
            </w:pPr>
          </w:p>
        </w:tc>
      </w:tr>
      <w:tr w:rsidR="0022234C" w:rsidRPr="009C197C" w14:paraId="57FA7DE1" w14:textId="77777777" w:rsidTr="00696C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33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356F55" w14:textId="77777777" w:rsidR="000D0C23" w:rsidRPr="00493A05" w:rsidRDefault="009D09B4" w:rsidP="00DD3E09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CCFF1" w14:textId="77777777"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23600" w14:textId="77777777"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14:paraId="379E9BF5" w14:textId="77777777"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14:paraId="5AD1C671" w14:textId="77777777"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6BEFC" w14:textId="77777777"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14:paraId="49C98C88" w14:textId="77777777"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14:paraId="54212615" w14:textId="77777777"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EC3F4" w14:textId="77777777" w:rsidR="000D0C23" w:rsidRPr="00617E5A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9E4884" w:rsidRPr="00617E5A">
              <w:rPr>
                <w:b/>
                <w:sz w:val="16"/>
              </w:rPr>
              <w:t>***</w:t>
            </w:r>
          </w:p>
          <w:p w14:paraId="2F7036B1" w14:textId="77777777"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EEFFA" w14:textId="77777777" w:rsidR="000D0C23" w:rsidRPr="00A51BC2" w:rsidRDefault="000D0C23" w:rsidP="00A51BC2">
            <w:pPr>
              <w:jc w:val="center"/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</w:t>
            </w:r>
            <w:r w:rsidR="009E4884" w:rsidRPr="009E4884">
              <w:rPr>
                <w:b/>
                <w:sz w:val="16"/>
                <w:szCs w:val="16"/>
                <w:lang w:val="en-US"/>
              </w:rPr>
              <w:t>*</w:t>
            </w:r>
            <w:r w:rsidRPr="009E488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793532" w14:textId="77777777"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14:paraId="10B9E33E" w14:textId="77777777" w:rsidTr="00696C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BFBDA" w14:textId="77777777"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9AF3E" w14:textId="77777777"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49738" w14:textId="77777777"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A13F1" w14:textId="77777777"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BBACD" w14:textId="77777777"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A116F" w14:textId="77777777"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0B8352" w14:textId="77777777"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14:paraId="464F7E24" w14:textId="77777777"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841"/>
      </w:tblGrid>
      <w:tr w:rsidR="00EB01D8" w14:paraId="4A80BD6A" w14:textId="77777777" w:rsidTr="000647BD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A702E4" w14:textId="77777777" w:rsidR="00EB01D8" w:rsidRPr="00B936C6" w:rsidRDefault="00EB01D8" w:rsidP="00B936C6">
            <w:pPr>
              <w:rPr>
                <w:b/>
                <w:lang w:val="en-US"/>
              </w:rPr>
            </w:pPr>
            <w:r w:rsidRPr="00CB11B9">
              <w:rPr>
                <w:b/>
                <w:sz w:val="16"/>
                <w:szCs w:val="16"/>
              </w:rPr>
              <w:t>Мон</w:t>
            </w:r>
            <w:r w:rsidR="00B936C6">
              <w:rPr>
                <w:b/>
                <w:sz w:val="16"/>
                <w:szCs w:val="16"/>
              </w:rPr>
              <w:t xml:space="preserve">тажные кольца нерж. *****, </w:t>
            </w:r>
            <w:proofErr w:type="spellStart"/>
            <w:r w:rsidR="00B936C6">
              <w:rPr>
                <w:b/>
                <w:sz w:val="16"/>
                <w:szCs w:val="16"/>
              </w:rPr>
              <w:t>компектов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6E08A" w14:textId="77777777" w:rsidR="00EB01D8" w:rsidRPr="00A51BC2" w:rsidRDefault="00EB01D8" w:rsidP="000647B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EF5696" w14:textId="77777777"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564"/>
      </w:tblGrid>
      <w:tr w:rsidR="00B13BF0" w:rsidRPr="009B6F69" w14:paraId="6FA90664" w14:textId="77777777" w:rsidTr="00A51BC2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14:paraId="43D9927B" w14:textId="77777777"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5584C" w14:textId="77777777"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671FAB" w14:textId="77777777"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14:paraId="0936A7FC" w14:textId="77777777" w:rsidR="006E7CBA" w:rsidRPr="00A51BC2" w:rsidRDefault="006E7CBA" w:rsidP="00A51BC2">
      <w:pPr>
        <w:rPr>
          <w:sz w:val="18"/>
          <w:szCs w:val="18"/>
        </w:rPr>
      </w:pPr>
    </w:p>
    <w:p w14:paraId="10D71F41" w14:textId="77777777" w:rsidR="00374B74" w:rsidRPr="009E4884" w:rsidRDefault="009D09B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 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 w:rsidR="003B2541" w:rsidRPr="00DD3E09">
        <w:rPr>
          <w:b/>
          <w:i/>
          <w:sz w:val="16"/>
          <w:szCs w:val="16"/>
        </w:rPr>
        <w:t xml:space="preserve"> </w:t>
      </w:r>
      <w:r w:rsidR="003B2541">
        <w:rPr>
          <w:b/>
          <w:i/>
          <w:sz w:val="16"/>
          <w:szCs w:val="16"/>
        </w:rPr>
        <w:t>поставка только с комплектом присоединительной арматуры Взлет КПА</w:t>
      </w:r>
      <w:r w:rsidR="009E4884" w:rsidRPr="009E4884">
        <w:rPr>
          <w:b/>
          <w:i/>
          <w:sz w:val="16"/>
          <w:szCs w:val="16"/>
        </w:rPr>
        <w:t>;</w:t>
      </w:r>
    </w:p>
    <w:p w14:paraId="27D6B6A3" w14:textId="77777777" w:rsidR="0072334F" w:rsidRDefault="009E488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6962DB" w:rsidRPr="009E4884">
        <w:rPr>
          <w:b/>
          <w:i/>
          <w:sz w:val="16"/>
          <w:szCs w:val="16"/>
        </w:rPr>
        <w:t>*</w:t>
      </w:r>
      <w:r w:rsidR="006962DB">
        <w:rPr>
          <w:b/>
          <w:i/>
          <w:sz w:val="16"/>
          <w:szCs w:val="16"/>
        </w:rPr>
        <w:t xml:space="preserve"> 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B936C6">
        <w:rPr>
          <w:b/>
          <w:i/>
          <w:sz w:val="16"/>
          <w:szCs w:val="16"/>
        </w:rPr>
        <w:t>,</w:t>
      </w:r>
      <w:r w:rsidR="00B936C6" w:rsidRPr="00B936C6">
        <w:rPr>
          <w:b/>
          <w:i/>
          <w:sz w:val="16"/>
          <w:szCs w:val="16"/>
        </w:rPr>
        <w:t xml:space="preserve"> </w:t>
      </w:r>
      <w:r w:rsidR="00B936C6">
        <w:rPr>
          <w:b/>
          <w:i/>
          <w:sz w:val="16"/>
          <w:szCs w:val="16"/>
          <w:lang w:val="en-US"/>
        </w:rPr>
        <w:t>DN</w:t>
      </w:r>
      <w:r w:rsidR="00B936C6" w:rsidRPr="00B936C6">
        <w:rPr>
          <w:b/>
          <w:i/>
          <w:sz w:val="16"/>
          <w:szCs w:val="16"/>
        </w:rPr>
        <w:t>15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</w:rPr>
        <w:t>сэндвич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6A4F0B">
        <w:rPr>
          <w:b/>
          <w:i/>
          <w:sz w:val="16"/>
          <w:szCs w:val="16"/>
        </w:rPr>
        <w:t>,</w:t>
      </w:r>
      <w:r w:rsidR="006A4F0B" w:rsidRPr="006A4F0B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>
        <w:rPr>
          <w:b/>
          <w:i/>
          <w:sz w:val="16"/>
          <w:szCs w:val="16"/>
        </w:rPr>
        <w:t>300</w:t>
      </w:r>
      <w:r w:rsidR="00FF09EE">
        <w:rPr>
          <w:b/>
          <w:i/>
          <w:sz w:val="16"/>
          <w:szCs w:val="16"/>
        </w:rPr>
        <w:t xml:space="preserve"> только </w:t>
      </w:r>
      <w:r w:rsidR="003A6422">
        <w:rPr>
          <w:b/>
          <w:i/>
          <w:sz w:val="16"/>
          <w:szCs w:val="16"/>
        </w:rPr>
        <w:t xml:space="preserve">фланцевого </w:t>
      </w:r>
      <w:r w:rsidR="00FF09EE">
        <w:rPr>
          <w:b/>
          <w:i/>
          <w:sz w:val="16"/>
          <w:szCs w:val="16"/>
        </w:rPr>
        <w:t>исполнения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 w:rsidRPr="009E4884">
        <w:rPr>
          <w:b/>
          <w:i/>
          <w:sz w:val="16"/>
          <w:szCs w:val="16"/>
        </w:rPr>
        <w:t>10</w:t>
      </w:r>
      <w:r w:rsidR="006A4F0B">
        <w:rPr>
          <w:b/>
          <w:i/>
          <w:sz w:val="16"/>
          <w:szCs w:val="16"/>
        </w:rPr>
        <w:t>,</w:t>
      </w:r>
      <w:r w:rsidR="006A4F0B" w:rsidRPr="003A6422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 xml:space="preserve">300 только </w:t>
      </w:r>
      <w:r w:rsidR="006A4F0B">
        <w:rPr>
          <w:b/>
          <w:i/>
          <w:sz w:val="16"/>
          <w:szCs w:val="16"/>
        </w:rPr>
        <w:t>с диапазоном 1</w:t>
      </w:r>
      <w:r w:rsidR="006A4F0B" w:rsidRPr="006A4F0B">
        <w:rPr>
          <w:b/>
          <w:i/>
          <w:sz w:val="16"/>
          <w:szCs w:val="16"/>
        </w:rPr>
        <w:t>:250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14:paraId="732963A1" w14:textId="77777777" w:rsidR="006E7CBA" w:rsidRPr="00EB01D8" w:rsidRDefault="006E7CBA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6962DB">
        <w:rPr>
          <w:b/>
          <w:i/>
          <w:sz w:val="16"/>
          <w:szCs w:val="16"/>
        </w:rPr>
        <w:t>*</w:t>
      </w:r>
      <w:r w:rsidR="006962DB" w:rsidRPr="006A4F0B">
        <w:rPr>
          <w:b/>
          <w:i/>
          <w:sz w:val="16"/>
          <w:szCs w:val="16"/>
        </w:rPr>
        <w:t xml:space="preserve"> </w:t>
      </w:r>
      <w:r w:rsidR="006962DB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6A4F0B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14:paraId="15DFFE38" w14:textId="77777777" w:rsidR="003B2541" w:rsidRPr="00EB01D8" w:rsidRDefault="00A9547A" w:rsidP="006962DB">
      <w:pPr>
        <w:spacing w:after="60"/>
        <w:ind w:left="57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****</w:t>
      </w:r>
      <w:r w:rsidR="006962DB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14:paraId="4D285F05" w14:textId="77777777" w:rsidR="009D09B4" w:rsidRPr="00EB01D8" w:rsidRDefault="009D09B4" w:rsidP="006962DB">
      <w:pPr>
        <w:spacing w:after="60"/>
        <w:ind w:left="57"/>
        <w:rPr>
          <w:b/>
          <w:i/>
          <w:sz w:val="16"/>
          <w:szCs w:val="16"/>
        </w:rPr>
      </w:pPr>
      <w:r w:rsidRPr="009D09B4">
        <w:rPr>
          <w:b/>
          <w:i/>
          <w:sz w:val="16"/>
          <w:szCs w:val="16"/>
        </w:rPr>
        <w:t>*****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="006A4F0B" w:rsidRPr="009D09B4">
        <w:rPr>
          <w:b/>
          <w:i/>
          <w:sz w:val="16"/>
          <w:szCs w:val="16"/>
        </w:rPr>
        <w:t>50</w:t>
      </w:r>
      <w:r w:rsidR="006A4F0B">
        <w:rPr>
          <w:b/>
          <w:i/>
          <w:sz w:val="16"/>
          <w:szCs w:val="16"/>
        </w:rPr>
        <w:t xml:space="preserve"> в</w:t>
      </w:r>
      <w:r>
        <w:rPr>
          <w:b/>
          <w:i/>
          <w:sz w:val="16"/>
          <w:szCs w:val="16"/>
        </w:rPr>
        <w:t xml:space="preserve">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14:paraId="20D210E5" w14:textId="77777777" w:rsidR="00A51BC2" w:rsidRPr="00C82A24" w:rsidRDefault="00A51BC2" w:rsidP="00A51BC2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A51BC2" w:rsidRPr="009C197C" w14:paraId="421E23F2" w14:textId="77777777" w:rsidTr="00696C4B">
        <w:trPr>
          <w:trHeight w:hRule="exact" w:val="1102"/>
        </w:trPr>
        <w:tc>
          <w:tcPr>
            <w:tcW w:w="10755" w:type="dxa"/>
          </w:tcPr>
          <w:p w14:paraId="35DEDF02" w14:textId="77777777" w:rsidR="00A51BC2" w:rsidRPr="003F0E77" w:rsidRDefault="00A51BC2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1955DB0D" w14:textId="77777777" w:rsidR="00A51BC2" w:rsidRDefault="00A51BC2" w:rsidP="00A51BC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51BC2" w14:paraId="37CB9BD2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36ED" w14:textId="77777777" w:rsidR="00A51BC2" w:rsidRPr="00FE0418" w:rsidRDefault="00A51BC2" w:rsidP="00B936C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4D439" w14:textId="77777777"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E7C67" w14:textId="77777777"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75243" w14:textId="77777777"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1BC2" w14:paraId="603BF583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5AC12" w14:textId="77777777"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46EDC7" w14:textId="77777777"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D0D3" w14:textId="77777777"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83E6D8" w14:textId="77777777"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774684F8" w14:textId="77777777" w:rsidR="00A51BC2" w:rsidRPr="002B1F02" w:rsidRDefault="00A51BC2" w:rsidP="00A51BC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51BC2" w14:paraId="4B4BBA2D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0AE3" w14:textId="77777777" w:rsidR="00A51BC2" w:rsidRPr="00FE0418" w:rsidRDefault="00A51BC2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69CC7" w14:textId="77777777"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50DD" w14:textId="77777777" w:rsidR="00A51BC2" w:rsidRPr="00FE0418" w:rsidRDefault="00A51BC2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00E91" w14:textId="77777777"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3322099" w14:textId="77777777" w:rsidR="00A20AF2" w:rsidRPr="00A51BC2" w:rsidRDefault="00A20AF2" w:rsidP="00A51BC2">
      <w:pPr>
        <w:rPr>
          <w:sz w:val="8"/>
          <w:szCs w:val="8"/>
        </w:rPr>
      </w:pPr>
    </w:p>
    <w:sectPr w:rsidR="00A20AF2" w:rsidRPr="00A51BC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C2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47BD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6422"/>
    <w:rsid w:val="003A7095"/>
    <w:rsid w:val="003B2541"/>
    <w:rsid w:val="003B7AB7"/>
    <w:rsid w:val="003C1BFD"/>
    <w:rsid w:val="003D7E7F"/>
    <w:rsid w:val="003E385E"/>
    <w:rsid w:val="003F192A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96535"/>
    <w:rsid w:val="005A277E"/>
    <w:rsid w:val="005A7BBD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F00F7"/>
    <w:rsid w:val="005F2589"/>
    <w:rsid w:val="005F6884"/>
    <w:rsid w:val="00602D06"/>
    <w:rsid w:val="00603551"/>
    <w:rsid w:val="00604E7E"/>
    <w:rsid w:val="00610C67"/>
    <w:rsid w:val="00614DA3"/>
    <w:rsid w:val="00617E5A"/>
    <w:rsid w:val="00641726"/>
    <w:rsid w:val="00641DB9"/>
    <w:rsid w:val="006446B8"/>
    <w:rsid w:val="006604B9"/>
    <w:rsid w:val="00661876"/>
    <w:rsid w:val="0066295C"/>
    <w:rsid w:val="00665201"/>
    <w:rsid w:val="0068234B"/>
    <w:rsid w:val="006962DB"/>
    <w:rsid w:val="00696C4B"/>
    <w:rsid w:val="006A4F0B"/>
    <w:rsid w:val="006B349F"/>
    <w:rsid w:val="006E7CBA"/>
    <w:rsid w:val="006F33BA"/>
    <w:rsid w:val="006F3B09"/>
    <w:rsid w:val="00706DD7"/>
    <w:rsid w:val="00707BD6"/>
    <w:rsid w:val="007108F3"/>
    <w:rsid w:val="00720B57"/>
    <w:rsid w:val="0072334F"/>
    <w:rsid w:val="00735A23"/>
    <w:rsid w:val="007548C3"/>
    <w:rsid w:val="00761EE0"/>
    <w:rsid w:val="0076712B"/>
    <w:rsid w:val="007755FF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BC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012D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83AEF"/>
    <w:rsid w:val="00B86DAC"/>
    <w:rsid w:val="00B93051"/>
    <w:rsid w:val="00B936C6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5C4E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660A8"/>
  <w15:chartTrackingRefBased/>
  <w15:docId w15:val="{F0DF082A-DA8F-47E9-8DD5-09F0578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6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p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C7A6-262C-473D-AAC8-35D80379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Лайт М</Template>
  <TotalTime>0</TotalTime>
  <Pages>1</Pages>
  <Words>332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2993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subject/>
  <dc:creator>Крым Андрей Евгеньевич</dc:creator>
  <cp:keywords/>
  <cp:lastModifiedBy>Пользователь</cp:lastModifiedBy>
  <cp:revision>2</cp:revision>
  <cp:lastPrinted>2016-04-08T10:10:00Z</cp:lastPrinted>
  <dcterms:created xsi:type="dcterms:W3CDTF">2020-05-25T09:30:00Z</dcterms:created>
  <dcterms:modified xsi:type="dcterms:W3CDTF">2020-05-25T09:30:00Z</dcterms:modified>
</cp:coreProperties>
</file>