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D032A" w:rsidRPr="00DC10BA" w14:paraId="63973360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9C43" w14:textId="77777777" w:rsidR="002D032A" w:rsidRPr="00DC10BA" w:rsidRDefault="002D032A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C707AF9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  <w:p w14:paraId="022A8AFC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554A39" w14:textId="399DBF33" w:rsidR="00AE6EC5" w:rsidRDefault="00AE6EC5" w:rsidP="00AE6EC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52B61D6" wp14:editId="3C5F932B">
                  <wp:extent cx="193357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D53BB" w14:textId="77777777" w:rsidR="00AE6EC5" w:rsidRDefault="00AE6EC5" w:rsidP="00AE6EC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3D5223C5" w14:textId="77777777" w:rsidR="00AE6EC5" w:rsidRDefault="00AE6EC5" w:rsidP="00AE6EC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133319B5" w14:textId="77777777" w:rsidR="00AE6EC5" w:rsidRDefault="00AE6EC5" w:rsidP="00AE6EC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19761F30" w14:textId="2A6DDFC4" w:rsidR="002D032A" w:rsidRPr="00DC10BA" w:rsidRDefault="00AE6EC5" w:rsidP="00AE6EC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D032A" w:rsidRPr="00DC10BA" w14:paraId="182BC232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D9E5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1A5EEDF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5C9C232" w14:textId="77777777" w:rsidR="002D032A" w:rsidRPr="00DC10BA" w:rsidRDefault="002D032A" w:rsidP="00A322C2"/>
        </w:tc>
      </w:tr>
      <w:tr w:rsidR="002D032A" w:rsidRPr="00DC10BA" w14:paraId="5FA7A5BB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BD52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9FCE5BA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0602D5" w14:textId="77777777" w:rsidR="002D032A" w:rsidRPr="00DC10BA" w:rsidRDefault="002D032A" w:rsidP="00A322C2"/>
        </w:tc>
      </w:tr>
      <w:tr w:rsidR="002D032A" w:rsidRPr="00DC10BA" w14:paraId="317F6F49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D69E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56F4385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7DE9CF" w14:textId="77777777" w:rsidR="002D032A" w:rsidRPr="00DC10BA" w:rsidRDefault="002D032A" w:rsidP="00A322C2"/>
        </w:tc>
      </w:tr>
      <w:tr w:rsidR="002D032A" w:rsidRPr="00DC10BA" w14:paraId="21C6231E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0922" w14:textId="77777777"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AB40703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7DD7A2" w14:textId="77777777" w:rsidR="002D032A" w:rsidRPr="00DC10BA" w:rsidRDefault="002D032A" w:rsidP="00A322C2"/>
        </w:tc>
      </w:tr>
      <w:tr w:rsidR="002D032A" w:rsidRPr="00DC10BA" w14:paraId="5DBB502B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164" w14:textId="77777777"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8626BB5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CAEB8D" w14:textId="77777777" w:rsidR="002D032A" w:rsidRPr="00DC10BA" w:rsidRDefault="002D032A" w:rsidP="00A322C2"/>
        </w:tc>
      </w:tr>
      <w:tr w:rsidR="002D032A" w:rsidRPr="00DC10BA" w14:paraId="669918EC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F7A8D" w14:textId="77777777"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50D79DE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092339" w14:textId="77777777" w:rsidR="002D032A" w:rsidRPr="00DC10BA" w:rsidRDefault="002D032A" w:rsidP="00A322C2"/>
        </w:tc>
      </w:tr>
      <w:tr w:rsidR="002D032A" w:rsidRPr="00DC10BA" w14:paraId="6CEBAE14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000F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350FA0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A52E3D" w14:textId="77777777" w:rsidR="002D032A" w:rsidRPr="00DC10BA" w:rsidRDefault="002D032A" w:rsidP="00A322C2"/>
        </w:tc>
      </w:tr>
      <w:tr w:rsidR="002D032A" w:rsidRPr="00DC10BA" w14:paraId="4CF1A369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1FE4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E3397" w14:textId="77777777"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DDF73" w14:textId="77777777"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23670" w14:textId="77777777"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F43AC" w14:textId="77777777"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40748" w14:textId="77777777"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84148" w14:textId="77777777"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DD1EC0" w14:textId="77777777" w:rsidR="002D032A" w:rsidRPr="00DC10BA" w:rsidRDefault="002D032A" w:rsidP="00A322C2">
            <w:pPr>
              <w:jc w:val="center"/>
            </w:pPr>
          </w:p>
        </w:tc>
      </w:tr>
      <w:tr w:rsidR="002D032A" w:rsidRPr="00DC10BA" w14:paraId="12B3D4B6" w14:textId="77777777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D00E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F388BEB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5C8053" w14:textId="77777777" w:rsidR="002D032A" w:rsidRPr="00DC10BA" w:rsidRDefault="002D032A" w:rsidP="00A322C2"/>
        </w:tc>
      </w:tr>
      <w:tr w:rsidR="002D032A" w:rsidRPr="00DC10BA" w14:paraId="7DF9B6D4" w14:textId="77777777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F474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5D1AC" w14:textId="77777777"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796A8E" w14:textId="77777777" w:rsidR="002D032A" w:rsidRPr="00DC10BA" w:rsidRDefault="002D032A" w:rsidP="00A322C2"/>
        </w:tc>
      </w:tr>
      <w:tr w:rsidR="002D032A" w:rsidRPr="00DC10BA" w14:paraId="6906C404" w14:textId="77777777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E7DCC6" w14:textId="77777777"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D7837" w14:textId="77777777" w:rsidR="002D032A" w:rsidRPr="00DC10BA" w:rsidRDefault="002D032A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C99930" w14:textId="77777777" w:rsidR="002D032A" w:rsidRPr="00DC10BA" w:rsidRDefault="002D032A" w:rsidP="00A322C2"/>
        </w:tc>
      </w:tr>
    </w:tbl>
    <w:p w14:paraId="439AB7C7" w14:textId="77777777" w:rsidR="002D032A" w:rsidRPr="00DC10BA" w:rsidRDefault="002D032A" w:rsidP="002D032A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D032A" w14:paraId="08D2E728" w14:textId="77777777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891D78" w14:textId="77777777" w:rsidR="002D032A" w:rsidRDefault="002D032A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3C45B5" w14:textId="77777777" w:rsidR="002D032A" w:rsidRDefault="002D032A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74B04AD" w14:textId="77777777" w:rsidR="002D032A" w:rsidRDefault="002D032A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FF251B" w14:textId="77777777" w:rsidR="002D032A" w:rsidRDefault="002D032A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3F68DA" w14:textId="77777777" w:rsidR="002D032A" w:rsidRDefault="002D032A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A6708C" w14:textId="77777777"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38A6B7" w14:textId="77777777" w:rsidR="002D032A" w:rsidRDefault="002D032A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09DFD" w14:textId="77777777"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E99AEC8" w14:textId="77777777"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D032A" w14:paraId="522DFFEF" w14:textId="77777777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FA9B5C" w14:textId="77777777"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EA3F" w14:textId="77777777"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F533DA" w14:textId="77777777" w:rsidR="002D032A" w:rsidRDefault="002D032A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2F82D" w14:textId="77777777"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7C937" w14:textId="77777777"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07FE" w14:textId="77777777"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259EA" w14:textId="77777777"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E03A26" w14:textId="77777777"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23C354" w14:textId="77777777"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0973B7" w14:textId="77777777"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A8F33F" w14:textId="77777777"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88179" w14:textId="77777777"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DBB14F" w14:textId="77777777" w:rsidR="002D032A" w:rsidRDefault="002D032A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2D032A" w14:paraId="239AEFD1" w14:textId="77777777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C064AA" w14:textId="77777777"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2BCB9" w14:textId="77777777"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96F05C9" w14:textId="77777777" w:rsidR="002D032A" w:rsidRDefault="002D032A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3DBE2B" w14:textId="77777777"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562C5" w14:textId="77777777" w:rsidR="002D032A" w:rsidRDefault="002D032A" w:rsidP="00A322C2">
            <w:pPr>
              <w:rPr>
                <w:sz w:val="2"/>
                <w:szCs w:val="2"/>
              </w:rPr>
            </w:pPr>
          </w:p>
        </w:tc>
      </w:tr>
    </w:tbl>
    <w:p w14:paraId="09EEED03" w14:textId="77777777" w:rsidR="00F74A9C" w:rsidRPr="002D032A" w:rsidRDefault="00CC2BC9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4A9C" w:rsidRPr="002D032A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r w:rsidR="002D032A" w:rsidRPr="002D032A">
        <w:rPr>
          <w:rFonts w:ascii="Arial" w:hAnsi="Arial" w:cs="Arial"/>
          <w:sz w:val="24"/>
          <w:szCs w:val="24"/>
        </w:rPr>
        <w:t xml:space="preserve">ЭМ </w:t>
      </w:r>
      <w:r w:rsidR="003605A0" w:rsidRPr="002D032A">
        <w:rPr>
          <w:rFonts w:ascii="Arial" w:hAnsi="Arial" w:cs="Arial"/>
          <w:sz w:val="24"/>
          <w:szCs w:val="24"/>
        </w:rPr>
        <w:t>исполнения ЭКСПЕРТ</w:t>
      </w:r>
      <w:r w:rsidR="00AA7E29" w:rsidRPr="002D032A">
        <w:rPr>
          <w:rFonts w:ascii="Arial" w:hAnsi="Arial" w:cs="Arial"/>
          <w:sz w:val="24"/>
          <w:szCs w:val="24"/>
        </w:rPr>
        <w:t>-</w:t>
      </w:r>
      <w:r w:rsidR="00221555" w:rsidRPr="002D032A">
        <w:rPr>
          <w:rFonts w:ascii="Arial" w:hAnsi="Arial" w:cs="Arial"/>
          <w:sz w:val="24"/>
          <w:szCs w:val="24"/>
        </w:rPr>
        <w:t>9</w:t>
      </w:r>
      <w:r w:rsidR="00F74A9C" w:rsidRPr="002D032A">
        <w:rPr>
          <w:rFonts w:ascii="Arial" w:hAnsi="Arial" w:cs="Arial"/>
          <w:sz w:val="24"/>
          <w:szCs w:val="24"/>
        </w:rPr>
        <w:t>х</w:t>
      </w:r>
      <w:r w:rsidR="00065FB8" w:rsidRPr="002D032A">
        <w:rPr>
          <w:rFonts w:ascii="Arial" w:hAnsi="Arial" w:cs="Arial"/>
          <w:sz w:val="24"/>
          <w:szCs w:val="24"/>
        </w:rPr>
        <w:t>2</w:t>
      </w:r>
      <w:r w:rsidR="00F74A9C" w:rsidRPr="002D032A">
        <w:rPr>
          <w:rFonts w:ascii="Arial" w:hAnsi="Arial" w:cs="Arial"/>
          <w:sz w:val="24"/>
          <w:szCs w:val="24"/>
        </w:rPr>
        <w:t>М</w:t>
      </w:r>
      <w:r w:rsidR="003D434E" w:rsidRPr="002D032A">
        <w:rPr>
          <w:rFonts w:ascii="Arial" w:hAnsi="Arial" w:cs="Arial"/>
          <w:sz w:val="24"/>
          <w:szCs w:val="24"/>
        </w:rPr>
        <w:t>О</w:t>
      </w:r>
      <w:r w:rsidR="00F74A9C" w:rsidRPr="002D032A">
        <w:rPr>
          <w:rFonts w:ascii="Arial" w:hAnsi="Arial" w:cs="Arial"/>
          <w:sz w:val="24"/>
          <w:szCs w:val="24"/>
        </w:rPr>
        <w:t xml:space="preserve"> </w:t>
      </w:r>
    </w:p>
    <w:p w14:paraId="2E073587" w14:textId="77777777" w:rsidR="00F74A9C" w:rsidRPr="00FD056C" w:rsidRDefault="00776C6E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4A9C" w:rsidRPr="005118EF">
        <w:rPr>
          <w:rFonts w:ascii="Arial" w:hAnsi="Arial" w:cs="Arial"/>
          <w:sz w:val="24"/>
          <w:szCs w:val="24"/>
        </w:rPr>
        <w:t>(</w:t>
      </w:r>
      <w:r w:rsidR="003D434E" w:rsidRPr="00776C6E">
        <w:rPr>
          <w:rFonts w:ascii="Arial" w:hAnsi="Arial" w:cs="Arial"/>
          <w:sz w:val="24"/>
          <w:szCs w:val="24"/>
        </w:rPr>
        <w:t>ОБЩЕПРОМЫШЛЕНН</w:t>
      </w:r>
      <w:r w:rsidR="00483F6A">
        <w:rPr>
          <w:rFonts w:ascii="Arial" w:hAnsi="Arial" w:cs="Arial"/>
          <w:sz w:val="24"/>
          <w:szCs w:val="24"/>
        </w:rPr>
        <w:t>О</w:t>
      </w:r>
      <w:r w:rsidR="003D434E" w:rsidRPr="00776C6E">
        <w:rPr>
          <w:rFonts w:ascii="Arial" w:hAnsi="Arial" w:cs="Arial"/>
          <w:sz w:val="24"/>
          <w:szCs w:val="24"/>
        </w:rPr>
        <w:t>Е</w:t>
      </w:r>
      <w:r w:rsidR="00F2610C" w:rsidRPr="00776C6E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IP</w:t>
      </w:r>
      <w:r w:rsidR="00F74A9C" w:rsidRPr="00FD056C">
        <w:rPr>
          <w:rFonts w:ascii="Arial" w:hAnsi="Arial" w:cs="Arial"/>
          <w:sz w:val="24"/>
          <w:szCs w:val="24"/>
        </w:rPr>
        <w:t xml:space="preserve">65,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t</w:t>
      </w:r>
      <w:r w:rsidR="00F74A9C"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="00F74A9C"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="00F74A9C" w:rsidRPr="00FD056C">
          <w:rPr>
            <w:rFonts w:ascii="Arial" w:hAnsi="Arial" w:cs="Arial"/>
            <w:sz w:val="24"/>
            <w:szCs w:val="24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="00F74A9C"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C06E78">
        <w:rPr>
          <w:rFonts w:ascii="Arial" w:hAnsi="Arial" w:cs="Arial"/>
          <w:sz w:val="24"/>
          <w:szCs w:val="24"/>
        </w:rPr>
        <w:t>ф</w:t>
      </w:r>
      <w:r w:rsidR="00AA7E29">
        <w:rPr>
          <w:rFonts w:ascii="Arial" w:hAnsi="Arial" w:cs="Arial"/>
          <w:sz w:val="24"/>
          <w:szCs w:val="24"/>
        </w:rPr>
        <w:t>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14:paraId="659D40AD" w14:textId="77777777" w:rsidR="00F74A9C" w:rsidRPr="003605A0" w:rsidRDefault="00F74A9C" w:rsidP="003D655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 w14:paraId="5C8BC643" w14:textId="77777777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7155F" w14:textId="77777777" w:rsidR="0077697D" w:rsidRPr="00074F70" w:rsidRDefault="00F74A9C" w:rsidP="0071526B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7941CFA1" w14:textId="77777777" w:rsidR="00C93C7A" w:rsidRDefault="0071526B" w:rsidP="00C93C7A">
      <w:pPr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567"/>
        <w:gridCol w:w="250"/>
        <w:gridCol w:w="567"/>
        <w:gridCol w:w="360"/>
        <w:gridCol w:w="567"/>
        <w:gridCol w:w="1080"/>
      </w:tblGrid>
      <w:tr w:rsidR="00865A90" w14:paraId="341B31D9" w14:textId="77777777" w:rsidTr="00865A90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C744C7" w14:textId="77777777" w:rsidR="00865A90" w:rsidRDefault="00865A90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678B6" w14:textId="77777777"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719FAF" w14:textId="77777777"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607AD93" w14:textId="77777777"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9AD8A9" w14:textId="77777777"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276B9B1" w14:textId="77777777"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BE7D2A" w14:textId="77777777"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48122" w14:textId="77777777"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6AF422" w14:textId="77777777"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47CB7" w14:textId="77777777"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D15372" w14:textId="77777777"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0386" w14:textId="77777777"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42ED9D" w14:textId="77777777"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29A3F" w14:textId="77777777" w:rsidR="00865A90" w:rsidRPr="000E7E1C" w:rsidRDefault="00865A90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04202E" w14:textId="77777777"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4E84" w14:textId="77777777"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F7F492" w14:textId="77777777"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E5DFB" w14:textId="77777777"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1830F6" w14:textId="77777777"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</w:tr>
    </w:tbl>
    <w:p w14:paraId="12541B91" w14:textId="77777777" w:rsidR="004756CB" w:rsidRDefault="00A443AF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14:paraId="2C279C0D" w14:textId="77777777" w:rsidTr="002D032A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3FB232F6" w14:textId="77777777"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9E46E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D1A5D" w14:textId="77777777"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949C9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0825B" w14:textId="77777777"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5AAD6" w14:textId="77777777"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69A5D11" w14:textId="77777777" w:rsidR="00107B7A" w:rsidRPr="003605A0" w:rsidRDefault="00107B7A" w:rsidP="00702B62">
      <w:pPr>
        <w:spacing w:line="160" w:lineRule="exact"/>
        <w:rPr>
          <w:sz w:val="8"/>
          <w:szCs w:val="8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14:paraId="68992CFF" w14:textId="77777777" w:rsidTr="000A60B3">
        <w:trPr>
          <w:trHeight w:hRule="exact" w:val="255"/>
        </w:trPr>
        <w:tc>
          <w:tcPr>
            <w:tcW w:w="5247" w:type="dxa"/>
            <w:shd w:val="clear" w:color="auto" w:fill="auto"/>
          </w:tcPr>
          <w:p w14:paraId="6AF10D72" w14:textId="77777777" w:rsidR="0089529D" w:rsidRPr="000A60B3" w:rsidRDefault="0089529D" w:rsidP="000A60B3">
            <w:pPr>
              <w:rPr>
                <w:b/>
                <w:sz w:val="16"/>
                <w:szCs w:val="16"/>
              </w:rPr>
            </w:pPr>
            <w:r w:rsidRPr="000A60B3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9DB810" w14:textId="77777777"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B1C27" w14:textId="77777777"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3AB96" w14:textId="77777777"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A3B6E" w14:textId="77777777" w:rsidR="0089529D" w:rsidRPr="000A60B3" w:rsidRDefault="0089529D" w:rsidP="000A60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6F607" w14:textId="77777777" w:rsidR="0089529D" w:rsidRPr="000A60B3" w:rsidRDefault="0089529D" w:rsidP="000A60B3">
            <w:pPr>
              <w:ind w:left="225"/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9492D" w14:textId="77777777"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76010D2" w14:textId="77777777"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 w14:paraId="54A4F5BE" w14:textId="77777777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22E7E" w14:textId="77777777"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E6853" w14:textId="77777777"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</w:tr>
      <w:tr w:rsidR="009D3835" w:rsidRPr="00074F70" w14:paraId="0C6D1EAD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45FB3" w14:textId="77777777"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84286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CE91E" w14:textId="77777777"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806F3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F9D6E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72FE6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5411A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F6548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65F5CA3B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3E8A12" w14:textId="77777777" w:rsidR="009D3835" w:rsidRPr="00074F70" w:rsidRDefault="002D032A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3C059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715DD" w14:textId="77777777"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E789B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5AA6D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7E274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74139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="002D03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E13AE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1EE3F4BF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C3957" w14:textId="77777777"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07467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E7D4B" w14:textId="77777777"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972FA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C944C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1F947" w14:textId="77777777"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5188C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="002D032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8116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14:paraId="058C2CE1" w14:textId="7777777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10F5E" w14:textId="77777777"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43AB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BCBA3" w14:textId="77777777" w:rsidR="009D3835" w:rsidRPr="00074F70" w:rsidRDefault="002D032A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2838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3DDDC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321F4" w14:textId="77777777"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A7019" w14:textId="77777777"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B3C7C" w14:textId="77777777"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14:paraId="282A00ED" w14:textId="77777777" w:rsidTr="007929ED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26051" w14:textId="77777777" w:rsidR="00DD7C32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6068E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2444" w14:textId="77777777" w:rsidR="00DD7C32" w:rsidRPr="00074F70" w:rsidRDefault="002D032A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A24C3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12170" w14:textId="77777777" w:rsidR="00DD7C32" w:rsidRPr="00074F70" w:rsidRDefault="00DD7C32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C7BF0" w14:textId="77777777"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B6D26" w14:textId="77777777" w:rsidR="00DD7C32" w:rsidRPr="00074F70" w:rsidRDefault="00803D0B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FECD" w14:textId="77777777"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7929ED" w:rsidRPr="00074F70" w14:paraId="178F3EC2" w14:textId="77777777" w:rsidTr="007929ED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240B6" w14:textId="77777777" w:rsidR="007929ED" w:rsidRPr="00074F70" w:rsidRDefault="002D032A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929ED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 w:rsidR="007929ED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9844C" w14:textId="77777777"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3C52CF4" w14:textId="77777777"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A6235" w14:textId="77777777" w:rsidR="007929ED" w:rsidRPr="00074F70" w:rsidRDefault="007929ED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675BA" w14:textId="77777777" w:rsidR="007929ED" w:rsidRPr="00074F70" w:rsidRDefault="007929ED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675863" w14:textId="77777777" w:rsidR="005C4F29" w:rsidRPr="00865A90" w:rsidRDefault="005C4F29" w:rsidP="003605A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406"/>
        <w:gridCol w:w="2303"/>
        <w:gridCol w:w="351"/>
        <w:gridCol w:w="2303"/>
        <w:gridCol w:w="572"/>
        <w:gridCol w:w="1480"/>
        <w:gridCol w:w="357"/>
      </w:tblGrid>
      <w:tr w:rsidR="00865A90" w:rsidRPr="00074F70" w14:paraId="2F72251D" w14:textId="77777777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CBD8" w14:textId="77777777"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6FD4D" w14:textId="77777777"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Эксперт-9х2МО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205906" w14:textId="77777777"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604244E" w14:textId="77777777" w:rsidR="00865A90" w:rsidRPr="00074F7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981C" w14:textId="77777777"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207E" w14:textId="77777777" w:rsidR="00865A90" w:rsidRPr="00074F70" w:rsidRDefault="00865A90" w:rsidP="00E83FB3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C760F" w14:textId="77777777"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6A1A0E" w14:textId="77777777"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  <w:p w14:paraId="4E76679F" w14:textId="77777777"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14:paraId="47F02B44" w14:textId="77777777" w:rsidTr="009377AF">
        <w:trPr>
          <w:trHeight w:hRule="exact" w:val="198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A805" w14:textId="77777777"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A388" w14:textId="77777777"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65879" w14:textId="77777777" w:rsidR="00865A90" w:rsidRPr="00074F70" w:rsidRDefault="00865A90" w:rsidP="00E83FB3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678CD90B" w14:textId="77777777"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78F4" w14:textId="77777777" w:rsidR="00865A90" w:rsidRPr="00074F70" w:rsidRDefault="00865A90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E914" w14:textId="77777777"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D8632" w14:textId="77777777" w:rsidR="00865A90" w:rsidRPr="00074F70" w:rsidRDefault="00865A90" w:rsidP="00865A9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B21584" w14:textId="77777777"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14:paraId="2B1883E3" w14:textId="77777777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006" w14:textId="77777777" w:rsidR="00865A90" w:rsidRPr="00074F70" w:rsidRDefault="00865A90" w:rsidP="00D13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FB98" w14:textId="77777777"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C3C1E5" w14:textId="77777777" w:rsidR="00865A90" w:rsidRPr="00EC57C5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BF25991" w14:textId="77777777" w:rsidR="00865A90" w:rsidRPr="00EC57C5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CE65" w14:textId="77777777"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D70" w14:textId="77777777"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CE9D19" w14:textId="77777777" w:rsidR="00865A90" w:rsidRPr="00074F70" w:rsidRDefault="00865A90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D81C7" w14:textId="77777777"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4C6750D1" w14:textId="77777777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7813" w14:textId="77777777" w:rsidR="009377AF" w:rsidRPr="00074F70" w:rsidRDefault="009377AF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5E3A" w14:textId="77777777"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28B13" w14:textId="77777777"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E0DA0" w14:textId="77777777" w:rsidR="009377AF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608" w14:textId="77777777" w:rsidR="009377AF" w:rsidRPr="00074F70" w:rsidRDefault="009377AF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1C0" w14:textId="77777777"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BA293" w14:textId="77777777" w:rsidR="009377AF" w:rsidRPr="00DB448D" w:rsidRDefault="009377AF" w:rsidP="00865A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паронитовые</w:t>
            </w:r>
            <w:proofErr w:type="spellEnd"/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8DD1C" w14:textId="77777777" w:rsidR="009377AF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544389B9" w14:textId="77777777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2D01" w14:textId="77777777" w:rsidR="009377AF" w:rsidRPr="00074F70" w:rsidRDefault="009377AF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959" w14:textId="77777777" w:rsidR="009377AF" w:rsidRPr="00074F70" w:rsidRDefault="009377AF" w:rsidP="009377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3B14F" w14:textId="77777777"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CE7D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3A06" w14:textId="77777777" w:rsidR="009377AF" w:rsidRDefault="009377AF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14:paraId="3901BCE4" w14:textId="77777777" w:rsidR="009377AF" w:rsidRPr="00865A90" w:rsidRDefault="009377AF" w:rsidP="00865A9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220/=24В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FF6" w14:textId="77777777"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A7EA2" w14:textId="77777777" w:rsidR="009377AF" w:rsidRPr="00DB448D" w:rsidRDefault="009377AF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8E485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3E5AD755" w14:textId="77777777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5C05" w14:textId="77777777" w:rsidR="009377AF" w:rsidRPr="00074F70" w:rsidRDefault="009377AF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F2D" w14:textId="77777777"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17680" w14:textId="77777777"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E95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9B0D" w14:textId="77777777"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2229" w14:textId="77777777"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9C299A" w14:textId="77777777"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4E751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444B9A70" w14:textId="77777777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79A" w14:textId="77777777" w:rsidR="009377AF" w:rsidRPr="00074F70" w:rsidRDefault="009377AF" w:rsidP="004410D5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2FA" w14:textId="77777777"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6171A" w14:textId="77777777"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128D2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07DB1B" w14:textId="77777777"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3FA" w14:textId="77777777"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B8E5D" w14:textId="77777777"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158E1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48CBD0F8" w14:textId="77777777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8757" w14:textId="77777777" w:rsidR="009377AF" w:rsidRPr="00074F70" w:rsidRDefault="009377AF" w:rsidP="00E83FB3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77A" w14:textId="77777777"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1091C" w14:textId="77777777" w:rsidR="009377AF" w:rsidRPr="00074F70" w:rsidRDefault="009377AF" w:rsidP="00D13459">
            <w:pPr>
              <w:rPr>
                <w:sz w:val="16"/>
                <w:szCs w:val="16"/>
              </w:rPr>
            </w:pPr>
            <w:r w:rsidRPr="00B72338"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  <w:r w:rsidRPr="00B72338">
              <w:rPr>
                <w:sz w:val="16"/>
                <w:szCs w:val="16"/>
              </w:rPr>
              <w:t>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7768C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09D8464B" w14:textId="77777777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A87" w14:textId="77777777" w:rsidR="009377AF" w:rsidRPr="00074F70" w:rsidRDefault="009377AF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E1E" w14:textId="77777777"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18CE8" w14:textId="77777777"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7691C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299C9995" w14:textId="77777777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6D1C" w14:textId="77777777" w:rsidR="009377AF" w:rsidRPr="00074F70" w:rsidRDefault="009377AF" w:rsidP="00865A90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80D" w14:textId="77777777"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8EC23" w14:textId="77777777"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7C424" w14:textId="77777777"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14:paraId="45AED7E6" w14:textId="77777777" w:rsidTr="009377AF">
        <w:trPr>
          <w:trHeight w:hRule="exact" w:val="238"/>
        </w:trPr>
        <w:tc>
          <w:tcPr>
            <w:tcW w:w="92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CB062" w14:textId="77777777" w:rsidR="009377AF" w:rsidRPr="002955C1" w:rsidRDefault="009377AF" w:rsidP="00BA73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- возможно до </w:t>
            </w:r>
            <w:r>
              <w:rPr>
                <w:i/>
                <w:sz w:val="16"/>
                <w:szCs w:val="16"/>
                <w:lang w:val="en-US"/>
              </w:rPr>
              <w:t>DN</w:t>
            </w:r>
            <w:r>
              <w:rPr>
                <w:i/>
                <w:sz w:val="16"/>
                <w:szCs w:val="16"/>
              </w:rPr>
              <w:t xml:space="preserve"> 100; </w:t>
            </w:r>
          </w:p>
          <w:p w14:paraId="1CC795D7" w14:textId="77777777" w:rsidR="009377AF" w:rsidRPr="006124FE" w:rsidRDefault="009377AF" w:rsidP="003542ED">
            <w:pPr>
              <w:rPr>
                <w:b/>
                <w:sz w:val="14"/>
                <w:szCs w:val="16"/>
              </w:rPr>
            </w:pPr>
          </w:p>
        </w:tc>
        <w:tc>
          <w:tcPr>
            <w:tcW w:w="40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24DC" w14:textId="77777777" w:rsidR="009377AF" w:rsidRPr="00074F70" w:rsidRDefault="009377AF"/>
        </w:tc>
      </w:tr>
    </w:tbl>
    <w:p w14:paraId="5F9D736F" w14:textId="77777777" w:rsidR="002F704C" w:rsidRDefault="002F704C" w:rsidP="002F704C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96503F" w14:paraId="704A22C5" w14:textId="77777777" w:rsidTr="0096503F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14:paraId="36626435" w14:textId="77777777"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AB1AE5" w14:textId="77777777"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3B4A1" w14:textId="77777777" w:rsidR="0096503F" w:rsidRDefault="0096503F" w:rsidP="0096503F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A584FE" w14:textId="77777777"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CB87" w14:textId="77777777"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EBF048" w14:textId="77777777"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r>
              <w:rPr>
                <w:b/>
                <w:bCs/>
                <w:sz w:val="16"/>
              </w:rPr>
              <w:t>Ethernet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DC5C3" w14:textId="77777777" w:rsidR="0096503F" w:rsidRDefault="0096503F" w:rsidP="0096503F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4887E1" w14:textId="77777777" w:rsidR="0096503F" w:rsidRPr="00774A11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1ABDE" w14:textId="77777777"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7B110E" w14:textId="77777777" w:rsidR="0096503F" w:rsidRDefault="0096503F" w:rsidP="0096503F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14:paraId="6724D3DA" w14:textId="77777777" w:rsidR="0096503F" w:rsidRDefault="0096503F" w:rsidP="0096503F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96503F" w14:paraId="47B0B235" w14:textId="77777777" w:rsidTr="0096503F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14:paraId="0AE04ECE" w14:textId="77777777"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BEAEF" w14:textId="77777777"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96503F" w14:paraId="6DD3FD89" w14:textId="77777777" w:rsidTr="0096503F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14:paraId="60B17DDC" w14:textId="77777777" w:rsidR="0096503F" w:rsidRPr="00683B28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63C43" w14:textId="77777777" w:rsidR="0096503F" w:rsidRDefault="0096503F" w:rsidP="0096503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299EC" w14:textId="77777777" w:rsidR="0096503F" w:rsidRPr="00C75A37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7ECCC" w14:textId="77777777" w:rsidR="0096503F" w:rsidRDefault="0096503F" w:rsidP="0096503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78B27026" w14:textId="77777777" w:rsidR="00C35496" w:rsidRPr="00E67C22" w:rsidRDefault="00496EDB" w:rsidP="00797DAC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776C6E" w:rsidRPr="00776C6E" w14:paraId="697E855C" w14:textId="77777777" w:rsidTr="00776C6E">
        <w:trPr>
          <w:trHeight w:hRule="exact" w:val="255"/>
        </w:trPr>
        <w:tc>
          <w:tcPr>
            <w:tcW w:w="5850" w:type="dxa"/>
            <w:vAlign w:val="center"/>
          </w:tcPr>
          <w:p w14:paraId="70854AA0" w14:textId="77777777" w:rsidR="00776C6E" w:rsidRPr="00776C6E" w:rsidRDefault="00776C6E" w:rsidP="00776C6E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 w:rsidR="00C754D3"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8CE0D3" w14:textId="77777777"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9CC80" w14:textId="77777777"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474024" w14:textId="77777777" w:rsidR="00776C6E" w:rsidRPr="00776C6E" w:rsidRDefault="00776C6E" w:rsidP="00776C6E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C754D3"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45F72" w14:textId="77777777" w:rsidR="00776C6E" w:rsidRPr="00776C6E" w:rsidRDefault="00776C6E" w:rsidP="00776C6E">
            <w:pPr>
              <w:rPr>
                <w:i/>
                <w:sz w:val="16"/>
                <w:szCs w:val="16"/>
              </w:rPr>
            </w:pPr>
          </w:p>
        </w:tc>
      </w:tr>
    </w:tbl>
    <w:p w14:paraId="35CEF875" w14:textId="77777777" w:rsidR="00776C6E" w:rsidRPr="00865A90" w:rsidRDefault="00776C6E" w:rsidP="00797DAC">
      <w:pPr>
        <w:rPr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C9242A" w14:paraId="083DEDCC" w14:textId="77777777" w:rsidTr="00C9242A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14:paraId="601E78C5" w14:textId="77777777" w:rsidR="00C9242A" w:rsidRDefault="00C9242A" w:rsidP="00702B62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0BF65C" w14:textId="77777777" w:rsidR="00C9242A" w:rsidRDefault="00C9242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6E444" w14:textId="77777777"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9FCB10" w14:textId="77777777"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C06E78" w14:paraId="0C4EB3CE" w14:textId="77777777">
        <w:trPr>
          <w:trHeight w:hRule="exact" w:val="290"/>
        </w:trPr>
        <w:tc>
          <w:tcPr>
            <w:tcW w:w="0" w:type="auto"/>
            <w:vMerge/>
            <w:vAlign w:val="center"/>
          </w:tcPr>
          <w:p w14:paraId="4AD85B70" w14:textId="77777777" w:rsidR="00C06E78" w:rsidRDefault="00C06E7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38B798" w14:textId="77777777"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82F3D" w14:textId="77777777"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691C03" w14:textId="77777777"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48BA9" w14:textId="77777777"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42549E68" w14:textId="77777777" w:rsidR="00C06E78" w:rsidRPr="00865A90" w:rsidRDefault="00C06E78" w:rsidP="004756CB">
      <w:pPr>
        <w:spacing w:line="360" w:lineRule="auto"/>
        <w:rPr>
          <w:sz w:val="8"/>
          <w:szCs w:val="8"/>
        </w:rPr>
      </w:pPr>
    </w:p>
    <w:tbl>
      <w:tblPr>
        <w:tblW w:w="10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800"/>
      </w:tblGrid>
      <w:tr w:rsidR="00F368AD" w14:paraId="23C9B1A4" w14:textId="77777777" w:rsidTr="008B5581">
        <w:trPr>
          <w:cantSplit/>
          <w:trHeight w:val="4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DDAF1" w14:textId="77777777" w:rsidR="00F368AD" w:rsidRPr="002D032A" w:rsidRDefault="002D032A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14:paraId="1CD51D41" w14:textId="77777777" w:rsidR="00F368AD" w:rsidRDefault="002D03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007F4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14:paraId="65CDDE1A" w14:textId="77777777"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E69B5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14:paraId="7ABA0B8F" w14:textId="77777777"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1C51A4">
              <w:rPr>
                <w:sz w:val="16"/>
              </w:rPr>
              <w:t xml:space="preserve"> +</w:t>
            </w:r>
          </w:p>
          <w:p w14:paraId="4E5A5FBD" w14:textId="77777777"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B9FC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14:paraId="35470111" w14:textId="77777777"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C139" w14:textId="77777777"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A703B5">
              <w:rPr>
                <w:b/>
                <w:sz w:val="16"/>
              </w:rPr>
              <w:t>**</w:t>
            </w:r>
          </w:p>
          <w:p w14:paraId="3801453B" w14:textId="77777777"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C754D3">
              <w:rPr>
                <w:sz w:val="16"/>
              </w:rPr>
              <w:t>ой, габаритный имитатор, крепеж)</w:t>
            </w:r>
            <w:r>
              <w:rPr>
                <w:sz w:val="16"/>
              </w:rPr>
              <w:t xml:space="preserve"> </w:t>
            </w:r>
          </w:p>
        </w:tc>
      </w:tr>
      <w:tr w:rsidR="00F368AD" w14:paraId="33094888" w14:textId="77777777" w:rsidTr="008B5581">
        <w:trPr>
          <w:cantSplit/>
          <w:trHeight w:val="233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0B39A" w14:textId="77777777"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6D851" w14:textId="77777777"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45D5" w14:textId="77777777"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4F53E" w14:textId="77777777"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0FE8C" w14:textId="77777777"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23573" w14:textId="77777777" w:rsidR="00F368AD" w:rsidRDefault="0070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Нерж</w:t>
            </w:r>
            <w:r w:rsidR="00F368AD">
              <w:rPr>
                <w:b/>
                <w:sz w:val="16"/>
              </w:rPr>
              <w:t>. сталь</w:t>
            </w:r>
          </w:p>
        </w:tc>
      </w:tr>
      <w:tr w:rsidR="00F368AD" w14:paraId="6AA54902" w14:textId="77777777" w:rsidTr="008B5581">
        <w:trPr>
          <w:trHeight w:hRule="exact" w:val="349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05563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8717D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67692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F6E52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80ADE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CC24" w14:textId="77777777"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14:paraId="61EEB9F3" w14:textId="77777777" w:rsidR="00A703B5" w:rsidRDefault="00A703B5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D032A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>10</w:t>
      </w:r>
      <w:r w:rsidR="002D032A" w:rsidRPr="002D032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2D032A">
        <w:rPr>
          <w:i/>
          <w:sz w:val="16"/>
          <w:szCs w:val="16"/>
          <w:lang w:val="en-US"/>
        </w:rPr>
        <w:t>DN</w:t>
      </w:r>
      <w:r w:rsidR="003E2222">
        <w:rPr>
          <w:i/>
          <w:sz w:val="16"/>
          <w:szCs w:val="16"/>
        </w:rPr>
        <w:t>100</w:t>
      </w:r>
    </w:p>
    <w:p w14:paraId="1E609285" w14:textId="77777777" w:rsidR="003605A0" w:rsidRPr="00C82A24" w:rsidRDefault="003605A0" w:rsidP="003605A0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3605A0" w:rsidRPr="009C197C" w14:paraId="639F045D" w14:textId="77777777" w:rsidTr="008B5581">
        <w:trPr>
          <w:trHeight w:hRule="exact" w:val="545"/>
        </w:trPr>
        <w:tc>
          <w:tcPr>
            <w:tcW w:w="10922" w:type="dxa"/>
          </w:tcPr>
          <w:p w14:paraId="79E1B9BA" w14:textId="77777777" w:rsidR="003605A0" w:rsidRPr="003F0E77" w:rsidRDefault="003605A0" w:rsidP="008B5581">
            <w:pPr>
              <w:spacing w:before="60"/>
              <w:rPr>
                <w:b/>
                <w:sz w:val="16"/>
              </w:rPr>
            </w:pPr>
          </w:p>
        </w:tc>
      </w:tr>
    </w:tbl>
    <w:p w14:paraId="66773DEC" w14:textId="77777777" w:rsidR="003605A0" w:rsidRDefault="003605A0" w:rsidP="003605A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Pr="003605A0">
        <w:rPr>
          <w:sz w:val="12"/>
          <w:szCs w:val="12"/>
        </w:rPr>
        <w:t>.</w:t>
      </w:r>
      <w:r w:rsidRPr="00215F39">
        <w:rPr>
          <w:sz w:val="12"/>
          <w:szCs w:val="12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605A0" w14:paraId="6F5A8DC1" w14:textId="77777777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7449" w14:textId="77777777" w:rsidR="003605A0" w:rsidRPr="003605A0" w:rsidRDefault="003605A0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CB710" w14:textId="77777777"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7B089" w14:textId="77777777"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C5BCC" w14:textId="77777777"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5A0" w14:paraId="186A8F95" w14:textId="77777777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0D7C" w14:textId="77777777"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FB4F4D" w14:textId="77777777"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3605A0">
              <w:rPr>
                <w:sz w:val="12"/>
                <w:szCs w:val="12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3605A0">
              <w:rPr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DFD30" w14:textId="77777777"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86E776" w14:textId="77777777"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3605A0">
              <w:rPr>
                <w:sz w:val="12"/>
                <w:szCs w:val="12"/>
              </w:rPr>
              <w:t>)</w:t>
            </w:r>
          </w:p>
        </w:tc>
      </w:tr>
    </w:tbl>
    <w:p w14:paraId="4B130864" w14:textId="77777777" w:rsidR="003605A0" w:rsidRPr="002B1F02" w:rsidRDefault="003605A0" w:rsidP="003605A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605A0" w14:paraId="07D1E14A" w14:textId="77777777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C62F" w14:textId="77777777" w:rsidR="003605A0" w:rsidRPr="00FE0418" w:rsidRDefault="003605A0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0DB75" w14:textId="77777777"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DDF0" w14:textId="77777777" w:rsidR="003605A0" w:rsidRPr="003605A0" w:rsidRDefault="003605A0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21022" w14:textId="77777777" w:rsidR="003605A0" w:rsidRPr="00FE0418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19BC8DF4" w14:textId="77777777" w:rsidR="003605A0" w:rsidRPr="003605A0" w:rsidRDefault="003605A0" w:rsidP="003605A0">
      <w:pPr>
        <w:spacing w:after="60"/>
        <w:ind w:right="-428"/>
        <w:rPr>
          <w:b/>
          <w:sz w:val="20"/>
          <w:szCs w:val="20"/>
        </w:rPr>
      </w:pPr>
    </w:p>
    <w:sectPr w:rsidR="003605A0" w:rsidRPr="003605A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2A"/>
    <w:rsid w:val="00011025"/>
    <w:rsid w:val="00011378"/>
    <w:rsid w:val="0001629D"/>
    <w:rsid w:val="000218C1"/>
    <w:rsid w:val="00031C66"/>
    <w:rsid w:val="000367A8"/>
    <w:rsid w:val="000454F5"/>
    <w:rsid w:val="00052FF1"/>
    <w:rsid w:val="000559F8"/>
    <w:rsid w:val="00060350"/>
    <w:rsid w:val="00065FB8"/>
    <w:rsid w:val="000677C2"/>
    <w:rsid w:val="00072042"/>
    <w:rsid w:val="00074F70"/>
    <w:rsid w:val="00084E00"/>
    <w:rsid w:val="000A1E03"/>
    <w:rsid w:val="000A1F83"/>
    <w:rsid w:val="000A60B3"/>
    <w:rsid w:val="000B2371"/>
    <w:rsid w:val="000B69EA"/>
    <w:rsid w:val="000E3BB2"/>
    <w:rsid w:val="000E517D"/>
    <w:rsid w:val="000E56C9"/>
    <w:rsid w:val="000E751F"/>
    <w:rsid w:val="000E7E1C"/>
    <w:rsid w:val="00101AB8"/>
    <w:rsid w:val="00106821"/>
    <w:rsid w:val="00106CA3"/>
    <w:rsid w:val="00107B7A"/>
    <w:rsid w:val="001118CF"/>
    <w:rsid w:val="00116935"/>
    <w:rsid w:val="001217FB"/>
    <w:rsid w:val="001252FF"/>
    <w:rsid w:val="00134D25"/>
    <w:rsid w:val="001376F6"/>
    <w:rsid w:val="00141D96"/>
    <w:rsid w:val="001434A5"/>
    <w:rsid w:val="001449E2"/>
    <w:rsid w:val="001459DD"/>
    <w:rsid w:val="00146B62"/>
    <w:rsid w:val="00147608"/>
    <w:rsid w:val="001479DD"/>
    <w:rsid w:val="001816C6"/>
    <w:rsid w:val="00195BBE"/>
    <w:rsid w:val="001A47DE"/>
    <w:rsid w:val="001B14FA"/>
    <w:rsid w:val="001B3F06"/>
    <w:rsid w:val="001C4385"/>
    <w:rsid w:val="001C51A4"/>
    <w:rsid w:val="001C53DA"/>
    <w:rsid w:val="001D24BE"/>
    <w:rsid w:val="001D2800"/>
    <w:rsid w:val="001D4EDB"/>
    <w:rsid w:val="001D5F48"/>
    <w:rsid w:val="001E40A1"/>
    <w:rsid w:val="00207C80"/>
    <w:rsid w:val="00207FB8"/>
    <w:rsid w:val="00221555"/>
    <w:rsid w:val="002222C9"/>
    <w:rsid w:val="00230925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676F"/>
    <w:rsid w:val="002B794D"/>
    <w:rsid w:val="002C098B"/>
    <w:rsid w:val="002D032A"/>
    <w:rsid w:val="002D2379"/>
    <w:rsid w:val="002D5581"/>
    <w:rsid w:val="002D657F"/>
    <w:rsid w:val="002E652C"/>
    <w:rsid w:val="002F4144"/>
    <w:rsid w:val="002F704C"/>
    <w:rsid w:val="0031317A"/>
    <w:rsid w:val="003147CE"/>
    <w:rsid w:val="00315E25"/>
    <w:rsid w:val="003169E6"/>
    <w:rsid w:val="0032675F"/>
    <w:rsid w:val="0032781D"/>
    <w:rsid w:val="00332126"/>
    <w:rsid w:val="00340C9B"/>
    <w:rsid w:val="00343932"/>
    <w:rsid w:val="003542ED"/>
    <w:rsid w:val="00354502"/>
    <w:rsid w:val="003605A0"/>
    <w:rsid w:val="00373442"/>
    <w:rsid w:val="0039077D"/>
    <w:rsid w:val="003A2DE9"/>
    <w:rsid w:val="003A685D"/>
    <w:rsid w:val="003B161D"/>
    <w:rsid w:val="003B1C3D"/>
    <w:rsid w:val="003B580F"/>
    <w:rsid w:val="003C348B"/>
    <w:rsid w:val="003C373D"/>
    <w:rsid w:val="003D1269"/>
    <w:rsid w:val="003D25E0"/>
    <w:rsid w:val="003D434E"/>
    <w:rsid w:val="003D4E3B"/>
    <w:rsid w:val="003D6551"/>
    <w:rsid w:val="003E2222"/>
    <w:rsid w:val="003F2503"/>
    <w:rsid w:val="003F2FF4"/>
    <w:rsid w:val="0040540D"/>
    <w:rsid w:val="004114CC"/>
    <w:rsid w:val="00412A68"/>
    <w:rsid w:val="00422590"/>
    <w:rsid w:val="004345A7"/>
    <w:rsid w:val="004410D5"/>
    <w:rsid w:val="00447886"/>
    <w:rsid w:val="004524C9"/>
    <w:rsid w:val="00460A40"/>
    <w:rsid w:val="00471E98"/>
    <w:rsid w:val="004756CB"/>
    <w:rsid w:val="00476694"/>
    <w:rsid w:val="00483F6A"/>
    <w:rsid w:val="00486C12"/>
    <w:rsid w:val="00487A86"/>
    <w:rsid w:val="00496EDB"/>
    <w:rsid w:val="004A412E"/>
    <w:rsid w:val="004B46F3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1FEC"/>
    <w:rsid w:val="00503AAA"/>
    <w:rsid w:val="005118EF"/>
    <w:rsid w:val="00523217"/>
    <w:rsid w:val="005235A5"/>
    <w:rsid w:val="00536F43"/>
    <w:rsid w:val="00550708"/>
    <w:rsid w:val="00550E4E"/>
    <w:rsid w:val="00556294"/>
    <w:rsid w:val="0057348C"/>
    <w:rsid w:val="005742A5"/>
    <w:rsid w:val="00574A5B"/>
    <w:rsid w:val="00592C9D"/>
    <w:rsid w:val="00593623"/>
    <w:rsid w:val="005C4F29"/>
    <w:rsid w:val="005C5973"/>
    <w:rsid w:val="005C7A02"/>
    <w:rsid w:val="005D2EE5"/>
    <w:rsid w:val="005E57F5"/>
    <w:rsid w:val="005F1096"/>
    <w:rsid w:val="00600FB1"/>
    <w:rsid w:val="00604788"/>
    <w:rsid w:val="00606EDD"/>
    <w:rsid w:val="006070C2"/>
    <w:rsid w:val="006124FE"/>
    <w:rsid w:val="0061490B"/>
    <w:rsid w:val="006212E5"/>
    <w:rsid w:val="006353CF"/>
    <w:rsid w:val="006747E7"/>
    <w:rsid w:val="006750C1"/>
    <w:rsid w:val="00675F0F"/>
    <w:rsid w:val="00683B28"/>
    <w:rsid w:val="00686CE9"/>
    <w:rsid w:val="0069372E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2B62"/>
    <w:rsid w:val="00703613"/>
    <w:rsid w:val="0071041E"/>
    <w:rsid w:val="0071526B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14F7"/>
    <w:rsid w:val="00774A11"/>
    <w:rsid w:val="007755FF"/>
    <w:rsid w:val="00775D89"/>
    <w:rsid w:val="0077697D"/>
    <w:rsid w:val="00776C6E"/>
    <w:rsid w:val="007929ED"/>
    <w:rsid w:val="00797DAC"/>
    <w:rsid w:val="007A193F"/>
    <w:rsid w:val="007A5D4F"/>
    <w:rsid w:val="007B61BC"/>
    <w:rsid w:val="007F2B4B"/>
    <w:rsid w:val="008001D6"/>
    <w:rsid w:val="008028BA"/>
    <w:rsid w:val="00803D0B"/>
    <w:rsid w:val="00803DDE"/>
    <w:rsid w:val="00813649"/>
    <w:rsid w:val="0081706D"/>
    <w:rsid w:val="00825EA1"/>
    <w:rsid w:val="008340C6"/>
    <w:rsid w:val="00842BD4"/>
    <w:rsid w:val="00845332"/>
    <w:rsid w:val="008501FC"/>
    <w:rsid w:val="00850FC7"/>
    <w:rsid w:val="008544CE"/>
    <w:rsid w:val="00865A90"/>
    <w:rsid w:val="00870D23"/>
    <w:rsid w:val="0088395B"/>
    <w:rsid w:val="00885344"/>
    <w:rsid w:val="0089529D"/>
    <w:rsid w:val="008A6909"/>
    <w:rsid w:val="008B39D9"/>
    <w:rsid w:val="008B5581"/>
    <w:rsid w:val="008B6243"/>
    <w:rsid w:val="008C07C1"/>
    <w:rsid w:val="008C3042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234C7"/>
    <w:rsid w:val="009334E1"/>
    <w:rsid w:val="00933A5C"/>
    <w:rsid w:val="009377AF"/>
    <w:rsid w:val="00950FD5"/>
    <w:rsid w:val="009569C5"/>
    <w:rsid w:val="00957661"/>
    <w:rsid w:val="009621D4"/>
    <w:rsid w:val="0096464D"/>
    <w:rsid w:val="0096503F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53BC0"/>
    <w:rsid w:val="00A62B26"/>
    <w:rsid w:val="00A630CC"/>
    <w:rsid w:val="00A703B5"/>
    <w:rsid w:val="00A71A87"/>
    <w:rsid w:val="00A900AF"/>
    <w:rsid w:val="00A96596"/>
    <w:rsid w:val="00AA0D30"/>
    <w:rsid w:val="00AA6593"/>
    <w:rsid w:val="00AA7E29"/>
    <w:rsid w:val="00AC0B17"/>
    <w:rsid w:val="00AC49F6"/>
    <w:rsid w:val="00AC6E95"/>
    <w:rsid w:val="00AE2B18"/>
    <w:rsid w:val="00AE6EC5"/>
    <w:rsid w:val="00AF0737"/>
    <w:rsid w:val="00AF1384"/>
    <w:rsid w:val="00B000A8"/>
    <w:rsid w:val="00B06947"/>
    <w:rsid w:val="00B1634E"/>
    <w:rsid w:val="00B30D17"/>
    <w:rsid w:val="00B320CB"/>
    <w:rsid w:val="00B44FF7"/>
    <w:rsid w:val="00B50202"/>
    <w:rsid w:val="00B61DF7"/>
    <w:rsid w:val="00B67493"/>
    <w:rsid w:val="00B72338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32C"/>
    <w:rsid w:val="00BA75EA"/>
    <w:rsid w:val="00BC343A"/>
    <w:rsid w:val="00BC4668"/>
    <w:rsid w:val="00BD1C55"/>
    <w:rsid w:val="00BD643A"/>
    <w:rsid w:val="00BF31B5"/>
    <w:rsid w:val="00BF6BEB"/>
    <w:rsid w:val="00C03946"/>
    <w:rsid w:val="00C06E78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754D3"/>
    <w:rsid w:val="00C75A37"/>
    <w:rsid w:val="00C82F93"/>
    <w:rsid w:val="00C91C5C"/>
    <w:rsid w:val="00C9242A"/>
    <w:rsid w:val="00C93C7A"/>
    <w:rsid w:val="00C95AA2"/>
    <w:rsid w:val="00CA0649"/>
    <w:rsid w:val="00CA5496"/>
    <w:rsid w:val="00CB07F2"/>
    <w:rsid w:val="00CB1C4F"/>
    <w:rsid w:val="00CC2BC9"/>
    <w:rsid w:val="00CC2E28"/>
    <w:rsid w:val="00CC67AE"/>
    <w:rsid w:val="00CD39C8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13459"/>
    <w:rsid w:val="00D229CB"/>
    <w:rsid w:val="00D247A5"/>
    <w:rsid w:val="00D27835"/>
    <w:rsid w:val="00D3337B"/>
    <w:rsid w:val="00D35F00"/>
    <w:rsid w:val="00D41AF6"/>
    <w:rsid w:val="00D54ACD"/>
    <w:rsid w:val="00D56A3D"/>
    <w:rsid w:val="00D62574"/>
    <w:rsid w:val="00D64FD0"/>
    <w:rsid w:val="00D65256"/>
    <w:rsid w:val="00D7699B"/>
    <w:rsid w:val="00D801FC"/>
    <w:rsid w:val="00DA7A05"/>
    <w:rsid w:val="00DB448D"/>
    <w:rsid w:val="00DB7FB6"/>
    <w:rsid w:val="00DC0A7D"/>
    <w:rsid w:val="00DC1391"/>
    <w:rsid w:val="00DD3E09"/>
    <w:rsid w:val="00DD594F"/>
    <w:rsid w:val="00DD5AE4"/>
    <w:rsid w:val="00DD7C32"/>
    <w:rsid w:val="00DE38D6"/>
    <w:rsid w:val="00DE4618"/>
    <w:rsid w:val="00E0103D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C22"/>
    <w:rsid w:val="00E719EF"/>
    <w:rsid w:val="00E83FB3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3EC5"/>
    <w:rsid w:val="00F368AD"/>
    <w:rsid w:val="00F36A83"/>
    <w:rsid w:val="00F40236"/>
    <w:rsid w:val="00F420A7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E7D35"/>
    <w:rsid w:val="00FF305B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1BD39"/>
  <w15:chartTrackingRefBased/>
  <w15:docId w15:val="{9F004542-2413-4900-BF6E-F20CCFD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1C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5E5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57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p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BC07-173A-4DF9-9D19-8BF35769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Эксперт-9х2МО</Template>
  <TotalTime>2</TotalTime>
  <Pages>1</Pages>
  <Words>395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9х2МО</vt:lpstr>
    </vt:vector>
  </TitlesOfParts>
  <Company>vzljot</Company>
  <LinksUpToDate>false</LinksUpToDate>
  <CharactersWithSpaces>3217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9х2МО</dc:title>
  <dc:subject/>
  <dc:creator>Крым Андрей Евгеньевич</dc:creator>
  <cp:keywords/>
  <cp:lastModifiedBy>Пользователь</cp:lastModifiedBy>
  <cp:revision>2</cp:revision>
  <cp:lastPrinted>2015-12-04T14:12:00Z</cp:lastPrinted>
  <dcterms:created xsi:type="dcterms:W3CDTF">2020-05-25T09:45:00Z</dcterms:created>
  <dcterms:modified xsi:type="dcterms:W3CDTF">2020-05-25T09:45:00Z</dcterms:modified>
</cp:coreProperties>
</file>