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71A39" w:rsidRPr="00DC10BA" w14:paraId="530D34ED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25305" w14:textId="77777777" w:rsidR="00E71A39" w:rsidRPr="00DC10BA" w:rsidRDefault="00E71A39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10791F9" w14:textId="77777777" w:rsidR="00E71A39" w:rsidRPr="00DC10BA" w:rsidRDefault="00E71A39" w:rsidP="00020BEF">
            <w:pPr>
              <w:rPr>
                <w:sz w:val="16"/>
                <w:szCs w:val="16"/>
              </w:rPr>
            </w:pPr>
          </w:p>
          <w:p w14:paraId="4A77EF46" w14:textId="77777777"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3429288" w14:textId="6ADC8513" w:rsidR="00725B9E" w:rsidRDefault="00725B9E" w:rsidP="00725B9E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29A447F" wp14:editId="0556B7F9">
                  <wp:extent cx="1933575" cy="466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C2F71" w14:textId="77777777" w:rsidR="00725B9E" w:rsidRDefault="00725B9E" w:rsidP="00725B9E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04B4D933" w14:textId="77777777" w:rsidR="00725B9E" w:rsidRDefault="00725B9E" w:rsidP="00725B9E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28FD2729" w14:textId="77777777" w:rsidR="00725B9E" w:rsidRDefault="00725B9E" w:rsidP="00725B9E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61E2C0D9" w14:textId="12D41B20" w:rsidR="00E71A39" w:rsidRPr="00DC10BA" w:rsidRDefault="00725B9E" w:rsidP="00725B9E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E71A39" w:rsidRPr="00DC10BA" w14:paraId="317B69B6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437BF" w14:textId="77777777"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8CB7772" w14:textId="77777777"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0B2412E" w14:textId="77777777" w:rsidR="00E71A39" w:rsidRPr="00DC10BA" w:rsidRDefault="00E71A39" w:rsidP="00020BEF"/>
        </w:tc>
      </w:tr>
      <w:tr w:rsidR="00E71A39" w:rsidRPr="00DC10BA" w14:paraId="7CBEC88C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34973" w14:textId="77777777"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B75B4EB" w14:textId="77777777"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DAA63AE" w14:textId="77777777" w:rsidR="00E71A39" w:rsidRPr="00DC10BA" w:rsidRDefault="00E71A39" w:rsidP="00020BEF"/>
        </w:tc>
      </w:tr>
      <w:tr w:rsidR="00E71A39" w:rsidRPr="00DC10BA" w14:paraId="73BF61C7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0A7DC" w14:textId="77777777"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5D46649" w14:textId="77777777"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064BD4F" w14:textId="77777777" w:rsidR="00E71A39" w:rsidRPr="00DC10BA" w:rsidRDefault="00E71A39" w:rsidP="00020BEF"/>
        </w:tc>
      </w:tr>
      <w:tr w:rsidR="00E71A39" w:rsidRPr="00DC10BA" w14:paraId="5BEF78F3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70695" w14:textId="77777777" w:rsidR="00E71A39" w:rsidRPr="00DC10BA" w:rsidRDefault="00E71A39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E643C32" w14:textId="77777777"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666419A" w14:textId="77777777" w:rsidR="00E71A39" w:rsidRPr="00DC10BA" w:rsidRDefault="00E71A39" w:rsidP="00020BEF"/>
        </w:tc>
      </w:tr>
      <w:tr w:rsidR="00E71A39" w:rsidRPr="00DC10BA" w14:paraId="7BD341F9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FF179" w14:textId="77777777" w:rsidR="00E71A39" w:rsidRPr="00DC10BA" w:rsidRDefault="00E71A39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1DF77B6" w14:textId="77777777"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5006945" w14:textId="77777777" w:rsidR="00E71A39" w:rsidRPr="00DC10BA" w:rsidRDefault="00E71A39" w:rsidP="00020BEF"/>
        </w:tc>
      </w:tr>
      <w:tr w:rsidR="00E71A39" w:rsidRPr="00DC10BA" w14:paraId="4D50E0D2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6D95A" w14:textId="77777777" w:rsidR="00E71A39" w:rsidRPr="00DC10BA" w:rsidRDefault="00E71A39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01D411E" w14:textId="77777777"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D57D346" w14:textId="77777777" w:rsidR="00E71A39" w:rsidRPr="00DC10BA" w:rsidRDefault="00E71A39" w:rsidP="00020BEF"/>
        </w:tc>
      </w:tr>
      <w:tr w:rsidR="00E71A39" w:rsidRPr="00DC10BA" w14:paraId="0BF70805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DC190" w14:textId="77777777"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879306" w14:textId="77777777"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E1FFB42" w14:textId="77777777" w:rsidR="00E71A39" w:rsidRPr="00DC10BA" w:rsidRDefault="00E71A39" w:rsidP="00020BEF"/>
        </w:tc>
      </w:tr>
      <w:tr w:rsidR="00E71A39" w:rsidRPr="00DC10BA" w14:paraId="4DB1FF4D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B50A8" w14:textId="77777777"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1F049" w14:textId="77777777" w:rsidR="00E71A39" w:rsidRPr="00DC10BA" w:rsidRDefault="00E71A39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BDD4A" w14:textId="77777777" w:rsidR="00E71A39" w:rsidRPr="00DC10BA" w:rsidRDefault="00E71A39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51F46" w14:textId="77777777" w:rsidR="00E71A39" w:rsidRPr="00DC10BA" w:rsidRDefault="00E71A39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D8D87" w14:textId="77777777" w:rsidR="00E71A39" w:rsidRPr="00DC10BA" w:rsidRDefault="00E71A39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B70BA" w14:textId="77777777" w:rsidR="00E71A39" w:rsidRPr="00DC10BA" w:rsidRDefault="00E71A39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4CA3" w14:textId="77777777" w:rsidR="00E71A39" w:rsidRPr="00DC10BA" w:rsidRDefault="00E71A39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88E479" w14:textId="77777777" w:rsidR="00E71A39" w:rsidRPr="00DC10BA" w:rsidRDefault="00E71A39" w:rsidP="00020BEF">
            <w:pPr>
              <w:jc w:val="center"/>
            </w:pPr>
          </w:p>
        </w:tc>
      </w:tr>
      <w:tr w:rsidR="00E71A39" w:rsidRPr="00DC10BA" w14:paraId="063BB865" w14:textId="77777777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C04DD" w14:textId="77777777"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C736E99" w14:textId="77777777"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366B508" w14:textId="77777777" w:rsidR="00E71A39" w:rsidRPr="00DC10BA" w:rsidRDefault="00E71A39" w:rsidP="00020BEF"/>
        </w:tc>
      </w:tr>
      <w:tr w:rsidR="00E71A39" w:rsidRPr="00DC10BA" w14:paraId="653F5C77" w14:textId="77777777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DAEEB" w14:textId="77777777"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CC3800" w14:textId="77777777" w:rsidR="00E71A39" w:rsidRPr="00DC10BA" w:rsidRDefault="00E71A39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A8D2E8C" w14:textId="77777777" w:rsidR="00E71A39" w:rsidRPr="00DC10BA" w:rsidRDefault="00E71A39" w:rsidP="00020BEF"/>
        </w:tc>
      </w:tr>
      <w:tr w:rsidR="00E71A39" w:rsidRPr="00DC10BA" w14:paraId="583B7D3D" w14:textId="77777777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CB367E" w14:textId="77777777" w:rsidR="00E71A39" w:rsidRPr="00DC10BA" w:rsidRDefault="00E71A39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663E0" w14:textId="77777777" w:rsidR="00E71A39" w:rsidRPr="00DC10BA" w:rsidRDefault="00E71A39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7627BFD" w14:textId="77777777" w:rsidR="00E71A39" w:rsidRPr="00DC10BA" w:rsidRDefault="00E71A39" w:rsidP="00020BEF"/>
        </w:tc>
      </w:tr>
    </w:tbl>
    <w:p w14:paraId="7D406F50" w14:textId="77777777" w:rsidR="00E71A39" w:rsidRPr="00DC10BA" w:rsidRDefault="00E71A39" w:rsidP="00E71A3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E71A39" w14:paraId="6C7A2197" w14:textId="77777777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BFB4E51" w14:textId="77777777" w:rsidR="00E71A39" w:rsidRDefault="00E71A39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F855D0" w14:textId="77777777" w:rsidR="00E71A39" w:rsidRDefault="00E71A39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C00E4FA" w14:textId="77777777" w:rsidR="00E71A39" w:rsidRDefault="00E71A39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95D318B" w14:textId="77777777" w:rsidR="00E71A39" w:rsidRDefault="00E71A39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0742A2E7" w14:textId="77777777" w:rsidR="00E71A39" w:rsidRDefault="00E71A39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701FB5" w14:textId="77777777" w:rsidR="00E71A39" w:rsidRDefault="00E71A39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7D278A" w14:textId="77777777" w:rsidR="00E71A39" w:rsidRDefault="00E71A39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62A93B" w14:textId="77777777" w:rsidR="00E71A39" w:rsidRDefault="00E71A39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2031CF2" w14:textId="77777777" w:rsidR="00E71A39" w:rsidRDefault="00E71A39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E71A39" w14:paraId="4D26AF34" w14:textId="77777777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467881B" w14:textId="77777777" w:rsidR="00E71A39" w:rsidRDefault="00E71A39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DD3D2A" w14:textId="77777777" w:rsidR="00E71A39" w:rsidRDefault="00E71A39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C80476D" w14:textId="77777777" w:rsidR="00E71A39" w:rsidRDefault="00E71A39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11244" w14:textId="77777777" w:rsidR="00E71A39" w:rsidRDefault="00E71A39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66834F" w14:textId="77777777" w:rsidR="00E71A39" w:rsidRDefault="00E71A39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847EA" w14:textId="77777777" w:rsidR="00E71A39" w:rsidRDefault="00E71A39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7BAA29" w14:textId="77777777" w:rsidR="00E71A39" w:rsidRDefault="00E71A39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F3BABAE" w14:textId="77777777" w:rsidR="00E71A39" w:rsidRDefault="00E71A39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36024F" w14:textId="77777777" w:rsidR="00E71A39" w:rsidRDefault="00E71A39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037136" w14:textId="77777777" w:rsidR="00E71A39" w:rsidRDefault="00E71A39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1AD64C" w14:textId="77777777" w:rsidR="00E71A39" w:rsidRDefault="00E71A39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9BE57F" w14:textId="77777777" w:rsidR="00E71A39" w:rsidRDefault="00E71A39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CC00257" w14:textId="77777777" w:rsidR="00E71A39" w:rsidRDefault="00E71A39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E71A39" w14:paraId="2AF4ECFC" w14:textId="77777777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01C316F" w14:textId="77777777" w:rsidR="00E71A39" w:rsidRDefault="00E71A39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A15D78" w14:textId="77777777" w:rsidR="00E71A39" w:rsidRDefault="00E71A39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D8B9EE2" w14:textId="77777777" w:rsidR="00E71A39" w:rsidRDefault="00E71A39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05B1938" w14:textId="77777777" w:rsidR="00E71A39" w:rsidRDefault="00E71A39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3605F" w14:textId="77777777" w:rsidR="00E71A39" w:rsidRDefault="00E71A39" w:rsidP="00020BEF">
            <w:pPr>
              <w:rPr>
                <w:sz w:val="2"/>
                <w:szCs w:val="2"/>
              </w:rPr>
            </w:pPr>
          </w:p>
        </w:tc>
      </w:tr>
    </w:tbl>
    <w:p w14:paraId="11345C89" w14:textId="77777777" w:rsidR="00E71A39" w:rsidRDefault="00072046" w:rsidP="00E71A39">
      <w:pPr>
        <w:pStyle w:val="6"/>
        <w:spacing w:before="80" w:after="0"/>
        <w:jc w:val="right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F74A9C" w:rsidRPr="002E379E">
        <w:rPr>
          <w:rFonts w:ascii="Arial" w:hAnsi="Arial" w:cs="Arial"/>
          <w:sz w:val="28"/>
          <w:szCs w:val="28"/>
        </w:rPr>
        <w:t>Расходомер-счетчик электромагнитный</w:t>
      </w:r>
      <w:r w:rsidR="00F74A9C" w:rsidRPr="00523217">
        <w:rPr>
          <w:rFonts w:ascii="Arial" w:hAnsi="Arial" w:cs="Arial"/>
          <w:sz w:val="24"/>
          <w:szCs w:val="24"/>
        </w:rPr>
        <w:t xml:space="preserve"> </w:t>
      </w:r>
      <w:r w:rsidR="00F74A9C" w:rsidRPr="002E379E">
        <w:rPr>
          <w:rFonts w:ascii="Arial" w:hAnsi="Arial" w:cs="Arial"/>
          <w:sz w:val="28"/>
          <w:szCs w:val="28"/>
        </w:rPr>
        <w:t>ВЗЛЕТ ЭМ</w:t>
      </w:r>
    </w:p>
    <w:p w14:paraId="20CEB735" w14:textId="77777777" w:rsidR="00F74A9C" w:rsidRPr="002E379E" w:rsidRDefault="00E71A39" w:rsidP="00E71A39">
      <w:pPr>
        <w:pStyle w:val="6"/>
        <w:spacing w:before="80" w:after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исполнения </w:t>
      </w:r>
      <w:r w:rsidR="004B46F3" w:rsidRPr="002E379E">
        <w:rPr>
          <w:rFonts w:ascii="Arial" w:hAnsi="Arial" w:cs="Arial"/>
          <w:sz w:val="32"/>
          <w:szCs w:val="32"/>
        </w:rPr>
        <w:t>ЭКСПЕРТ</w:t>
      </w:r>
      <w:r w:rsidR="00F74A9C" w:rsidRPr="002E379E">
        <w:rPr>
          <w:rFonts w:ascii="Arial" w:hAnsi="Arial" w:cs="Arial"/>
          <w:sz w:val="32"/>
          <w:szCs w:val="32"/>
        </w:rPr>
        <w:t xml:space="preserve"> –</w:t>
      </w:r>
      <w:r w:rsidR="00AB072F" w:rsidRPr="002E379E">
        <w:rPr>
          <w:rFonts w:ascii="Arial" w:hAnsi="Arial" w:cs="Arial"/>
          <w:sz w:val="32"/>
          <w:szCs w:val="32"/>
        </w:rPr>
        <w:t>9</w:t>
      </w:r>
      <w:r w:rsidR="00F74A9C" w:rsidRPr="002E379E">
        <w:rPr>
          <w:rFonts w:ascii="Arial" w:hAnsi="Arial" w:cs="Arial"/>
          <w:sz w:val="32"/>
          <w:szCs w:val="32"/>
        </w:rPr>
        <w:t>х</w:t>
      </w:r>
      <w:r w:rsidR="009A6A06" w:rsidRPr="002E379E">
        <w:rPr>
          <w:rFonts w:ascii="Arial" w:hAnsi="Arial" w:cs="Arial"/>
          <w:sz w:val="32"/>
          <w:szCs w:val="32"/>
        </w:rPr>
        <w:t>1</w:t>
      </w:r>
      <w:r w:rsidR="00F74A9C" w:rsidRPr="002E379E">
        <w:rPr>
          <w:rFonts w:ascii="Arial" w:hAnsi="Arial" w:cs="Arial"/>
          <w:sz w:val="32"/>
          <w:szCs w:val="32"/>
        </w:rPr>
        <w:t>М</w:t>
      </w:r>
      <w:r w:rsidR="009A6A06" w:rsidRPr="002E379E">
        <w:rPr>
          <w:rFonts w:ascii="Arial" w:hAnsi="Arial" w:cs="Arial"/>
          <w:sz w:val="32"/>
          <w:szCs w:val="32"/>
        </w:rPr>
        <w:t>И</w:t>
      </w:r>
      <w:r w:rsidR="00F74A9C" w:rsidRPr="002E379E">
        <w:rPr>
          <w:rFonts w:ascii="Arial" w:hAnsi="Arial" w:cs="Arial"/>
          <w:sz w:val="32"/>
          <w:szCs w:val="32"/>
        </w:rPr>
        <w:t xml:space="preserve"> </w:t>
      </w:r>
    </w:p>
    <w:p w14:paraId="35573203" w14:textId="77777777" w:rsidR="00F74A9C" w:rsidRPr="00FD056C" w:rsidRDefault="00F74A9C" w:rsidP="00E71A39">
      <w:pPr>
        <w:pStyle w:val="6"/>
        <w:spacing w:before="80" w:after="0"/>
        <w:jc w:val="right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FD056C">
        <w:rPr>
          <w:rFonts w:ascii="Arial" w:hAnsi="Arial" w:cs="Arial"/>
          <w:sz w:val="24"/>
          <w:szCs w:val="24"/>
        </w:rPr>
        <w:t>ИЗНОСОУСТОЙЧИВОЕ</w:t>
      </w:r>
      <w:r w:rsidR="00F2610C">
        <w:rPr>
          <w:rFonts w:ascii="Arial" w:hAnsi="Arial" w:cs="Arial"/>
          <w:sz w:val="24"/>
          <w:szCs w:val="24"/>
        </w:rPr>
        <w:t>:</w:t>
      </w:r>
      <w:r w:rsidR="00724FB6">
        <w:rPr>
          <w:rFonts w:ascii="Arial" w:hAnsi="Arial" w:cs="Arial"/>
          <w:sz w:val="24"/>
          <w:szCs w:val="24"/>
        </w:rPr>
        <w:t xml:space="preserve"> </w:t>
      </w:r>
      <w:r w:rsidRPr="00FD056C">
        <w:rPr>
          <w:rFonts w:ascii="Arial" w:hAnsi="Arial" w:cs="Arial"/>
          <w:sz w:val="24"/>
          <w:szCs w:val="24"/>
          <w:lang w:val="en-US"/>
        </w:rPr>
        <w:t>IP</w:t>
      </w:r>
      <w:r w:rsidRPr="00FD056C">
        <w:rPr>
          <w:rFonts w:ascii="Arial" w:hAnsi="Arial" w:cs="Arial"/>
          <w:sz w:val="24"/>
          <w:szCs w:val="24"/>
        </w:rPr>
        <w:t xml:space="preserve">65, </w:t>
      </w:r>
      <w:r w:rsidRPr="00FD056C">
        <w:rPr>
          <w:rFonts w:ascii="Arial" w:hAnsi="Arial" w:cs="Arial"/>
          <w:sz w:val="24"/>
          <w:szCs w:val="24"/>
          <w:lang w:val="en-US"/>
        </w:rPr>
        <w:t>t</w:t>
      </w:r>
      <w:r w:rsidRPr="00FD056C">
        <w:rPr>
          <w:rFonts w:ascii="Arial" w:hAnsi="Arial" w:cs="Arial"/>
          <w:sz w:val="24"/>
          <w:szCs w:val="24"/>
          <w:vertAlign w:val="superscript"/>
        </w:rPr>
        <w:t>0</w:t>
      </w:r>
      <w:r w:rsidRPr="00FD056C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700C"/>
        </w:smartTagPr>
        <w:r w:rsidR="00724FB6" w:rsidRPr="00FD056C">
          <w:rPr>
            <w:rFonts w:ascii="Arial" w:hAnsi="Arial" w:cs="Arial"/>
            <w:sz w:val="24"/>
            <w:szCs w:val="24"/>
          </w:rPr>
          <w:t>7</w:t>
        </w:r>
        <w:r w:rsidRPr="00FD056C">
          <w:rPr>
            <w:rFonts w:ascii="Arial" w:hAnsi="Arial" w:cs="Arial"/>
            <w:sz w:val="24"/>
            <w:szCs w:val="24"/>
          </w:rPr>
          <w:t>0</w:t>
        </w:r>
        <w:r w:rsidRPr="00FD056C">
          <w:rPr>
            <w:rFonts w:ascii="Arial" w:hAnsi="Arial" w:cs="Arial"/>
            <w:sz w:val="24"/>
            <w:szCs w:val="24"/>
            <w:vertAlign w:val="superscript"/>
          </w:rPr>
          <w:t>0</w:t>
        </w:r>
        <w:r w:rsidRPr="00FD056C"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Pr="00FD056C">
        <w:rPr>
          <w:rFonts w:ascii="Arial" w:hAnsi="Arial" w:cs="Arial"/>
          <w:sz w:val="24"/>
          <w:szCs w:val="24"/>
        </w:rPr>
        <w:t xml:space="preserve">, </w:t>
      </w:r>
      <w:r w:rsidR="00C35496" w:rsidRPr="00FD056C">
        <w:rPr>
          <w:rFonts w:ascii="Arial" w:hAnsi="Arial" w:cs="Arial"/>
          <w:sz w:val="24"/>
          <w:szCs w:val="24"/>
        </w:rPr>
        <w:t>футеровка – полиуретан</w:t>
      </w:r>
      <w:r w:rsidR="004410D5">
        <w:rPr>
          <w:rFonts w:ascii="Arial" w:hAnsi="Arial" w:cs="Arial"/>
          <w:sz w:val="24"/>
          <w:szCs w:val="24"/>
        </w:rPr>
        <w:t>)</w:t>
      </w:r>
    </w:p>
    <w:p w14:paraId="6D267B0C" w14:textId="77777777" w:rsidR="00F74A9C" w:rsidRPr="00523217" w:rsidRDefault="00F74A9C" w:rsidP="003D6551">
      <w:pPr>
        <w:jc w:val="center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 w14:paraId="018863CE" w14:textId="77777777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B7304" w14:textId="77777777"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14:paraId="68699958" w14:textId="77777777" w:rsidR="00C93C7A" w:rsidRDefault="00C93C7A" w:rsidP="00C93C7A">
      <w:pPr>
        <w:rPr>
          <w:b/>
          <w:i/>
          <w:sz w:val="8"/>
          <w:szCs w:val="8"/>
        </w:rPr>
      </w:pPr>
    </w:p>
    <w:p w14:paraId="362CB810" w14:textId="77777777"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</w:t>
      </w:r>
      <w:r w:rsidR="008028BA">
        <w:rPr>
          <w:sz w:val="18"/>
          <w:szCs w:val="18"/>
        </w:rPr>
        <w:t xml:space="preserve">                         </w:t>
      </w:r>
      <w:r w:rsidR="00A443AF">
        <w:rPr>
          <w:sz w:val="18"/>
          <w:szCs w:val="18"/>
        </w:rPr>
        <w:t xml:space="preserve">    </w:t>
      </w:r>
      <w:r w:rsidR="001C4385">
        <w:rPr>
          <w:sz w:val="18"/>
          <w:szCs w:val="18"/>
        </w:rPr>
        <w:t xml:space="preserve">      </w:t>
      </w:r>
      <w:r w:rsidR="00A443AF">
        <w:rPr>
          <w:sz w:val="18"/>
          <w:szCs w:val="18"/>
        </w:rPr>
        <w:t xml:space="preserve"> 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45"/>
        <w:gridCol w:w="2368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83"/>
        <w:gridCol w:w="473"/>
        <w:gridCol w:w="450"/>
        <w:gridCol w:w="540"/>
        <w:gridCol w:w="1085"/>
      </w:tblGrid>
      <w:tr w:rsidR="001F5CFD" w:rsidRPr="00074F70" w14:paraId="5CE7DB90" w14:textId="77777777" w:rsidTr="001F5CFD">
        <w:trPr>
          <w:trHeight w:val="267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9DFCC0" w14:textId="77777777" w:rsidR="001F5CFD" w:rsidRPr="00074F70" w:rsidRDefault="001F5CFD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  <w:r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641C6" w14:textId="77777777" w:rsidR="001F5CFD" w:rsidRPr="00074F70" w:rsidRDefault="001F5CFD" w:rsidP="004B4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Эксперт- 9 _ 1МИ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45EB53" w14:textId="77777777" w:rsidR="001F5CFD" w:rsidRPr="00074F70" w:rsidRDefault="001F5CFD" w:rsidP="001F5C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190F1" w14:textId="77777777" w:rsidR="001F5CFD" w:rsidRPr="009B7F71" w:rsidRDefault="001F5CFD" w:rsidP="006F61B3">
            <w:pPr>
              <w:ind w:left="57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1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023375" w14:textId="77777777" w:rsidR="001F5CFD" w:rsidRPr="00074F70" w:rsidRDefault="001F5CF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CFB66" w14:textId="77777777" w:rsidR="001F5CFD" w:rsidRPr="009B7F71" w:rsidRDefault="001F5CFD" w:rsidP="006F61B3">
            <w:pPr>
              <w:ind w:left="57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2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C5677A" w14:textId="77777777" w:rsidR="001F5CFD" w:rsidRPr="00074F70" w:rsidRDefault="001F5CF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41F6AB2" w14:textId="77777777" w:rsidR="001F5CFD" w:rsidRPr="00074F70" w:rsidRDefault="001F5CF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4CEB0E" w14:textId="77777777" w:rsidR="001F5CFD" w:rsidRPr="00074F70" w:rsidRDefault="001F5CF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2615B" w14:textId="77777777" w:rsidR="001F5CFD" w:rsidRPr="009B7F71" w:rsidRDefault="001F5CFD" w:rsidP="006F61B3">
            <w:pPr>
              <w:ind w:left="57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4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BDE822" w14:textId="77777777" w:rsidR="001F5CFD" w:rsidRPr="00074F70" w:rsidRDefault="001F5CF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F0E6E" w14:textId="77777777" w:rsidR="001F5CFD" w:rsidRPr="009B7F71" w:rsidRDefault="001F5CFD" w:rsidP="006F61B3">
            <w:pPr>
              <w:ind w:left="57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598700" w14:textId="77777777" w:rsidR="001F5CFD" w:rsidRPr="00074F70" w:rsidRDefault="001F5CFD" w:rsidP="00EB0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CDA5A" w14:textId="77777777" w:rsidR="001F5CFD" w:rsidRPr="009B7F71" w:rsidRDefault="001F5CFD" w:rsidP="008340C6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</w:rPr>
              <w:t xml:space="preserve"> П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716FE2" w14:textId="77777777" w:rsidR="001F5CFD" w:rsidRPr="00074F70" w:rsidRDefault="001F5CFD" w:rsidP="00834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 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E0BFD" w14:textId="77777777" w:rsidR="001F5CFD" w:rsidRPr="009B7F71" w:rsidRDefault="001F5CFD" w:rsidP="00C00F51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="009B7F71"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7ECF6A" w14:textId="77777777" w:rsidR="001F5CFD" w:rsidRPr="00074F70" w:rsidRDefault="001F5CF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14:paraId="45DF1D25" w14:textId="77777777" w:rsidR="0099208C" w:rsidRPr="00E71A39" w:rsidRDefault="0099208C" w:rsidP="004756CB">
      <w:pPr>
        <w:rPr>
          <w:sz w:val="8"/>
          <w:szCs w:val="8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 w14:paraId="6AFF68C5" w14:textId="77777777" w:rsidTr="00E71A39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14:paraId="1B6DFB9F" w14:textId="77777777"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ABACE" w14:textId="77777777"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BD6BF1" w14:textId="77777777"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2E719" w14:textId="77777777"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88F2A" w14:textId="77777777"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8F303" w14:textId="77777777"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3632D9F" w14:textId="77777777" w:rsidR="00107B7A" w:rsidRPr="00E71A39" w:rsidRDefault="00107B7A" w:rsidP="00E71A39">
      <w:pPr>
        <w:rPr>
          <w:sz w:val="16"/>
          <w:szCs w:val="16"/>
        </w:rPr>
      </w:pPr>
    </w:p>
    <w:tbl>
      <w:tblPr>
        <w:tblpPr w:leftFromText="180" w:rightFromText="180" w:vertAnchor="text" w:horzAnchor="margin" w:tblpY="-19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7"/>
        <w:gridCol w:w="1081"/>
        <w:gridCol w:w="360"/>
        <w:gridCol w:w="1440"/>
        <w:gridCol w:w="360"/>
        <w:gridCol w:w="1980"/>
        <w:gridCol w:w="365"/>
      </w:tblGrid>
      <w:tr w:rsidR="0089529D" w14:paraId="70D8ADB5" w14:textId="77777777" w:rsidTr="00A753EF">
        <w:trPr>
          <w:trHeight w:hRule="exact" w:val="255"/>
        </w:trPr>
        <w:tc>
          <w:tcPr>
            <w:tcW w:w="5247" w:type="dxa"/>
            <w:shd w:val="clear" w:color="auto" w:fill="auto"/>
          </w:tcPr>
          <w:p w14:paraId="6EDA27DE" w14:textId="77777777" w:rsidR="0089529D" w:rsidRPr="00A753EF" w:rsidRDefault="0089529D" w:rsidP="00A753EF">
            <w:pPr>
              <w:rPr>
                <w:b/>
                <w:sz w:val="16"/>
                <w:szCs w:val="16"/>
              </w:rPr>
            </w:pPr>
            <w:r w:rsidRPr="00A753EF">
              <w:rPr>
                <w:b/>
                <w:sz w:val="16"/>
                <w:szCs w:val="16"/>
              </w:rPr>
              <w:t>исполнение по назначению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385A32" w14:textId="77777777" w:rsidR="0089529D" w:rsidRPr="00A753EF" w:rsidRDefault="0089529D" w:rsidP="00A753EF">
            <w:pPr>
              <w:rPr>
                <w:sz w:val="16"/>
                <w:szCs w:val="16"/>
              </w:rPr>
            </w:pPr>
            <w:r w:rsidRPr="00A753EF">
              <w:rPr>
                <w:sz w:val="16"/>
                <w:szCs w:val="16"/>
              </w:rPr>
              <w:t xml:space="preserve">          общее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91565" w14:textId="77777777" w:rsidR="0089529D" w:rsidRPr="00A753EF" w:rsidRDefault="0089529D" w:rsidP="00A753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E68661" w14:textId="77777777" w:rsidR="0089529D" w:rsidRPr="00A753EF" w:rsidRDefault="0089529D" w:rsidP="00A753EF">
            <w:pPr>
              <w:rPr>
                <w:sz w:val="16"/>
                <w:szCs w:val="16"/>
              </w:rPr>
            </w:pPr>
            <w:r w:rsidRPr="00A753EF">
              <w:rPr>
                <w:sz w:val="16"/>
                <w:szCs w:val="16"/>
              </w:rPr>
              <w:t xml:space="preserve">    промышленное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E040A" w14:textId="77777777" w:rsidR="0089529D" w:rsidRPr="00A753EF" w:rsidRDefault="0089529D" w:rsidP="009B7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ADD471" w14:textId="77777777" w:rsidR="0089529D" w:rsidRPr="00A753EF" w:rsidRDefault="0089529D" w:rsidP="00A753EF">
            <w:pPr>
              <w:ind w:left="225"/>
              <w:rPr>
                <w:sz w:val="16"/>
                <w:szCs w:val="16"/>
              </w:rPr>
            </w:pPr>
            <w:r w:rsidRPr="00A753EF">
              <w:rPr>
                <w:sz w:val="16"/>
                <w:szCs w:val="16"/>
              </w:rPr>
              <w:t xml:space="preserve">               специальное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BC09A" w14:textId="77777777" w:rsidR="0089529D" w:rsidRPr="00A753EF" w:rsidRDefault="0089529D" w:rsidP="00A753E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38CE9D2" w14:textId="77777777"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 w14:paraId="4C6BA151" w14:textId="77777777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2FAE1" w14:textId="77777777"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AB072F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1</w:t>
            </w:r>
            <w:r w:rsidR="00724FB6">
              <w:rPr>
                <w:b/>
                <w:sz w:val="16"/>
                <w:szCs w:val="16"/>
              </w:rPr>
              <w:t>1</w:t>
            </w:r>
            <w:r w:rsidR="00195BBE" w:rsidRPr="00195BBE">
              <w:rPr>
                <w:b/>
                <w:sz w:val="16"/>
                <w:szCs w:val="16"/>
              </w:rPr>
              <w:t xml:space="preserve"> М</w:t>
            </w:r>
            <w:r w:rsidR="00724FB6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F3831" w14:textId="77777777"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AB072F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2</w:t>
            </w:r>
            <w:r w:rsidR="00724FB6">
              <w:rPr>
                <w:b/>
                <w:sz w:val="16"/>
                <w:szCs w:val="16"/>
              </w:rPr>
              <w:t>1</w:t>
            </w:r>
            <w:r w:rsidR="00195BBE" w:rsidRPr="00195BBE">
              <w:rPr>
                <w:b/>
                <w:sz w:val="16"/>
                <w:szCs w:val="16"/>
              </w:rPr>
              <w:t>М</w:t>
            </w:r>
            <w:r w:rsidR="00724FB6">
              <w:rPr>
                <w:b/>
                <w:sz w:val="16"/>
                <w:szCs w:val="16"/>
              </w:rPr>
              <w:t>И</w:t>
            </w:r>
          </w:p>
        </w:tc>
      </w:tr>
      <w:tr w:rsidR="009D3835" w:rsidRPr="00074F70" w14:paraId="5D1335C8" w14:textId="77777777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188175" w14:textId="77777777" w:rsidR="009D3835" w:rsidRPr="00074F70" w:rsidRDefault="00E71A39" w:rsidP="00E71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47F6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475C4" w14:textId="77777777"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6D264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523FA3" w14:textId="77777777"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02CF9" w14:textId="77777777"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A47B8" w14:textId="77777777"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E099A" w14:textId="77777777" w:rsidR="009D3835" w:rsidRPr="009B7F71" w:rsidRDefault="009D3835" w:rsidP="004E3407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D3835" w:rsidRPr="00074F70" w14:paraId="1F93FD4D" w14:textId="7777777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031585" w14:textId="77777777"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15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D5D52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D1C9A2" w14:textId="77777777"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14A8D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06096A" w14:textId="77777777"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43400" w14:textId="77777777"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BADA8" w14:textId="77777777"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1CEB6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14:paraId="43D22BE5" w14:textId="7777777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693D01" w14:textId="77777777"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61485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E2543" w14:textId="77777777"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8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820E1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A231A7" w14:textId="77777777"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7AC50" w14:textId="77777777"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A27F9" w14:textId="77777777"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C23B2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14:paraId="7418D05E" w14:textId="77777777" w:rsidTr="00E71A39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EACDED" w14:textId="77777777"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ADFDA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A979F" w14:textId="77777777"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1</w:t>
            </w:r>
            <w:r w:rsidR="00DD7C32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7781F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87EA13" w14:textId="77777777"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B7FD7" w14:textId="77777777"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44A00" w14:textId="77777777" w:rsidR="009D3835" w:rsidRPr="00074F70" w:rsidRDefault="009D3835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7C0B6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3B1F12" w:rsidRPr="00074F70" w14:paraId="4363CD28" w14:textId="77777777" w:rsidTr="00E71A39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FEA693" w14:textId="77777777" w:rsidR="003B1F12" w:rsidRPr="00074F70" w:rsidRDefault="003B1F12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93C22" w14:textId="77777777" w:rsidR="003B1F12" w:rsidRPr="00074F70" w:rsidRDefault="003B1F12" w:rsidP="003B1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949906" w14:textId="77777777" w:rsidR="003B1F12" w:rsidRPr="00074F70" w:rsidRDefault="003B1F12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F6F9E" w14:textId="77777777" w:rsidR="003B1F12" w:rsidRPr="00074F70" w:rsidRDefault="003B1F12" w:rsidP="003B1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9E4BB" w14:textId="77777777" w:rsidR="003B1F12" w:rsidRPr="00074F70" w:rsidRDefault="003B1F12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895BA" w14:textId="77777777" w:rsidR="003B1F12" w:rsidRPr="00FA7E38" w:rsidRDefault="003B1F12" w:rsidP="003B1F1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4D876" w14:textId="77777777" w:rsidR="003B1F12" w:rsidRPr="00074F70" w:rsidRDefault="003B1F12" w:rsidP="00E71A39">
            <w:pPr>
              <w:rPr>
                <w:sz w:val="16"/>
                <w:szCs w:val="16"/>
              </w:rPr>
            </w:pPr>
            <w:r w:rsidRPr="009B7F71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Pr="009B7F71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1032D" w14:textId="77777777" w:rsidR="003B1F12" w:rsidRPr="00074F70" w:rsidRDefault="003B1F12" w:rsidP="003B1F12">
            <w:pPr>
              <w:jc w:val="center"/>
              <w:rPr>
                <w:sz w:val="16"/>
                <w:szCs w:val="16"/>
              </w:rPr>
            </w:pPr>
          </w:p>
        </w:tc>
      </w:tr>
      <w:tr w:rsidR="003B1F12" w:rsidRPr="00074F70" w14:paraId="1BA8A4A0" w14:textId="77777777" w:rsidTr="00E71A39">
        <w:trPr>
          <w:gridAfter w:val="2"/>
          <w:wAfter w:w="1330" w:type="pct"/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C26274" w14:textId="77777777" w:rsidR="003B1F12" w:rsidRPr="00074F70" w:rsidRDefault="003B1F12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E71A39">
              <w:rPr>
                <w:sz w:val="16"/>
                <w:szCs w:val="16"/>
              </w:rPr>
              <w:t>,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 w:rsidR="00E71A39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7DDB2" w14:textId="77777777" w:rsidR="003B1F12" w:rsidRPr="00074F70" w:rsidRDefault="003B1F12" w:rsidP="003B1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210E289" w14:textId="77777777" w:rsidR="003B1F12" w:rsidRPr="00074F70" w:rsidRDefault="003B1F12" w:rsidP="003B1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CF78B0" w14:textId="77777777" w:rsidR="003B1F12" w:rsidRPr="00074F70" w:rsidRDefault="003B1F12" w:rsidP="00E71A3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E71A39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5C663" w14:textId="77777777" w:rsidR="003B1F12" w:rsidRPr="00FA7E38" w:rsidRDefault="003B1F12" w:rsidP="003B1F1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2FC04DBE" w14:textId="77777777" w:rsidR="005C4F29" w:rsidRPr="00E71A39" w:rsidRDefault="005C4F29" w:rsidP="00E71A39">
      <w:pPr>
        <w:rPr>
          <w:sz w:val="8"/>
          <w:szCs w:val="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39"/>
        <w:gridCol w:w="1429"/>
        <w:gridCol w:w="2321"/>
        <w:gridCol w:w="357"/>
        <w:gridCol w:w="2497"/>
        <w:gridCol w:w="536"/>
        <w:gridCol w:w="1622"/>
        <w:gridCol w:w="357"/>
      </w:tblGrid>
      <w:tr w:rsidR="00F52EBB" w:rsidRPr="00074F70" w14:paraId="175CA993" w14:textId="77777777" w:rsidTr="001F5CFD">
        <w:trPr>
          <w:trHeight w:hRule="exact" w:val="198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2DAA" w14:textId="77777777" w:rsidR="00F52EBB" w:rsidRPr="00074F70" w:rsidRDefault="00F52EBB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Конструкция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C314" w14:textId="77777777" w:rsidR="00F52EBB" w:rsidRPr="00074F70" w:rsidRDefault="00F52EBB" w:rsidP="00F52E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Эксперт-9х1МИ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79488" w14:textId="77777777" w:rsidR="00F52EBB" w:rsidRPr="00074F70" w:rsidRDefault="00F52EBB" w:rsidP="00F52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раздельный с вычислителем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8B9FD14" w14:textId="77777777" w:rsidR="00F52EBB" w:rsidRPr="00074F70" w:rsidRDefault="00F52EBB" w:rsidP="00F52E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94C6" w14:textId="77777777" w:rsidR="00F52EBB" w:rsidRPr="00CF3237" w:rsidRDefault="00F52EBB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Поворот </w:t>
            </w:r>
            <w:r w:rsidR="00CF3237">
              <w:rPr>
                <w:b/>
                <w:sz w:val="16"/>
                <w:szCs w:val="16"/>
              </w:rPr>
              <w:t>блока измерени</w:t>
            </w:r>
            <w:r w:rsidR="00284848">
              <w:rPr>
                <w:b/>
                <w:sz w:val="16"/>
                <w:szCs w:val="16"/>
              </w:rPr>
              <w:t>я</w:t>
            </w:r>
            <w:r w:rsidR="00CF3237">
              <w:rPr>
                <w:b/>
                <w:sz w:val="16"/>
                <w:szCs w:val="16"/>
              </w:rPr>
              <w:t xml:space="preserve"> (БИ)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45B9" w14:textId="77777777" w:rsidR="00F52EBB" w:rsidRPr="00074F70" w:rsidRDefault="00F52EBB" w:rsidP="009C0E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95A338" w14:textId="77777777" w:rsidR="00F52EBB" w:rsidRPr="00074F70" w:rsidRDefault="00F52EBB" w:rsidP="009C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39374" w14:textId="77777777" w:rsidR="00F52EBB" w:rsidRDefault="00F52EBB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2EBB" w:rsidRPr="00074F70" w14:paraId="0AB63B13" w14:textId="77777777" w:rsidTr="001F5CFD">
        <w:trPr>
          <w:trHeight w:hRule="exact" w:val="198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3D79" w14:textId="77777777" w:rsidR="00F52EBB" w:rsidRPr="00074F70" w:rsidRDefault="00F52EBB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3953" w14:textId="77777777" w:rsidR="00F52EBB" w:rsidRPr="00074F70" w:rsidRDefault="00F52EBB" w:rsidP="003A685D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6D1458" w14:textId="77777777" w:rsidR="00F52EBB" w:rsidRPr="00074F70" w:rsidRDefault="00F52EBB" w:rsidP="00BF31B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24B26317" w14:textId="77777777" w:rsidR="00F52EBB" w:rsidRDefault="00F52EBB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2B24" w14:textId="77777777" w:rsidR="00F52EBB" w:rsidRPr="00074F70" w:rsidRDefault="00F52EBB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F05A" w14:textId="77777777" w:rsidR="00F52EBB" w:rsidRPr="00074F70" w:rsidRDefault="00F52EBB" w:rsidP="009C0EB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8723A" w14:textId="77777777" w:rsidR="00F52EBB" w:rsidRPr="003E0A61" w:rsidRDefault="00F52EBB" w:rsidP="009C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180</w:t>
            </w:r>
            <w:r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30A7D" w14:textId="77777777" w:rsidR="00F52EBB" w:rsidRDefault="00F52EBB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14:paraId="4E71EB0B" w14:textId="77777777" w:rsidTr="001F5CFD">
        <w:trPr>
          <w:trHeight w:hRule="exact" w:val="198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FD54" w14:textId="77777777" w:rsidR="001F5CFD" w:rsidRPr="00074F70" w:rsidRDefault="001F5CFD" w:rsidP="003542ED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7468C" w14:textId="77777777" w:rsidR="001F5CFD" w:rsidRPr="00074F70" w:rsidRDefault="001F5CFD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8DA4A32" w14:textId="77777777" w:rsidR="001F5CFD" w:rsidRPr="00074F70" w:rsidRDefault="001F5CFD" w:rsidP="003542E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,сталь Ст-20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5D11C5" w14:textId="77777777" w:rsidR="001F5CFD" w:rsidRPr="00EC57C5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6F7B" w14:textId="77777777" w:rsidR="001F5CFD" w:rsidRPr="00074F70" w:rsidRDefault="001F5CFD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B55F" w14:textId="77777777" w:rsidR="001F5CFD" w:rsidRPr="00074F70" w:rsidRDefault="001F5CFD" w:rsidP="001F5CFD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EE8BC" w14:textId="77777777" w:rsidR="001F5CFD" w:rsidRPr="00074F70" w:rsidRDefault="001F5CFD" w:rsidP="001F5C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однонаправленное</w:t>
            </w:r>
          </w:p>
        </w:tc>
        <w:tc>
          <w:tcPr>
            <w:tcW w:w="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34B70" w14:textId="77777777" w:rsidR="001F5CFD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14:paraId="1B5B4841" w14:textId="77777777" w:rsidTr="001F5CFD">
        <w:trPr>
          <w:trHeight w:hRule="exact" w:val="198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D94B" w14:textId="77777777" w:rsidR="001F5CFD" w:rsidRPr="00074F70" w:rsidRDefault="001F5CF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D2FD" w14:textId="77777777" w:rsidR="001F5CFD" w:rsidRPr="00074F70" w:rsidRDefault="001F5CFD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B8E4FE" w14:textId="77777777" w:rsidR="001F5CFD" w:rsidRPr="00074F70" w:rsidRDefault="001F5CFD" w:rsidP="003542E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нержав.сталь</w:t>
            </w:r>
            <w:proofErr w:type="spellEnd"/>
            <w:r>
              <w:rPr>
                <w:sz w:val="16"/>
                <w:szCs w:val="16"/>
              </w:rPr>
              <w:t xml:space="preserve"> сталь*.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35ADC7" w14:textId="77777777" w:rsidR="001F5CFD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8C67" w14:textId="77777777" w:rsidR="001F5CFD" w:rsidRPr="00074F70" w:rsidRDefault="001F5CF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0E7A" w14:textId="77777777" w:rsidR="001F5CFD" w:rsidRPr="00074F70" w:rsidRDefault="001F5CFD" w:rsidP="001F5C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B4DF8" w14:textId="77777777" w:rsidR="001F5CFD" w:rsidRPr="00074F70" w:rsidRDefault="001F5CFD" w:rsidP="001F5CF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AC8EF" w14:textId="77777777" w:rsidR="001F5CFD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14:paraId="68A82F88" w14:textId="77777777" w:rsidTr="001F5CFD">
        <w:trPr>
          <w:trHeight w:hRule="exact" w:val="198"/>
        </w:trPr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9E69" w14:textId="77777777" w:rsidR="001F5CFD" w:rsidRPr="00074F70" w:rsidRDefault="001F5CFD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EFD8" w14:textId="77777777" w:rsidR="001F5CFD" w:rsidRPr="00074F70" w:rsidRDefault="001F5CFD" w:rsidP="003542E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AA192B" w14:textId="77777777" w:rsidR="001F5CFD" w:rsidRPr="00EC57C5" w:rsidRDefault="001F5CFD" w:rsidP="006E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46F73" w14:textId="77777777"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46AD" w14:textId="77777777" w:rsidR="001F5CFD" w:rsidRPr="00074F70" w:rsidRDefault="001F5CFD" w:rsidP="003542ED">
            <w:pPr>
              <w:rPr>
                <w:b/>
                <w:sz w:val="16"/>
                <w:szCs w:val="16"/>
              </w:rPr>
            </w:pPr>
            <w:r w:rsidRPr="00813649">
              <w:rPr>
                <w:b/>
                <w:sz w:val="16"/>
                <w:szCs w:val="16"/>
              </w:rPr>
              <w:t>Источник питания 220/=24В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21A7" w14:textId="77777777" w:rsidR="001F5CFD" w:rsidRPr="00074F70" w:rsidRDefault="001F5CFD" w:rsidP="001F5C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FF676" w14:textId="77777777" w:rsidR="001F5CFD" w:rsidRPr="00074F70" w:rsidRDefault="001F5CFD" w:rsidP="001F5C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ECAD5" w14:textId="77777777"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14:paraId="40AADC2A" w14:textId="77777777" w:rsidTr="001F5CFD">
        <w:trPr>
          <w:trHeight w:hRule="exact" w:val="198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72AA" w14:textId="77777777" w:rsidR="001F5CFD" w:rsidRPr="00074F70" w:rsidRDefault="001F5CF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9B5" w14:textId="77777777" w:rsidR="001F5CFD" w:rsidRPr="00074F70" w:rsidRDefault="001F5CFD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588634" w14:textId="77777777" w:rsidR="001F5CFD" w:rsidRPr="00EC57C5" w:rsidRDefault="001F5CFD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13D60" w14:textId="77777777"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6678" w14:textId="77777777" w:rsidR="001F5CFD" w:rsidRPr="00074F70" w:rsidRDefault="001F5CF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ADDB" w14:textId="77777777" w:rsidR="001F5CFD" w:rsidRPr="00074F70" w:rsidRDefault="001F5CFD" w:rsidP="001F5C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1A777" w14:textId="77777777" w:rsidR="001F5CFD" w:rsidRPr="00825EA1" w:rsidRDefault="001F5CFD" w:rsidP="001F5CF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26935" w14:textId="77777777"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14:paraId="33DE1A17" w14:textId="77777777" w:rsidTr="001F5CFD">
        <w:trPr>
          <w:trHeight w:hRule="exact" w:val="198"/>
        </w:trPr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FCCA" w14:textId="77777777" w:rsidR="001F5CFD" w:rsidRPr="00074F70" w:rsidRDefault="001F5CFD" w:rsidP="004410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C0CD" w14:textId="77777777" w:rsidR="001F5CFD" w:rsidRPr="00074F70" w:rsidRDefault="001F5CFD" w:rsidP="00775D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935635" w14:textId="77777777" w:rsidR="001F5CFD" w:rsidRPr="00074F70" w:rsidRDefault="001F5CFD" w:rsidP="00775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колец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E5F1203" w14:textId="77777777"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042C000" w14:textId="77777777" w:rsidR="001F5CFD" w:rsidRPr="00074F70" w:rsidRDefault="001F5CFD" w:rsidP="00885344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A1B5" w14:textId="77777777" w:rsidR="001F5CFD" w:rsidRPr="00074F70" w:rsidRDefault="001F5CFD" w:rsidP="001F5C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47132" w14:textId="77777777" w:rsidR="001F5CFD" w:rsidRPr="00825EA1" w:rsidRDefault="001F5CFD" w:rsidP="001F5CF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78034" w14:textId="77777777"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14:paraId="4E63ED27" w14:textId="77777777" w:rsidTr="001F5CFD">
        <w:trPr>
          <w:gridAfter w:val="4"/>
          <w:wAfter w:w="5046" w:type="dxa"/>
          <w:trHeight w:hRule="exact" w:val="198"/>
        </w:trPr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BDF8" w14:textId="77777777" w:rsidR="001F5CFD" w:rsidRPr="00536F43" w:rsidRDefault="001F5CFD" w:rsidP="00471E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639" w14:textId="77777777" w:rsidR="001F5CFD" w:rsidRPr="00074F70" w:rsidRDefault="001F5CFD" w:rsidP="009C0E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028E76" w14:textId="77777777" w:rsidR="001F5CFD" w:rsidRPr="00074F70" w:rsidRDefault="001F5CFD" w:rsidP="009C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0121F" w14:textId="77777777"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5CFD" w:rsidRPr="00074F70" w14:paraId="3353FE20" w14:textId="77777777" w:rsidTr="001F5CFD">
        <w:trPr>
          <w:gridAfter w:val="4"/>
          <w:wAfter w:w="5046" w:type="dxa"/>
          <w:trHeight w:hRule="exact" w:val="198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CC5A" w14:textId="77777777" w:rsidR="001F5CFD" w:rsidRPr="00074F70" w:rsidRDefault="001F5CF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B12" w14:textId="77777777" w:rsidR="001F5CFD" w:rsidRPr="00074F70" w:rsidRDefault="001F5CFD" w:rsidP="009C0E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7ADD79" w14:textId="77777777" w:rsidR="001F5CFD" w:rsidRPr="00074F70" w:rsidRDefault="001F5CFD" w:rsidP="009C0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0,5% в диапазоне 1: 10*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F664A" w14:textId="77777777" w:rsidR="001F5CFD" w:rsidRPr="00074F70" w:rsidRDefault="001F5CFD" w:rsidP="009B7F7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848D1EA" w14:textId="77777777" w:rsidR="006070C2" w:rsidRPr="002955C1" w:rsidRDefault="00BF31B5" w:rsidP="00E71A3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- </w:t>
      </w:r>
      <w:r w:rsidR="00E71A39">
        <w:rPr>
          <w:i/>
          <w:sz w:val="16"/>
          <w:szCs w:val="16"/>
        </w:rPr>
        <w:t>возможно до</w:t>
      </w:r>
      <w:r>
        <w:rPr>
          <w:i/>
          <w:sz w:val="16"/>
          <w:szCs w:val="16"/>
        </w:rPr>
        <w:t xml:space="preserve"> </w:t>
      </w:r>
      <w:r w:rsidR="00E71A39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100;</w:t>
      </w:r>
      <w:r w:rsidR="00A12723">
        <w:rPr>
          <w:i/>
          <w:sz w:val="16"/>
          <w:szCs w:val="16"/>
        </w:rPr>
        <w:t xml:space="preserve"> </w:t>
      </w:r>
    </w:p>
    <w:p w14:paraId="5CA9D200" w14:textId="77777777" w:rsidR="000C43B0" w:rsidRDefault="000C43B0" w:rsidP="000C43B0">
      <w:pPr>
        <w:rPr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7"/>
        <w:gridCol w:w="2001"/>
        <w:gridCol w:w="440"/>
        <w:gridCol w:w="232"/>
        <w:gridCol w:w="441"/>
        <w:gridCol w:w="1527"/>
        <w:gridCol w:w="454"/>
        <w:gridCol w:w="1803"/>
        <w:gridCol w:w="454"/>
        <w:gridCol w:w="795"/>
      </w:tblGrid>
      <w:tr w:rsidR="00D52844" w14:paraId="394B2FC4" w14:textId="77777777" w:rsidTr="009B7F71">
        <w:trPr>
          <w:trHeight w:hRule="exact" w:val="255"/>
        </w:trPr>
        <w:tc>
          <w:tcPr>
            <w:tcW w:w="2761" w:type="dxa"/>
            <w:tcBorders>
              <w:top w:val="nil"/>
              <w:left w:val="nil"/>
              <w:bottom w:val="nil"/>
            </w:tcBorders>
            <w:vAlign w:val="center"/>
          </w:tcPr>
          <w:p w14:paraId="79EA3B97" w14:textId="77777777" w:rsidR="00D52844" w:rsidRDefault="00D52844" w:rsidP="000C43B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Сервисные модули (не более 2)</w:t>
            </w:r>
            <w:r w:rsidRPr="00774A11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          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FCF7C8" w14:textId="77777777" w:rsidR="00D52844" w:rsidRDefault="00D52844" w:rsidP="000C43B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Универсальный выход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A8B18" w14:textId="77777777" w:rsidR="00D52844" w:rsidRPr="009B7F71" w:rsidRDefault="00D52844" w:rsidP="000C43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7716F2" w14:textId="77777777" w:rsidR="00D52844" w:rsidRDefault="00D52844" w:rsidP="000C43B0">
            <w:pPr>
              <w:rPr>
                <w:b/>
                <w:bCs/>
                <w:sz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82C17" w14:textId="77777777" w:rsidR="00D52844" w:rsidRDefault="00D52844" w:rsidP="009B7F7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803097" w14:textId="77777777" w:rsidR="00D52844" w:rsidRDefault="00D52844" w:rsidP="000C43B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 xml:space="preserve">            </w:t>
            </w:r>
            <w:proofErr w:type="spellStart"/>
            <w:r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50093" w14:textId="77777777" w:rsidR="00D52844" w:rsidRPr="009B7F71" w:rsidRDefault="00D52844" w:rsidP="009B7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83DA93" w14:textId="77777777" w:rsidR="00D52844" w:rsidRPr="00774A11" w:rsidRDefault="00D52844" w:rsidP="000C43B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  <w:lang w:val="en-US"/>
              </w:rPr>
              <w:t xml:space="preserve">       </w:t>
            </w:r>
            <w:r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504B4" w14:textId="77777777" w:rsidR="00D52844" w:rsidRDefault="00D52844" w:rsidP="009B7F7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725C49" w14:textId="77777777" w:rsidR="00D52844" w:rsidRDefault="00D52844" w:rsidP="000C43B0">
            <w:r>
              <w:rPr>
                <w:b/>
                <w:bCs/>
                <w:sz w:val="16"/>
              </w:rPr>
              <w:t xml:space="preserve">   </w:t>
            </w:r>
          </w:p>
        </w:tc>
      </w:tr>
    </w:tbl>
    <w:p w14:paraId="1474447A" w14:textId="77777777" w:rsidR="000C43B0" w:rsidRDefault="000C43B0" w:rsidP="000C43B0">
      <w:pPr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Y="1"/>
        <w:tblW w:w="707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1"/>
        <w:gridCol w:w="552"/>
        <w:gridCol w:w="1139"/>
        <w:gridCol w:w="564"/>
        <w:gridCol w:w="1043"/>
        <w:gridCol w:w="568"/>
      </w:tblGrid>
      <w:tr w:rsidR="00D52844" w14:paraId="7BD0AB55" w14:textId="77777777" w:rsidTr="00D52844">
        <w:trPr>
          <w:gridAfter w:val="2"/>
          <w:wAfter w:w="1611" w:type="dxa"/>
          <w:trHeight w:hRule="exact" w:val="255"/>
        </w:trPr>
        <w:tc>
          <w:tcPr>
            <w:tcW w:w="4902" w:type="dxa"/>
            <w:gridSpan w:val="3"/>
            <w:tcBorders>
              <w:right w:val="single" w:sz="12" w:space="0" w:color="auto"/>
            </w:tcBorders>
            <w:vAlign w:val="center"/>
          </w:tcPr>
          <w:p w14:paraId="4B73C0BB" w14:textId="77777777" w:rsidR="00D52844" w:rsidRDefault="00D52844" w:rsidP="000C43B0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длина кабеля связи</w:t>
            </w:r>
            <w:r w:rsidRPr="00D528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5998E" w14:textId="77777777" w:rsidR="00D52844" w:rsidRDefault="00D52844" w:rsidP="009B7F7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C43B0" w14:paraId="1A1CD62B" w14:textId="77777777" w:rsidTr="00D52844">
        <w:trPr>
          <w:trHeight w:hRule="exact" w:val="255"/>
        </w:trPr>
        <w:tc>
          <w:tcPr>
            <w:tcW w:w="3211" w:type="dxa"/>
            <w:tcBorders>
              <w:right w:val="single" w:sz="12" w:space="0" w:color="auto"/>
            </w:tcBorders>
            <w:vAlign w:val="center"/>
          </w:tcPr>
          <w:p w14:paraId="0F49D86A" w14:textId="77777777" w:rsidR="000C43B0" w:rsidRPr="00683B28" w:rsidRDefault="000C43B0" w:rsidP="000C43B0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83B28">
              <w:rPr>
                <w:sz w:val="16"/>
                <w:szCs w:val="16"/>
              </w:rPr>
              <w:t xml:space="preserve">лина кабеля связи БИ - </w:t>
            </w:r>
            <w:r>
              <w:rPr>
                <w:sz w:val="16"/>
                <w:szCs w:val="16"/>
              </w:rPr>
              <w:t>в</w:t>
            </w:r>
            <w:r w:rsidRPr="00683B28">
              <w:rPr>
                <w:sz w:val="16"/>
                <w:szCs w:val="16"/>
              </w:rPr>
              <w:t>ычислитель, м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009CA" w14:textId="77777777" w:rsidR="000C43B0" w:rsidRDefault="000C43B0" w:rsidP="000C43B0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45576" w14:textId="77777777" w:rsidR="000C43B0" w:rsidRPr="00C75A37" w:rsidRDefault="000C43B0" w:rsidP="000C43B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683B28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C75A37">
              <w:rPr>
                <w:sz w:val="16"/>
                <w:szCs w:val="16"/>
              </w:rPr>
              <w:t>длина кабеля 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9DA" w14:textId="77777777" w:rsidR="000C43B0" w:rsidRDefault="000C43B0" w:rsidP="009B7F7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5F5100C4" w14:textId="77777777" w:rsidR="000C43B0" w:rsidRPr="00E67C22" w:rsidRDefault="000C43B0" w:rsidP="000C43B0">
      <w:pPr>
        <w:rPr>
          <w:b/>
          <w:sz w:val="8"/>
          <w:szCs w:val="8"/>
        </w:rPr>
      </w:pPr>
      <w:r w:rsidRPr="002955C1">
        <w:rPr>
          <w:i/>
          <w:sz w:val="16"/>
          <w:szCs w:val="16"/>
        </w:rPr>
        <w:t xml:space="preserve">  </w:t>
      </w:r>
    </w:p>
    <w:tbl>
      <w:tblPr>
        <w:tblW w:w="0" w:type="auto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96"/>
        <w:gridCol w:w="142"/>
        <w:gridCol w:w="561"/>
        <w:gridCol w:w="3793"/>
        <w:gridCol w:w="588"/>
      </w:tblGrid>
      <w:tr w:rsidR="000C43B0" w:rsidRPr="00776C6E" w14:paraId="7F53C2D9" w14:textId="77777777" w:rsidTr="000C43B0">
        <w:trPr>
          <w:trHeight w:hRule="exact" w:val="255"/>
        </w:trPr>
        <w:tc>
          <w:tcPr>
            <w:tcW w:w="5850" w:type="dxa"/>
            <w:vAlign w:val="center"/>
          </w:tcPr>
          <w:p w14:paraId="4197548B" w14:textId="77777777" w:rsidR="000C43B0" w:rsidRPr="00776C6E" w:rsidRDefault="000C43B0" w:rsidP="000C43B0">
            <w:pPr>
              <w:rPr>
                <w:b/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Теплоизоляционный  чехол  для БИ: 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с  обогревающим кабелем 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931D34" w14:textId="77777777" w:rsidR="000C43B0" w:rsidRPr="00776C6E" w:rsidRDefault="000C43B0" w:rsidP="000C43B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44362" w14:textId="77777777" w:rsidR="000C43B0" w:rsidRPr="00776C6E" w:rsidRDefault="000C43B0" w:rsidP="009B7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29EB3C" w14:textId="77777777" w:rsidR="000C43B0" w:rsidRPr="00776C6E" w:rsidRDefault="000C43B0" w:rsidP="000C43B0">
            <w:pPr>
              <w:rPr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                   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без обогревающего кабеля шт.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20E1A" w14:textId="77777777" w:rsidR="000C43B0" w:rsidRPr="009B7F71" w:rsidRDefault="000C43B0" w:rsidP="009B7F7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B670301" w14:textId="77777777" w:rsidR="002B5D37" w:rsidRPr="00E71A39" w:rsidRDefault="002B5D37" w:rsidP="00E71A39">
      <w:pPr>
        <w:rPr>
          <w:b/>
          <w:sz w:val="8"/>
          <w:szCs w:val="8"/>
        </w:rPr>
      </w:pPr>
      <w:r>
        <w:rPr>
          <w:i/>
          <w:sz w:val="16"/>
          <w:szCs w:val="16"/>
        </w:rPr>
        <w:t xml:space="preserve">  </w:t>
      </w: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240"/>
        <w:gridCol w:w="360"/>
      </w:tblGrid>
      <w:tr w:rsidR="00083D24" w14:paraId="6D4A8660" w14:textId="77777777" w:rsidTr="00083D24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14:paraId="49EB2716" w14:textId="77777777" w:rsidR="00083D24" w:rsidRDefault="00083D24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475C25" w14:textId="77777777" w:rsidR="00083D24" w:rsidRDefault="00083D2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6D987" w14:textId="77777777" w:rsidR="00083D24" w:rsidRPr="009B7F71" w:rsidRDefault="00083D24" w:rsidP="009B7F7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F3BA9A" w14:textId="77777777" w:rsidR="00083D24" w:rsidRDefault="00083D24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134AEE" w14:paraId="4BBD8F34" w14:textId="77777777" w:rsidTr="009B7F71">
        <w:trPr>
          <w:trHeight w:hRule="exact" w:val="255"/>
        </w:trPr>
        <w:tc>
          <w:tcPr>
            <w:tcW w:w="0" w:type="auto"/>
            <w:vMerge/>
            <w:vAlign w:val="center"/>
          </w:tcPr>
          <w:p w14:paraId="5F12084F" w14:textId="77777777" w:rsidR="00134AEE" w:rsidRDefault="00134AE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D5AD38" w14:textId="77777777" w:rsidR="00134AEE" w:rsidRDefault="00134AEE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3141D" w14:textId="77777777" w:rsidR="00134AEE" w:rsidRPr="009B7F71" w:rsidRDefault="00134AEE" w:rsidP="009B7F7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075D0D" w14:textId="77777777" w:rsidR="00134AEE" w:rsidRDefault="00134AEE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97E43" w14:textId="77777777" w:rsidR="00134AEE" w:rsidRPr="009B7F71" w:rsidRDefault="00134AEE" w:rsidP="009B7F7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14:paraId="422BA6F1" w14:textId="77777777" w:rsidR="00134AEE" w:rsidRDefault="00134AEE" w:rsidP="00E71A39">
      <w:pPr>
        <w:rPr>
          <w:b/>
          <w:i/>
          <w:sz w:val="8"/>
          <w:szCs w:val="8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160"/>
        <w:gridCol w:w="2160"/>
        <w:gridCol w:w="1800"/>
        <w:gridCol w:w="1620"/>
        <w:gridCol w:w="1650"/>
      </w:tblGrid>
      <w:tr w:rsidR="00F368AD" w14:paraId="245518F8" w14:textId="77777777" w:rsidTr="003860A9">
        <w:trPr>
          <w:cantSplit/>
          <w:trHeight w:val="56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0385B" w14:textId="77777777" w:rsidR="00F368AD" w:rsidRPr="00E71A39" w:rsidRDefault="00F368AD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E71A39">
              <w:rPr>
                <w:b/>
                <w:sz w:val="16"/>
                <w:lang w:val="en-US"/>
              </w:rPr>
              <w:t>N</w:t>
            </w:r>
          </w:p>
          <w:p w14:paraId="466EB581" w14:textId="77777777" w:rsidR="00F368AD" w:rsidRDefault="00E71A39" w:rsidP="00E71A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5E36B" w14:textId="77777777"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14:paraId="4E623345" w14:textId="77777777" w:rsidR="00F368AD" w:rsidRDefault="00F368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5CF23" w14:textId="77777777"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14:paraId="7EF828DC" w14:textId="77777777"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FF2C7B">
              <w:rPr>
                <w:sz w:val="16"/>
              </w:rPr>
              <w:t xml:space="preserve"> +</w:t>
            </w:r>
          </w:p>
          <w:p w14:paraId="11447424" w14:textId="77777777"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83211" w14:textId="77777777"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14:paraId="4315775D" w14:textId="77777777"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99105AD" w14:textId="77777777"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197393">
              <w:rPr>
                <w:b/>
                <w:sz w:val="16"/>
              </w:rPr>
              <w:t>**</w:t>
            </w:r>
          </w:p>
          <w:p w14:paraId="3B937DFD" w14:textId="77777777" w:rsidR="00F368AD" w:rsidRPr="003860A9" w:rsidRDefault="00F368AD" w:rsidP="00386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фланцованные прямолинейные участки с резьб</w:t>
            </w:r>
            <w:r w:rsidR="003860A9">
              <w:rPr>
                <w:sz w:val="16"/>
              </w:rPr>
              <w:t>ой, габаритный имитатор, крепеж</w:t>
            </w:r>
            <w:r w:rsidR="003860A9" w:rsidRPr="003860A9">
              <w:rPr>
                <w:sz w:val="16"/>
              </w:rPr>
              <w:t>)</w:t>
            </w:r>
          </w:p>
        </w:tc>
      </w:tr>
      <w:tr w:rsidR="00F368AD" w14:paraId="5C329CF9" w14:textId="77777777" w:rsidTr="003860A9">
        <w:trPr>
          <w:cantSplit/>
          <w:trHeight w:val="150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BB590" w14:textId="77777777"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13C7E" w14:textId="77777777"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A65E6" w14:textId="77777777"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3DDE8" w14:textId="77777777"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4CD57" w14:textId="77777777"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68E6C" w14:textId="77777777" w:rsidR="00F368AD" w:rsidRDefault="00F368AD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</w:tr>
      <w:tr w:rsidR="00F368AD" w14:paraId="67F72D31" w14:textId="77777777" w:rsidTr="003860A9">
        <w:trPr>
          <w:trHeight w:hRule="exact" w:val="227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CF133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DE4DB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1694B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143E1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5DC36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DFCC7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14:paraId="108D94E8" w14:textId="77777777" w:rsidR="00C35496" w:rsidRDefault="00197393" w:rsidP="001F5CFD">
      <w:pPr>
        <w:tabs>
          <w:tab w:val="right" w:pos="10772"/>
        </w:tabs>
        <w:ind w:left="18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- для монтажа расходомеров исполнения «сэндвич» в пластиковые трубопроводы </w:t>
      </w:r>
      <w:r w:rsidR="00D3731B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10</w:t>
      </w:r>
      <w:r w:rsidR="00D3731B" w:rsidRPr="00D3731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- </w:t>
      </w:r>
      <w:r w:rsidR="00D3731B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</w:t>
      </w:r>
      <w:r w:rsidR="00E02B5B">
        <w:rPr>
          <w:i/>
          <w:sz w:val="16"/>
          <w:szCs w:val="16"/>
        </w:rPr>
        <w:t>100</w:t>
      </w:r>
    </w:p>
    <w:p w14:paraId="22965589" w14:textId="77777777" w:rsidR="00E71A39" w:rsidRPr="00C82A24" w:rsidRDefault="00E71A39" w:rsidP="00E71A39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71A39" w:rsidRPr="009C197C" w14:paraId="7643FC94" w14:textId="77777777" w:rsidTr="003860A9">
        <w:trPr>
          <w:trHeight w:hRule="exact" w:val="541"/>
        </w:trPr>
        <w:tc>
          <w:tcPr>
            <w:tcW w:w="10773" w:type="dxa"/>
          </w:tcPr>
          <w:p w14:paraId="7C5C26A8" w14:textId="77777777" w:rsidR="00E71A39" w:rsidRPr="003F0E77" w:rsidRDefault="00E71A39" w:rsidP="00D3731B">
            <w:pPr>
              <w:spacing w:before="60"/>
              <w:rPr>
                <w:b/>
                <w:sz w:val="16"/>
              </w:rPr>
            </w:pPr>
          </w:p>
        </w:tc>
      </w:tr>
    </w:tbl>
    <w:p w14:paraId="293DBC38" w14:textId="77777777" w:rsidR="00E71A39" w:rsidRDefault="00E71A39" w:rsidP="00E71A39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71A39" w14:paraId="413FEE29" w14:textId="77777777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A6CF6" w14:textId="77777777" w:rsidR="00E71A39" w:rsidRPr="00FE0418" w:rsidRDefault="00E71A39" w:rsidP="00E71A39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E2F12F" w14:textId="77777777" w:rsidR="00E71A39" w:rsidRPr="00FE0418" w:rsidRDefault="00E71A39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B6D6C" w14:textId="77777777"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B17770" w14:textId="77777777"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1A39" w14:paraId="4D9B3437" w14:textId="77777777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07901" w14:textId="77777777"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4EFA99" w14:textId="77777777"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09440" w14:textId="77777777"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743ED4" w14:textId="77777777" w:rsidR="00E71A39" w:rsidRPr="00FE0418" w:rsidRDefault="00E71A39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562EFCB8" w14:textId="77777777" w:rsidR="00E71A39" w:rsidRPr="002B1F02" w:rsidRDefault="00E71A39" w:rsidP="00E71A39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71A39" w14:paraId="0750714D" w14:textId="77777777" w:rsidTr="00020B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1F768" w14:textId="77777777" w:rsidR="00E71A39" w:rsidRPr="00FE0418" w:rsidRDefault="00E71A39" w:rsidP="00020BE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9D4572" w14:textId="77777777" w:rsidR="00E71A39" w:rsidRPr="00FE0418" w:rsidRDefault="00E71A39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F923" w14:textId="77777777" w:rsidR="00E71A39" w:rsidRPr="00FE0418" w:rsidRDefault="00E71A39" w:rsidP="00020BE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B7B92" w14:textId="77777777" w:rsidR="00E71A39" w:rsidRPr="00FE0418" w:rsidRDefault="00E71A39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3417419C" w14:textId="77777777" w:rsidR="00E71A39" w:rsidRPr="00FF2D1A" w:rsidRDefault="00E71A39" w:rsidP="00E71A39">
      <w:pPr>
        <w:tabs>
          <w:tab w:val="right" w:pos="10772"/>
        </w:tabs>
        <w:rPr>
          <w:sz w:val="8"/>
          <w:szCs w:val="8"/>
        </w:rPr>
      </w:pPr>
    </w:p>
    <w:sectPr w:rsidR="00E71A39" w:rsidRPr="00FF2D1A" w:rsidSect="00F52E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39"/>
    <w:rsid w:val="00011025"/>
    <w:rsid w:val="00011378"/>
    <w:rsid w:val="0001629D"/>
    <w:rsid w:val="000218C1"/>
    <w:rsid w:val="00031C66"/>
    <w:rsid w:val="000454F5"/>
    <w:rsid w:val="000559F8"/>
    <w:rsid w:val="00060350"/>
    <w:rsid w:val="000677C2"/>
    <w:rsid w:val="00072042"/>
    <w:rsid w:val="00072046"/>
    <w:rsid w:val="00074F70"/>
    <w:rsid w:val="00083D24"/>
    <w:rsid w:val="00084E00"/>
    <w:rsid w:val="000A1E03"/>
    <w:rsid w:val="000A1F83"/>
    <w:rsid w:val="000B2371"/>
    <w:rsid w:val="000B69EA"/>
    <w:rsid w:val="000C43B0"/>
    <w:rsid w:val="000E3BB2"/>
    <w:rsid w:val="000E517D"/>
    <w:rsid w:val="000E56C9"/>
    <w:rsid w:val="000E751F"/>
    <w:rsid w:val="00101AB8"/>
    <w:rsid w:val="00106821"/>
    <w:rsid w:val="00106CA3"/>
    <w:rsid w:val="00107B7A"/>
    <w:rsid w:val="001217FB"/>
    <w:rsid w:val="001252FF"/>
    <w:rsid w:val="00134AEE"/>
    <w:rsid w:val="00134D25"/>
    <w:rsid w:val="001376F6"/>
    <w:rsid w:val="00141D96"/>
    <w:rsid w:val="001434A5"/>
    <w:rsid w:val="001449E2"/>
    <w:rsid w:val="001459DD"/>
    <w:rsid w:val="00147608"/>
    <w:rsid w:val="001479DD"/>
    <w:rsid w:val="001816C6"/>
    <w:rsid w:val="00195BBE"/>
    <w:rsid w:val="00197393"/>
    <w:rsid w:val="001A47DE"/>
    <w:rsid w:val="001B14FA"/>
    <w:rsid w:val="001B3F06"/>
    <w:rsid w:val="001C4385"/>
    <w:rsid w:val="001D24BE"/>
    <w:rsid w:val="001D2800"/>
    <w:rsid w:val="001D4EDB"/>
    <w:rsid w:val="001D5F48"/>
    <w:rsid w:val="001E40A1"/>
    <w:rsid w:val="001F5CFD"/>
    <w:rsid w:val="00207C80"/>
    <w:rsid w:val="00207FB8"/>
    <w:rsid w:val="002222C9"/>
    <w:rsid w:val="00243E66"/>
    <w:rsid w:val="002512B4"/>
    <w:rsid w:val="0025778C"/>
    <w:rsid w:val="00262177"/>
    <w:rsid w:val="00284848"/>
    <w:rsid w:val="002955C1"/>
    <w:rsid w:val="002A0D3D"/>
    <w:rsid w:val="002A3836"/>
    <w:rsid w:val="002B0F88"/>
    <w:rsid w:val="002B5D37"/>
    <w:rsid w:val="002B60D6"/>
    <w:rsid w:val="002B794D"/>
    <w:rsid w:val="002C098B"/>
    <w:rsid w:val="002D2379"/>
    <w:rsid w:val="002D657F"/>
    <w:rsid w:val="002E379E"/>
    <w:rsid w:val="002E652C"/>
    <w:rsid w:val="002F704C"/>
    <w:rsid w:val="0031317A"/>
    <w:rsid w:val="003147CE"/>
    <w:rsid w:val="00314AEB"/>
    <w:rsid w:val="00315E25"/>
    <w:rsid w:val="003169E6"/>
    <w:rsid w:val="00325B03"/>
    <w:rsid w:val="0032675F"/>
    <w:rsid w:val="00332126"/>
    <w:rsid w:val="00340C9B"/>
    <w:rsid w:val="00343932"/>
    <w:rsid w:val="003542ED"/>
    <w:rsid w:val="00354502"/>
    <w:rsid w:val="00373442"/>
    <w:rsid w:val="003860A9"/>
    <w:rsid w:val="0039077D"/>
    <w:rsid w:val="003A685D"/>
    <w:rsid w:val="003B161D"/>
    <w:rsid w:val="003B1C3D"/>
    <w:rsid w:val="003B1F12"/>
    <w:rsid w:val="003B580F"/>
    <w:rsid w:val="003C348B"/>
    <w:rsid w:val="003C373D"/>
    <w:rsid w:val="003D1269"/>
    <w:rsid w:val="003D25E0"/>
    <w:rsid w:val="003D4E3B"/>
    <w:rsid w:val="003D6551"/>
    <w:rsid w:val="003E0A61"/>
    <w:rsid w:val="003F2503"/>
    <w:rsid w:val="003F2FF4"/>
    <w:rsid w:val="0040540D"/>
    <w:rsid w:val="004114CC"/>
    <w:rsid w:val="00412A68"/>
    <w:rsid w:val="00422590"/>
    <w:rsid w:val="004247B8"/>
    <w:rsid w:val="004345A7"/>
    <w:rsid w:val="004410D5"/>
    <w:rsid w:val="00447886"/>
    <w:rsid w:val="004524C9"/>
    <w:rsid w:val="00460A40"/>
    <w:rsid w:val="00471E98"/>
    <w:rsid w:val="004756CB"/>
    <w:rsid w:val="00476694"/>
    <w:rsid w:val="00486C12"/>
    <w:rsid w:val="00496EDB"/>
    <w:rsid w:val="004B0486"/>
    <w:rsid w:val="004B46F3"/>
    <w:rsid w:val="004C1804"/>
    <w:rsid w:val="004C7A6F"/>
    <w:rsid w:val="004D0A33"/>
    <w:rsid w:val="004D3768"/>
    <w:rsid w:val="004D43CE"/>
    <w:rsid w:val="004D5513"/>
    <w:rsid w:val="004E3190"/>
    <w:rsid w:val="004E3407"/>
    <w:rsid w:val="004E7031"/>
    <w:rsid w:val="004E78D2"/>
    <w:rsid w:val="004F11EB"/>
    <w:rsid w:val="00503AAA"/>
    <w:rsid w:val="00523217"/>
    <w:rsid w:val="005235A5"/>
    <w:rsid w:val="00536F43"/>
    <w:rsid w:val="00550708"/>
    <w:rsid w:val="00550E4E"/>
    <w:rsid w:val="00556294"/>
    <w:rsid w:val="0057348C"/>
    <w:rsid w:val="005742A5"/>
    <w:rsid w:val="00582833"/>
    <w:rsid w:val="00592C9D"/>
    <w:rsid w:val="00593623"/>
    <w:rsid w:val="005B439E"/>
    <w:rsid w:val="005C4F29"/>
    <w:rsid w:val="005C5973"/>
    <w:rsid w:val="005C7A02"/>
    <w:rsid w:val="005D2EE5"/>
    <w:rsid w:val="005F1096"/>
    <w:rsid w:val="00600FB1"/>
    <w:rsid w:val="00604788"/>
    <w:rsid w:val="00606EDD"/>
    <w:rsid w:val="006070C2"/>
    <w:rsid w:val="0061490B"/>
    <w:rsid w:val="006212E5"/>
    <w:rsid w:val="006353CF"/>
    <w:rsid w:val="00640FE5"/>
    <w:rsid w:val="00651B7D"/>
    <w:rsid w:val="00660C38"/>
    <w:rsid w:val="006747E7"/>
    <w:rsid w:val="006750C1"/>
    <w:rsid w:val="00675F0F"/>
    <w:rsid w:val="006A2CFF"/>
    <w:rsid w:val="006A347C"/>
    <w:rsid w:val="006B0621"/>
    <w:rsid w:val="006B4CCE"/>
    <w:rsid w:val="006B70BB"/>
    <w:rsid w:val="006C68BB"/>
    <w:rsid w:val="006D1AE6"/>
    <w:rsid w:val="006D1FDF"/>
    <w:rsid w:val="006D61AF"/>
    <w:rsid w:val="006D6685"/>
    <w:rsid w:val="006E2D11"/>
    <w:rsid w:val="006E4F33"/>
    <w:rsid w:val="006E76EC"/>
    <w:rsid w:val="006F5221"/>
    <w:rsid w:val="006F61B3"/>
    <w:rsid w:val="00703613"/>
    <w:rsid w:val="00720980"/>
    <w:rsid w:val="00724FB6"/>
    <w:rsid w:val="00725B9E"/>
    <w:rsid w:val="00730FDB"/>
    <w:rsid w:val="00735A23"/>
    <w:rsid w:val="00736FCD"/>
    <w:rsid w:val="00751AC1"/>
    <w:rsid w:val="00756A2D"/>
    <w:rsid w:val="00760510"/>
    <w:rsid w:val="00762854"/>
    <w:rsid w:val="0076712B"/>
    <w:rsid w:val="007755FF"/>
    <w:rsid w:val="00775D89"/>
    <w:rsid w:val="0077697D"/>
    <w:rsid w:val="00797DAC"/>
    <w:rsid w:val="007A193F"/>
    <w:rsid w:val="007B61BC"/>
    <w:rsid w:val="007D4778"/>
    <w:rsid w:val="007F2B4B"/>
    <w:rsid w:val="008001D6"/>
    <w:rsid w:val="008028BA"/>
    <w:rsid w:val="00803DDE"/>
    <w:rsid w:val="00813649"/>
    <w:rsid w:val="0081706D"/>
    <w:rsid w:val="00825EA1"/>
    <w:rsid w:val="008340C6"/>
    <w:rsid w:val="00842BD4"/>
    <w:rsid w:val="00845332"/>
    <w:rsid w:val="008501FC"/>
    <w:rsid w:val="008544CE"/>
    <w:rsid w:val="0088395B"/>
    <w:rsid w:val="00885344"/>
    <w:rsid w:val="0089529D"/>
    <w:rsid w:val="008B39D9"/>
    <w:rsid w:val="008B6243"/>
    <w:rsid w:val="008C42B8"/>
    <w:rsid w:val="008C5DC0"/>
    <w:rsid w:val="008D3007"/>
    <w:rsid w:val="008E1946"/>
    <w:rsid w:val="008E7CC7"/>
    <w:rsid w:val="008F4C04"/>
    <w:rsid w:val="00900553"/>
    <w:rsid w:val="00902973"/>
    <w:rsid w:val="00904BB0"/>
    <w:rsid w:val="00910EA8"/>
    <w:rsid w:val="00915130"/>
    <w:rsid w:val="009234C7"/>
    <w:rsid w:val="009334E1"/>
    <w:rsid w:val="00933A5C"/>
    <w:rsid w:val="0094243F"/>
    <w:rsid w:val="00950FD5"/>
    <w:rsid w:val="00952C13"/>
    <w:rsid w:val="00953DE7"/>
    <w:rsid w:val="009569C5"/>
    <w:rsid w:val="00971D84"/>
    <w:rsid w:val="00974CD5"/>
    <w:rsid w:val="009812A9"/>
    <w:rsid w:val="00982C52"/>
    <w:rsid w:val="00985A09"/>
    <w:rsid w:val="00986719"/>
    <w:rsid w:val="00987BEA"/>
    <w:rsid w:val="00987D99"/>
    <w:rsid w:val="0099208C"/>
    <w:rsid w:val="009A5DB5"/>
    <w:rsid w:val="009A6A06"/>
    <w:rsid w:val="009B1AD0"/>
    <w:rsid w:val="009B6135"/>
    <w:rsid w:val="009B6C41"/>
    <w:rsid w:val="009B7483"/>
    <w:rsid w:val="009B7F71"/>
    <w:rsid w:val="009C0EB4"/>
    <w:rsid w:val="009D3835"/>
    <w:rsid w:val="009D537C"/>
    <w:rsid w:val="009E4C4B"/>
    <w:rsid w:val="009F3482"/>
    <w:rsid w:val="009F5DBD"/>
    <w:rsid w:val="00A00094"/>
    <w:rsid w:val="00A12723"/>
    <w:rsid w:val="00A26C40"/>
    <w:rsid w:val="00A27191"/>
    <w:rsid w:val="00A2719A"/>
    <w:rsid w:val="00A33F5D"/>
    <w:rsid w:val="00A443AF"/>
    <w:rsid w:val="00A45AAE"/>
    <w:rsid w:val="00A62B26"/>
    <w:rsid w:val="00A630CC"/>
    <w:rsid w:val="00A71A87"/>
    <w:rsid w:val="00A753EF"/>
    <w:rsid w:val="00A77E16"/>
    <w:rsid w:val="00A900AF"/>
    <w:rsid w:val="00AA0D30"/>
    <w:rsid w:val="00AB072F"/>
    <w:rsid w:val="00AB159C"/>
    <w:rsid w:val="00AC49F6"/>
    <w:rsid w:val="00AC6E95"/>
    <w:rsid w:val="00AE2B18"/>
    <w:rsid w:val="00AF0737"/>
    <w:rsid w:val="00B06947"/>
    <w:rsid w:val="00B30D17"/>
    <w:rsid w:val="00B320CB"/>
    <w:rsid w:val="00B37635"/>
    <w:rsid w:val="00B44FF7"/>
    <w:rsid w:val="00B50202"/>
    <w:rsid w:val="00B61DF7"/>
    <w:rsid w:val="00B67493"/>
    <w:rsid w:val="00B7266B"/>
    <w:rsid w:val="00B76798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5EA"/>
    <w:rsid w:val="00BC343A"/>
    <w:rsid w:val="00BC4668"/>
    <w:rsid w:val="00BD643A"/>
    <w:rsid w:val="00BF31B5"/>
    <w:rsid w:val="00C00F51"/>
    <w:rsid w:val="00C150FF"/>
    <w:rsid w:val="00C1747E"/>
    <w:rsid w:val="00C31570"/>
    <w:rsid w:val="00C35496"/>
    <w:rsid w:val="00C4703B"/>
    <w:rsid w:val="00C51275"/>
    <w:rsid w:val="00C5555B"/>
    <w:rsid w:val="00C60089"/>
    <w:rsid w:val="00C66F4C"/>
    <w:rsid w:val="00C82F93"/>
    <w:rsid w:val="00C91C5C"/>
    <w:rsid w:val="00C93C7A"/>
    <w:rsid w:val="00C95AA2"/>
    <w:rsid w:val="00CA0649"/>
    <w:rsid w:val="00CA5496"/>
    <w:rsid w:val="00CB07F2"/>
    <w:rsid w:val="00CC2E28"/>
    <w:rsid w:val="00CC67AE"/>
    <w:rsid w:val="00CD4358"/>
    <w:rsid w:val="00CD71E9"/>
    <w:rsid w:val="00CD7404"/>
    <w:rsid w:val="00CF049D"/>
    <w:rsid w:val="00CF199B"/>
    <w:rsid w:val="00CF1B8A"/>
    <w:rsid w:val="00CF3237"/>
    <w:rsid w:val="00CF6AC9"/>
    <w:rsid w:val="00CF6AFF"/>
    <w:rsid w:val="00D051B5"/>
    <w:rsid w:val="00D10333"/>
    <w:rsid w:val="00D12EAC"/>
    <w:rsid w:val="00D229CB"/>
    <w:rsid w:val="00D245C6"/>
    <w:rsid w:val="00D247A5"/>
    <w:rsid w:val="00D27835"/>
    <w:rsid w:val="00D3337B"/>
    <w:rsid w:val="00D35F00"/>
    <w:rsid w:val="00D3731B"/>
    <w:rsid w:val="00D41AF6"/>
    <w:rsid w:val="00D52844"/>
    <w:rsid w:val="00D54ACD"/>
    <w:rsid w:val="00D56A3D"/>
    <w:rsid w:val="00D64FD0"/>
    <w:rsid w:val="00D65256"/>
    <w:rsid w:val="00D801FC"/>
    <w:rsid w:val="00DB7FB6"/>
    <w:rsid w:val="00DC0A7D"/>
    <w:rsid w:val="00DC1391"/>
    <w:rsid w:val="00DD3E09"/>
    <w:rsid w:val="00DD594F"/>
    <w:rsid w:val="00DD5AE4"/>
    <w:rsid w:val="00DD7C32"/>
    <w:rsid w:val="00DE4618"/>
    <w:rsid w:val="00E02B5B"/>
    <w:rsid w:val="00E10EC0"/>
    <w:rsid w:val="00E20F3F"/>
    <w:rsid w:val="00E2622B"/>
    <w:rsid w:val="00E2648A"/>
    <w:rsid w:val="00E313F3"/>
    <w:rsid w:val="00E337AE"/>
    <w:rsid w:val="00E34D2D"/>
    <w:rsid w:val="00E4485C"/>
    <w:rsid w:val="00E44A7D"/>
    <w:rsid w:val="00E45D55"/>
    <w:rsid w:val="00E45D61"/>
    <w:rsid w:val="00E67960"/>
    <w:rsid w:val="00E719EF"/>
    <w:rsid w:val="00E71A39"/>
    <w:rsid w:val="00E87392"/>
    <w:rsid w:val="00E91A41"/>
    <w:rsid w:val="00EB0C3F"/>
    <w:rsid w:val="00EC57C5"/>
    <w:rsid w:val="00ED34FF"/>
    <w:rsid w:val="00EE1948"/>
    <w:rsid w:val="00EE3A06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2610C"/>
    <w:rsid w:val="00F368AD"/>
    <w:rsid w:val="00F36A83"/>
    <w:rsid w:val="00F40236"/>
    <w:rsid w:val="00F4577A"/>
    <w:rsid w:val="00F52EBB"/>
    <w:rsid w:val="00F541EE"/>
    <w:rsid w:val="00F63B71"/>
    <w:rsid w:val="00F74A9C"/>
    <w:rsid w:val="00F82122"/>
    <w:rsid w:val="00F8346D"/>
    <w:rsid w:val="00F8655F"/>
    <w:rsid w:val="00F87786"/>
    <w:rsid w:val="00FA7E38"/>
    <w:rsid w:val="00FB3045"/>
    <w:rsid w:val="00FD056C"/>
    <w:rsid w:val="00FD1834"/>
    <w:rsid w:val="00FE7D35"/>
    <w:rsid w:val="00FF2C7B"/>
    <w:rsid w:val="00FF2D1A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BF5EA"/>
  <w15:chartTrackingRefBased/>
  <w15:docId w15:val="{B6988B47-C37F-4F34-8D9F-8AD4AC96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B15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753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75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9;&#1082;&#1089;&#1087;&#1077;&#1088;&#1090;-9&#1093;1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Эксперт-9х1МИ</Template>
  <TotalTime>1</TotalTime>
  <Pages>1</Pages>
  <Words>387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Эксперт 9х1МИ</vt:lpstr>
    </vt:vector>
  </TitlesOfParts>
  <Company>vzljot</Company>
  <LinksUpToDate>false</LinksUpToDate>
  <CharactersWithSpaces>3195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Эксперт 9х1МИ</dc:title>
  <dc:subject/>
  <dc:creator>Крым Андрей Евгеньевич</dc:creator>
  <cp:keywords/>
  <cp:lastModifiedBy>Пользователь</cp:lastModifiedBy>
  <cp:revision>2</cp:revision>
  <cp:lastPrinted>2013-07-15T06:47:00Z</cp:lastPrinted>
  <dcterms:created xsi:type="dcterms:W3CDTF">2020-05-25T09:46:00Z</dcterms:created>
  <dcterms:modified xsi:type="dcterms:W3CDTF">2020-05-25T09:46:00Z</dcterms:modified>
</cp:coreProperties>
</file>