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0821DE" w:rsidRPr="00DC10BA" w14:paraId="37D1D687" w14:textId="77777777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94247" w14:textId="77777777" w:rsidR="000821DE" w:rsidRPr="00DC10BA" w:rsidRDefault="000821DE" w:rsidP="00A322C2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EC0839E" w14:textId="77777777" w:rsidR="000821DE" w:rsidRPr="00DC10BA" w:rsidRDefault="000821DE" w:rsidP="00A322C2">
            <w:pPr>
              <w:rPr>
                <w:sz w:val="16"/>
                <w:szCs w:val="16"/>
              </w:rPr>
            </w:pPr>
          </w:p>
          <w:p w14:paraId="1A863ED5" w14:textId="77777777" w:rsidR="000821DE" w:rsidRPr="00DC10BA" w:rsidRDefault="000821DE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A450EA4" w14:textId="4178E8EA" w:rsidR="002C498F" w:rsidRDefault="002C498F" w:rsidP="002C498F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11A962EE" wp14:editId="4D012F1A">
                  <wp:extent cx="1933575" cy="466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4F7CAD" w14:textId="77777777" w:rsidR="002C498F" w:rsidRDefault="002C498F" w:rsidP="002C498F">
            <w:pPr>
              <w:tabs>
                <w:tab w:val="left" w:pos="1071"/>
                <w:tab w:val="left" w:pos="3056"/>
              </w:tabs>
              <w:spacing w:before="12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454010, Челябинск, ул. Енисейская, 12</w:t>
            </w:r>
          </w:p>
          <w:p w14:paraId="226EBD2F" w14:textId="77777777" w:rsidR="002C498F" w:rsidRDefault="002C498F" w:rsidP="002C498F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телефон </w:t>
            </w:r>
            <w:r>
              <w:rPr>
                <w:b/>
                <w:bCs/>
                <w:sz w:val="16"/>
                <w:szCs w:val="16"/>
              </w:rPr>
              <w:tab/>
              <w:t xml:space="preserve"> 8-351-750-71-50</w:t>
            </w:r>
          </w:p>
          <w:p w14:paraId="0D5C80BB" w14:textId="77777777" w:rsidR="002C498F" w:rsidRDefault="002C498F" w:rsidP="002C498F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e-mail: </w:t>
            </w:r>
            <w:r>
              <w:rPr>
                <w:b/>
                <w:bCs/>
                <w:sz w:val="16"/>
                <w:szCs w:val="16"/>
                <w:lang w:val="en-US"/>
              </w:rPr>
              <w:tab/>
              <w:t xml:space="preserve"> kep_td@mail.ru</w:t>
            </w:r>
          </w:p>
          <w:p w14:paraId="416AC344" w14:textId="30C33271" w:rsidR="000821DE" w:rsidRPr="00DC10BA" w:rsidRDefault="002C498F" w:rsidP="002C498F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www</w:t>
              </w:r>
              <w:r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kepchel</w:t>
              </w:r>
              <w:proofErr w:type="spellEnd"/>
              <w:r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0821DE" w:rsidRPr="00DC10BA" w14:paraId="54F0B2EF" w14:textId="77777777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FD62F" w14:textId="77777777" w:rsidR="000821DE" w:rsidRPr="00DC10BA" w:rsidRDefault="000821DE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48687415" w14:textId="77777777" w:rsidR="000821DE" w:rsidRPr="00DC10BA" w:rsidRDefault="000821DE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A3A2D82" w14:textId="77777777" w:rsidR="000821DE" w:rsidRPr="00DC10BA" w:rsidRDefault="000821DE" w:rsidP="00A322C2"/>
        </w:tc>
      </w:tr>
      <w:tr w:rsidR="000821DE" w:rsidRPr="00DC10BA" w14:paraId="6051F0A2" w14:textId="77777777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D6B71" w14:textId="77777777" w:rsidR="000821DE" w:rsidRPr="00DC10BA" w:rsidRDefault="000821DE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ADFA81D" w14:textId="77777777" w:rsidR="000821DE" w:rsidRPr="00DC10BA" w:rsidRDefault="000821DE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141471D" w14:textId="77777777" w:rsidR="000821DE" w:rsidRPr="00DC10BA" w:rsidRDefault="000821DE" w:rsidP="00A322C2"/>
        </w:tc>
      </w:tr>
      <w:tr w:rsidR="000821DE" w:rsidRPr="00DC10BA" w14:paraId="3566C558" w14:textId="77777777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97388" w14:textId="77777777" w:rsidR="000821DE" w:rsidRPr="00DC10BA" w:rsidRDefault="000821DE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2E220BD6" w14:textId="77777777" w:rsidR="000821DE" w:rsidRPr="00DC10BA" w:rsidRDefault="000821DE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B2CEC01" w14:textId="77777777" w:rsidR="000821DE" w:rsidRPr="00DC10BA" w:rsidRDefault="000821DE" w:rsidP="00A322C2"/>
        </w:tc>
      </w:tr>
      <w:tr w:rsidR="000821DE" w:rsidRPr="00DC10BA" w14:paraId="3B5FD45F" w14:textId="77777777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D98DC" w14:textId="77777777" w:rsidR="000821DE" w:rsidRPr="00DC10BA" w:rsidRDefault="000821DE" w:rsidP="00A322C2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18CE0C3C" w14:textId="77777777" w:rsidR="000821DE" w:rsidRPr="00DC10BA" w:rsidRDefault="000821DE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3B82B3F" w14:textId="77777777" w:rsidR="000821DE" w:rsidRPr="00DC10BA" w:rsidRDefault="000821DE" w:rsidP="00A322C2"/>
        </w:tc>
      </w:tr>
      <w:tr w:rsidR="000821DE" w:rsidRPr="00DC10BA" w14:paraId="53DC3163" w14:textId="77777777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31B19" w14:textId="77777777" w:rsidR="000821DE" w:rsidRPr="00DC10BA" w:rsidRDefault="000821DE" w:rsidP="00A322C2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03137F14" w14:textId="77777777" w:rsidR="000821DE" w:rsidRPr="00DC10BA" w:rsidRDefault="000821DE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DFED272" w14:textId="77777777" w:rsidR="000821DE" w:rsidRPr="00DC10BA" w:rsidRDefault="000821DE" w:rsidP="00A322C2"/>
        </w:tc>
      </w:tr>
      <w:tr w:rsidR="000821DE" w:rsidRPr="00DC10BA" w14:paraId="4F540C45" w14:textId="77777777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F88DE" w14:textId="77777777" w:rsidR="000821DE" w:rsidRPr="00DC10BA" w:rsidRDefault="000821DE" w:rsidP="00A322C2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091287B1" w14:textId="77777777" w:rsidR="000821DE" w:rsidRPr="00DC10BA" w:rsidRDefault="000821DE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6EC3904" w14:textId="77777777" w:rsidR="000821DE" w:rsidRPr="00DC10BA" w:rsidRDefault="000821DE" w:rsidP="00A322C2"/>
        </w:tc>
      </w:tr>
      <w:tr w:rsidR="000821DE" w:rsidRPr="00DC10BA" w14:paraId="4824BCEC" w14:textId="77777777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78749" w14:textId="77777777" w:rsidR="000821DE" w:rsidRPr="00DC10BA" w:rsidRDefault="000821DE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BDDBA7" w14:textId="77777777" w:rsidR="000821DE" w:rsidRPr="00DC10BA" w:rsidRDefault="000821DE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AA0713C" w14:textId="77777777" w:rsidR="000821DE" w:rsidRPr="00DC10BA" w:rsidRDefault="000821DE" w:rsidP="00A322C2"/>
        </w:tc>
      </w:tr>
      <w:tr w:rsidR="000821DE" w:rsidRPr="00DC10BA" w14:paraId="2B166C4D" w14:textId="77777777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0976E" w14:textId="77777777" w:rsidR="000821DE" w:rsidRPr="00DC10BA" w:rsidRDefault="000821DE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6E2DCE" w14:textId="77777777" w:rsidR="000821DE" w:rsidRPr="00DC10BA" w:rsidRDefault="000821DE" w:rsidP="00A322C2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FFF51" w14:textId="77777777" w:rsidR="000821DE" w:rsidRPr="00DC10BA" w:rsidRDefault="000821DE" w:rsidP="00A32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52AB34" w14:textId="77777777" w:rsidR="000821DE" w:rsidRPr="00DC10BA" w:rsidRDefault="000821DE" w:rsidP="00A322C2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7ECF7F" w14:textId="77777777" w:rsidR="000821DE" w:rsidRPr="00DC10BA" w:rsidRDefault="000821DE" w:rsidP="00A32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EAFA4E" w14:textId="77777777" w:rsidR="000821DE" w:rsidRPr="00DC10BA" w:rsidRDefault="000821DE" w:rsidP="00A322C2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913A89" w14:textId="77777777" w:rsidR="000821DE" w:rsidRPr="00DC10BA" w:rsidRDefault="000821DE" w:rsidP="00A32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77F5616" w14:textId="77777777" w:rsidR="000821DE" w:rsidRPr="00DC10BA" w:rsidRDefault="000821DE" w:rsidP="00A322C2">
            <w:pPr>
              <w:jc w:val="center"/>
            </w:pPr>
          </w:p>
        </w:tc>
      </w:tr>
      <w:tr w:rsidR="000821DE" w:rsidRPr="00DC10BA" w14:paraId="19E5934B" w14:textId="77777777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58571" w14:textId="77777777" w:rsidR="000821DE" w:rsidRPr="00DC10BA" w:rsidRDefault="000821DE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041CEDC3" w14:textId="77777777" w:rsidR="000821DE" w:rsidRPr="00DC10BA" w:rsidRDefault="000821DE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4D9FDAC" w14:textId="77777777" w:rsidR="000821DE" w:rsidRPr="00DC10BA" w:rsidRDefault="000821DE" w:rsidP="00A322C2"/>
        </w:tc>
      </w:tr>
      <w:tr w:rsidR="000821DE" w:rsidRPr="00DC10BA" w14:paraId="2C69B49D" w14:textId="77777777" w:rsidTr="00A322C2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055A0" w14:textId="77777777" w:rsidR="000821DE" w:rsidRPr="00DC10BA" w:rsidRDefault="000821DE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F1A97F" w14:textId="77777777" w:rsidR="000821DE" w:rsidRPr="00DC10BA" w:rsidRDefault="000821DE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5006D30" w14:textId="77777777" w:rsidR="000821DE" w:rsidRPr="00DC10BA" w:rsidRDefault="000821DE" w:rsidP="00A322C2"/>
        </w:tc>
      </w:tr>
      <w:tr w:rsidR="000821DE" w:rsidRPr="00DC10BA" w14:paraId="604FB44E" w14:textId="77777777" w:rsidTr="00A322C2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E42AD58" w14:textId="77777777" w:rsidR="000821DE" w:rsidRPr="00DC10BA" w:rsidRDefault="000821DE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0FFA9" w14:textId="77777777" w:rsidR="000821DE" w:rsidRPr="00DC10BA" w:rsidRDefault="000821DE" w:rsidP="00A322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45C9F15" w14:textId="77777777" w:rsidR="000821DE" w:rsidRPr="00DC10BA" w:rsidRDefault="000821DE" w:rsidP="00A322C2"/>
        </w:tc>
      </w:tr>
    </w:tbl>
    <w:p w14:paraId="6CC4FFB5" w14:textId="77777777" w:rsidR="000821DE" w:rsidRPr="00DC10BA" w:rsidRDefault="000821DE" w:rsidP="000821DE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0821DE" w14:paraId="17430A7E" w14:textId="77777777" w:rsidTr="00A322C2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C92A7C1" w14:textId="77777777" w:rsidR="000821DE" w:rsidRDefault="000821DE" w:rsidP="00A322C2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3A91A0" w14:textId="77777777" w:rsidR="000821DE" w:rsidRDefault="000821DE" w:rsidP="00A32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EF159ED" w14:textId="77777777" w:rsidR="000821DE" w:rsidRDefault="000821DE" w:rsidP="00A322C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C13B8C8" w14:textId="77777777" w:rsidR="000821DE" w:rsidRDefault="000821DE" w:rsidP="00A322C2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2BA4B43D" w14:textId="77777777" w:rsidR="000821DE" w:rsidRDefault="000821DE" w:rsidP="00A322C2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A34AFE" w14:textId="77777777" w:rsidR="000821DE" w:rsidRDefault="000821DE" w:rsidP="00A32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B80F360" w14:textId="77777777" w:rsidR="000821DE" w:rsidRDefault="000821DE" w:rsidP="00A322C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058270" w14:textId="77777777" w:rsidR="000821DE" w:rsidRDefault="000821DE" w:rsidP="00A32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5769F75A" w14:textId="77777777" w:rsidR="000821DE" w:rsidRDefault="000821DE" w:rsidP="00A322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0821DE" w14:paraId="783AB7AD" w14:textId="77777777" w:rsidTr="00A322C2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1F6529A" w14:textId="77777777" w:rsidR="000821DE" w:rsidRDefault="000821DE" w:rsidP="00A322C2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CB94B7" w14:textId="77777777" w:rsidR="000821DE" w:rsidRDefault="000821DE" w:rsidP="00A322C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A152838" w14:textId="77777777" w:rsidR="000821DE" w:rsidRDefault="000821DE" w:rsidP="00A322C2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B4C0DC" w14:textId="77777777" w:rsidR="000821DE" w:rsidRDefault="000821DE" w:rsidP="00A32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57B3EE" w14:textId="77777777" w:rsidR="000821DE" w:rsidRDefault="000821DE" w:rsidP="00A322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9E7C9D" w14:textId="77777777" w:rsidR="000821DE" w:rsidRDefault="000821DE" w:rsidP="00A32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1F73FF" w14:textId="77777777" w:rsidR="000821DE" w:rsidRDefault="000821DE" w:rsidP="00A322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4B1B2C3" w14:textId="77777777" w:rsidR="000821DE" w:rsidRDefault="000821DE" w:rsidP="00A322C2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23B45C" w14:textId="77777777" w:rsidR="000821DE" w:rsidRDefault="000821DE" w:rsidP="00A322C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CB1F3D" w14:textId="77777777" w:rsidR="000821DE" w:rsidRDefault="000821DE" w:rsidP="00A322C2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F7A3DB4" w14:textId="77777777" w:rsidR="000821DE" w:rsidRDefault="000821DE" w:rsidP="00A322C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9DF45D" w14:textId="77777777" w:rsidR="000821DE" w:rsidRDefault="000821DE" w:rsidP="00A322C2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9B462AF" w14:textId="77777777" w:rsidR="000821DE" w:rsidRDefault="000821DE" w:rsidP="00A322C2">
            <w:pPr>
              <w:rPr>
                <w:sz w:val="18"/>
                <w:szCs w:val="18"/>
                <w:lang w:val="en-US"/>
              </w:rPr>
            </w:pPr>
          </w:p>
        </w:tc>
      </w:tr>
      <w:tr w:rsidR="000821DE" w14:paraId="0E8E1455" w14:textId="77777777" w:rsidTr="00A322C2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FA55B75" w14:textId="77777777" w:rsidR="000821DE" w:rsidRDefault="000821DE" w:rsidP="00A322C2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B2A233" w14:textId="77777777" w:rsidR="000821DE" w:rsidRDefault="000821DE" w:rsidP="00A322C2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1053A65" w14:textId="77777777" w:rsidR="000821DE" w:rsidRDefault="000821DE" w:rsidP="00A322C2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09E138D" w14:textId="77777777" w:rsidR="000821DE" w:rsidRDefault="000821DE" w:rsidP="00A322C2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0E06A" w14:textId="77777777" w:rsidR="000821DE" w:rsidRDefault="000821DE" w:rsidP="00A322C2">
            <w:pPr>
              <w:rPr>
                <w:sz w:val="2"/>
                <w:szCs w:val="2"/>
              </w:rPr>
            </w:pPr>
          </w:p>
        </w:tc>
      </w:tr>
    </w:tbl>
    <w:p w14:paraId="7BAEC1D7" w14:textId="77777777" w:rsidR="00F74A9C" w:rsidRPr="000821DE" w:rsidRDefault="00F74A9C" w:rsidP="000821DE">
      <w:pPr>
        <w:pStyle w:val="6"/>
        <w:spacing w:before="120" w:after="0"/>
        <w:jc w:val="right"/>
        <w:rPr>
          <w:rFonts w:ascii="Arial" w:hAnsi="Arial" w:cs="Arial"/>
          <w:sz w:val="26"/>
          <w:szCs w:val="26"/>
        </w:rPr>
      </w:pPr>
      <w:r w:rsidRPr="000821DE">
        <w:rPr>
          <w:rFonts w:ascii="Arial" w:hAnsi="Arial" w:cs="Arial"/>
          <w:sz w:val="26"/>
          <w:szCs w:val="26"/>
        </w:rPr>
        <w:t xml:space="preserve">Расходомер-счетчик электромагнитный ВЗЛЕТ </w:t>
      </w:r>
      <w:r w:rsidR="000821DE" w:rsidRPr="000821DE">
        <w:rPr>
          <w:rFonts w:ascii="Arial" w:hAnsi="Arial" w:cs="Arial"/>
          <w:sz w:val="26"/>
          <w:szCs w:val="26"/>
        </w:rPr>
        <w:t>ЭМ исполнения</w:t>
      </w:r>
      <w:r w:rsidR="005A12EC" w:rsidRPr="000821DE">
        <w:rPr>
          <w:rFonts w:ascii="Arial" w:hAnsi="Arial" w:cs="Arial"/>
          <w:sz w:val="26"/>
          <w:szCs w:val="26"/>
        </w:rPr>
        <w:t xml:space="preserve"> </w:t>
      </w:r>
      <w:r w:rsidR="004B46F3" w:rsidRPr="000821DE">
        <w:rPr>
          <w:rFonts w:ascii="Arial" w:hAnsi="Arial" w:cs="Arial"/>
          <w:sz w:val="26"/>
          <w:szCs w:val="26"/>
        </w:rPr>
        <w:t>ЭКСПЕРТ</w:t>
      </w:r>
      <w:r w:rsidRPr="000821DE">
        <w:rPr>
          <w:rFonts w:ascii="Arial" w:hAnsi="Arial" w:cs="Arial"/>
          <w:sz w:val="26"/>
          <w:szCs w:val="26"/>
        </w:rPr>
        <w:t xml:space="preserve"> –</w:t>
      </w:r>
      <w:r w:rsidR="005A12EC" w:rsidRPr="000821DE">
        <w:rPr>
          <w:rFonts w:ascii="Arial" w:hAnsi="Arial" w:cs="Arial"/>
          <w:sz w:val="26"/>
          <w:szCs w:val="26"/>
        </w:rPr>
        <w:t xml:space="preserve"> </w:t>
      </w:r>
      <w:r w:rsidR="00384800" w:rsidRPr="000821DE">
        <w:rPr>
          <w:rFonts w:ascii="Arial" w:hAnsi="Arial" w:cs="Arial"/>
          <w:sz w:val="26"/>
          <w:szCs w:val="26"/>
        </w:rPr>
        <w:t>9</w:t>
      </w:r>
      <w:r w:rsidRPr="000821DE">
        <w:rPr>
          <w:rFonts w:ascii="Arial" w:hAnsi="Arial" w:cs="Arial"/>
          <w:sz w:val="26"/>
          <w:szCs w:val="26"/>
        </w:rPr>
        <w:t>х</w:t>
      </w:r>
      <w:r w:rsidR="00065FB8" w:rsidRPr="000821DE">
        <w:rPr>
          <w:rFonts w:ascii="Arial" w:hAnsi="Arial" w:cs="Arial"/>
          <w:sz w:val="26"/>
          <w:szCs w:val="26"/>
        </w:rPr>
        <w:t>2</w:t>
      </w:r>
      <w:r w:rsidRPr="000821DE">
        <w:rPr>
          <w:rFonts w:ascii="Arial" w:hAnsi="Arial" w:cs="Arial"/>
          <w:sz w:val="26"/>
          <w:szCs w:val="26"/>
        </w:rPr>
        <w:t>М</w:t>
      </w:r>
      <w:r w:rsidR="00065FB8" w:rsidRPr="000821DE">
        <w:rPr>
          <w:rFonts w:ascii="Arial" w:hAnsi="Arial" w:cs="Arial"/>
          <w:sz w:val="26"/>
          <w:szCs w:val="26"/>
        </w:rPr>
        <w:t>А</w:t>
      </w:r>
      <w:r w:rsidRPr="000821DE">
        <w:rPr>
          <w:rFonts w:ascii="Arial" w:hAnsi="Arial" w:cs="Arial"/>
          <w:sz w:val="26"/>
          <w:szCs w:val="26"/>
        </w:rPr>
        <w:t xml:space="preserve"> </w:t>
      </w:r>
    </w:p>
    <w:p w14:paraId="7A4F4173" w14:textId="77777777" w:rsidR="00F74A9C" w:rsidRPr="00FD056C" w:rsidRDefault="00F74A9C" w:rsidP="000821DE">
      <w:pPr>
        <w:pStyle w:val="6"/>
        <w:spacing w:before="80" w:after="0"/>
        <w:jc w:val="right"/>
        <w:rPr>
          <w:rFonts w:ascii="Arial" w:hAnsi="Arial" w:cs="Arial"/>
          <w:sz w:val="24"/>
          <w:szCs w:val="24"/>
        </w:rPr>
      </w:pPr>
      <w:r w:rsidRPr="00523217">
        <w:rPr>
          <w:rFonts w:ascii="Arial" w:hAnsi="Arial" w:cs="Arial"/>
          <w:sz w:val="24"/>
          <w:szCs w:val="24"/>
        </w:rPr>
        <w:t>(</w:t>
      </w:r>
      <w:r w:rsidR="00065FB8" w:rsidRPr="005A12EC">
        <w:rPr>
          <w:rFonts w:ascii="Arial" w:hAnsi="Arial" w:cs="Arial"/>
          <w:sz w:val="28"/>
          <w:szCs w:val="28"/>
        </w:rPr>
        <w:t>АГРЕССИВОСТОЙК</w:t>
      </w:r>
      <w:r w:rsidR="002D0792">
        <w:rPr>
          <w:rFonts w:ascii="Arial" w:hAnsi="Arial" w:cs="Arial"/>
          <w:sz w:val="28"/>
          <w:szCs w:val="28"/>
        </w:rPr>
        <w:t>О</w:t>
      </w:r>
      <w:r w:rsidR="00065FB8" w:rsidRPr="005A12EC">
        <w:rPr>
          <w:rFonts w:ascii="Arial" w:hAnsi="Arial" w:cs="Arial"/>
          <w:sz w:val="28"/>
          <w:szCs w:val="28"/>
        </w:rPr>
        <w:t>Е</w:t>
      </w:r>
      <w:r w:rsidR="00F2610C">
        <w:rPr>
          <w:rFonts w:ascii="Arial" w:hAnsi="Arial" w:cs="Arial"/>
          <w:sz w:val="24"/>
          <w:szCs w:val="24"/>
        </w:rPr>
        <w:t>:</w:t>
      </w:r>
      <w:r w:rsidR="00724FB6">
        <w:rPr>
          <w:rFonts w:ascii="Arial" w:hAnsi="Arial" w:cs="Arial"/>
          <w:sz w:val="24"/>
          <w:szCs w:val="24"/>
        </w:rPr>
        <w:t xml:space="preserve"> </w:t>
      </w:r>
      <w:r w:rsidRPr="00FD056C">
        <w:rPr>
          <w:rFonts w:ascii="Arial" w:hAnsi="Arial" w:cs="Arial"/>
          <w:sz w:val="24"/>
          <w:szCs w:val="24"/>
          <w:lang w:val="en-US"/>
        </w:rPr>
        <w:t>IP</w:t>
      </w:r>
      <w:r w:rsidRPr="00FD056C">
        <w:rPr>
          <w:rFonts w:ascii="Arial" w:hAnsi="Arial" w:cs="Arial"/>
          <w:sz w:val="24"/>
          <w:szCs w:val="24"/>
        </w:rPr>
        <w:t xml:space="preserve">65, </w:t>
      </w:r>
      <w:r w:rsidRPr="00FD056C">
        <w:rPr>
          <w:rFonts w:ascii="Arial" w:hAnsi="Arial" w:cs="Arial"/>
          <w:sz w:val="24"/>
          <w:szCs w:val="24"/>
          <w:lang w:val="en-US"/>
        </w:rPr>
        <w:t>t</w:t>
      </w:r>
      <w:r w:rsidRPr="00FD056C">
        <w:rPr>
          <w:rFonts w:ascii="Arial" w:hAnsi="Arial" w:cs="Arial"/>
          <w:sz w:val="24"/>
          <w:szCs w:val="24"/>
          <w:vertAlign w:val="superscript"/>
        </w:rPr>
        <w:t>0</w:t>
      </w:r>
      <w:r w:rsidRPr="00FD056C">
        <w:rPr>
          <w:rFonts w:ascii="Arial" w:hAnsi="Arial" w:cs="Arial"/>
          <w:sz w:val="24"/>
          <w:szCs w:val="24"/>
        </w:rPr>
        <w:t xml:space="preserve"> жидкости от -10 до </w:t>
      </w:r>
      <w:smartTag w:uri="urn:schemas-microsoft-com:office:smarttags" w:element="metricconverter">
        <w:smartTagPr>
          <w:attr w:name="ProductID" w:val="1500C"/>
        </w:smartTagPr>
        <w:r w:rsidR="00065FB8">
          <w:rPr>
            <w:rFonts w:ascii="Arial" w:hAnsi="Arial" w:cs="Arial"/>
            <w:sz w:val="24"/>
            <w:szCs w:val="24"/>
          </w:rPr>
          <w:t>15</w:t>
        </w:r>
        <w:r w:rsidRPr="00FD056C">
          <w:rPr>
            <w:rFonts w:ascii="Arial" w:hAnsi="Arial" w:cs="Arial"/>
            <w:sz w:val="24"/>
            <w:szCs w:val="24"/>
          </w:rPr>
          <w:t>0</w:t>
        </w:r>
        <w:r w:rsidRPr="00FD056C">
          <w:rPr>
            <w:rFonts w:ascii="Arial" w:hAnsi="Arial" w:cs="Arial"/>
            <w:sz w:val="24"/>
            <w:szCs w:val="24"/>
            <w:vertAlign w:val="superscript"/>
          </w:rPr>
          <w:t>0</w:t>
        </w:r>
        <w:r w:rsidRPr="00FD056C">
          <w:rPr>
            <w:rFonts w:ascii="Arial" w:hAnsi="Arial" w:cs="Arial"/>
            <w:sz w:val="24"/>
            <w:szCs w:val="24"/>
            <w:lang w:val="en-US"/>
          </w:rPr>
          <w:t>C</w:t>
        </w:r>
      </w:smartTag>
      <w:r w:rsidRPr="00FD056C">
        <w:rPr>
          <w:rFonts w:ascii="Arial" w:hAnsi="Arial" w:cs="Arial"/>
          <w:sz w:val="24"/>
          <w:szCs w:val="24"/>
        </w:rPr>
        <w:t xml:space="preserve">, </w:t>
      </w:r>
      <w:r w:rsidR="00C35496" w:rsidRPr="00FD056C">
        <w:rPr>
          <w:rFonts w:ascii="Arial" w:hAnsi="Arial" w:cs="Arial"/>
          <w:sz w:val="24"/>
          <w:szCs w:val="24"/>
        </w:rPr>
        <w:t xml:space="preserve">футеровка – </w:t>
      </w:r>
      <w:r w:rsidR="00065FB8">
        <w:rPr>
          <w:rFonts w:ascii="Arial" w:hAnsi="Arial" w:cs="Arial"/>
          <w:sz w:val="24"/>
          <w:szCs w:val="24"/>
        </w:rPr>
        <w:t>фторопласт</w:t>
      </w:r>
      <w:r w:rsidR="004410D5">
        <w:rPr>
          <w:rFonts w:ascii="Arial" w:hAnsi="Arial" w:cs="Arial"/>
          <w:sz w:val="24"/>
          <w:szCs w:val="24"/>
        </w:rPr>
        <w:t>)</w:t>
      </w:r>
    </w:p>
    <w:p w14:paraId="4D8ECBCB" w14:textId="77777777" w:rsidR="00F74A9C" w:rsidRPr="000821DE" w:rsidRDefault="00F74A9C" w:rsidP="003D6551">
      <w:pPr>
        <w:jc w:val="center"/>
        <w:rPr>
          <w:sz w:val="16"/>
          <w:szCs w:val="16"/>
        </w:rPr>
      </w:pPr>
    </w:p>
    <w:tbl>
      <w:tblPr>
        <w:tblW w:w="0" w:type="auto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45"/>
      </w:tblGrid>
      <w:tr w:rsidR="0077697D" w:rsidRPr="00074F70" w14:paraId="2B0D4C10" w14:textId="77777777">
        <w:trPr>
          <w:trHeight w:hRule="exact" w:val="340"/>
        </w:trPr>
        <w:tc>
          <w:tcPr>
            <w:tcW w:w="5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CFDB0" w14:textId="77777777" w:rsidR="0077697D" w:rsidRPr="00074F70" w:rsidRDefault="00F74A9C" w:rsidP="0077697D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омплект однотипных приборов  </w:t>
            </w:r>
            <w:r w:rsidR="0077697D" w:rsidRPr="00074F70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</w:t>
            </w:r>
            <w:r w:rsidR="00DA18E6">
              <w:rPr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</w:t>
            </w:r>
            <w:r w:rsidR="0077697D" w:rsidRPr="00074F70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14:paraId="382BD6DB" w14:textId="77777777" w:rsidR="00C93C7A" w:rsidRDefault="00C93C7A" w:rsidP="00C93C7A">
      <w:pPr>
        <w:rPr>
          <w:b/>
          <w:i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1451"/>
        <w:gridCol w:w="1911"/>
        <w:gridCol w:w="236"/>
        <w:gridCol w:w="391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46"/>
        <w:gridCol w:w="468"/>
        <w:gridCol w:w="260"/>
        <w:gridCol w:w="538"/>
        <w:gridCol w:w="720"/>
      </w:tblGrid>
      <w:tr w:rsidR="00D4085D" w14:paraId="3528C1F6" w14:textId="77777777" w:rsidTr="00D4085D">
        <w:trPr>
          <w:trHeight w:val="203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4DE6F9F" w14:textId="77777777" w:rsidR="00D4085D" w:rsidRDefault="00D4085D" w:rsidP="00803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исполнение </w:t>
            </w:r>
          </w:p>
        </w:tc>
        <w:tc>
          <w:tcPr>
            <w:tcW w:w="1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6CD4FE" w14:textId="77777777" w:rsidR="00D4085D" w:rsidRDefault="00D40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Эксперт- 9 _ 2МА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E33F0E3" w14:textId="77777777" w:rsidR="00D4085D" w:rsidRDefault="00D40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CFB6B" w14:textId="77777777" w:rsidR="00D4085D" w:rsidRDefault="00D408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C363899" w14:textId="77777777" w:rsidR="00D4085D" w:rsidRDefault="00D40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2621AB" w14:textId="77777777" w:rsidR="00D4085D" w:rsidRDefault="00D408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CE68007" w14:textId="77777777" w:rsidR="00D4085D" w:rsidRDefault="00D40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CA5D64" w14:textId="77777777" w:rsidR="00D4085D" w:rsidRDefault="00D408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B6D9ECC" w14:textId="77777777" w:rsidR="00D4085D" w:rsidRDefault="00D40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71A6F1" w14:textId="77777777" w:rsidR="00D4085D" w:rsidRDefault="00D408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E1E332F" w14:textId="77777777" w:rsidR="00D4085D" w:rsidRDefault="00D40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E5E6D" w14:textId="77777777" w:rsidR="00D4085D" w:rsidRDefault="00D408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19958F5" w14:textId="77777777" w:rsidR="00D4085D" w:rsidRDefault="00D40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F69548" w14:textId="77777777" w:rsidR="00D4085D" w:rsidRPr="00C0149E" w:rsidRDefault="00D4085D">
            <w:pPr>
              <w:ind w:left="5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8C9C2BF" w14:textId="77777777" w:rsidR="00D4085D" w:rsidRDefault="00D4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410031" w14:textId="77777777" w:rsidR="00D4085D" w:rsidRDefault="00D408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</w:p>
        </w:tc>
        <w:tc>
          <w:tcPr>
            <w:tcW w:w="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BB1135F" w14:textId="77777777" w:rsidR="00D4085D" w:rsidRDefault="00D4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0E67F" w14:textId="77777777" w:rsidR="00D4085D" w:rsidRDefault="00D4085D" w:rsidP="00967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BD77ED0" w14:textId="77777777" w:rsidR="00D4085D" w:rsidRDefault="00D408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</w:p>
        </w:tc>
      </w:tr>
    </w:tbl>
    <w:tbl>
      <w:tblPr>
        <w:tblpPr w:leftFromText="180" w:rightFromText="180" w:vertAnchor="text" w:horzAnchor="margin" w:tblpY="136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59"/>
        <w:gridCol w:w="1725"/>
        <w:gridCol w:w="2358"/>
        <w:gridCol w:w="1127"/>
        <w:gridCol w:w="2253"/>
        <w:gridCol w:w="1435"/>
      </w:tblGrid>
      <w:tr w:rsidR="0031317A" w:rsidRPr="00074F70" w14:paraId="147A40C9" w14:textId="77777777" w:rsidTr="004C7457">
        <w:trPr>
          <w:trHeight w:hRule="exact" w:val="227"/>
        </w:trPr>
        <w:tc>
          <w:tcPr>
            <w:tcW w:w="864" w:type="pct"/>
            <w:tcBorders>
              <w:right w:val="single" w:sz="12" w:space="0" w:color="auto"/>
            </w:tcBorders>
            <w:vAlign w:val="center"/>
          </w:tcPr>
          <w:p w14:paraId="77A5D062" w14:textId="77777777" w:rsidR="0031317A" w:rsidRPr="00074F70" w:rsidRDefault="0031317A" w:rsidP="0031317A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82D86" w14:textId="77777777" w:rsidR="0031317A" w:rsidRPr="00074F70" w:rsidRDefault="0031317A" w:rsidP="003131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373324" w14:textId="77777777" w:rsidR="0031317A" w:rsidRPr="00074F70" w:rsidRDefault="0031317A" w:rsidP="009B1AD0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диапазон температур</w:t>
            </w:r>
            <w:r>
              <w:rPr>
                <w:b/>
                <w:sz w:val="16"/>
                <w:szCs w:val="16"/>
              </w:rPr>
              <w:t>ы</w:t>
            </w:r>
            <w:r w:rsidRPr="00074F70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°</w:t>
            </w:r>
            <w:r w:rsidRPr="00074F70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1AE29" w14:textId="77777777" w:rsidR="0031317A" w:rsidRPr="00074F70" w:rsidRDefault="0031317A" w:rsidP="003131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73630A" w14:textId="77777777" w:rsidR="0031317A" w:rsidRPr="00074F70" w:rsidRDefault="0031317A" w:rsidP="0031317A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материал трубопровода       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AB521F" w14:textId="77777777" w:rsidR="0031317A" w:rsidRPr="00074F70" w:rsidRDefault="0031317A" w:rsidP="0031317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31142A79" w14:textId="77777777" w:rsidR="00571B72" w:rsidRPr="00571B72" w:rsidRDefault="00571B72" w:rsidP="00571B7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2125"/>
        <w:gridCol w:w="709"/>
        <w:gridCol w:w="1955"/>
        <w:gridCol w:w="567"/>
        <w:gridCol w:w="2295"/>
        <w:gridCol w:w="561"/>
      </w:tblGrid>
      <w:tr w:rsidR="004C7457" w14:paraId="46F21095" w14:textId="77777777" w:rsidTr="000821DE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E3A6C" w14:textId="77777777" w:rsidR="004C6AEF" w:rsidRPr="00571B72" w:rsidRDefault="004C7457" w:rsidP="004756CB">
            <w:pPr>
              <w:rPr>
                <w:b/>
                <w:i/>
                <w:sz w:val="20"/>
                <w:szCs w:val="20"/>
              </w:rPr>
            </w:pPr>
            <w:r w:rsidRPr="00571B72">
              <w:rPr>
                <w:b/>
                <w:sz w:val="16"/>
                <w:szCs w:val="16"/>
              </w:rPr>
              <w:t>исполнение по назначению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004329A" w14:textId="77777777" w:rsidR="004C6AEF" w:rsidRPr="00571B72" w:rsidRDefault="004C7457" w:rsidP="004756CB">
            <w:pPr>
              <w:rPr>
                <w:b/>
                <w:i/>
                <w:sz w:val="20"/>
                <w:szCs w:val="20"/>
              </w:rPr>
            </w:pPr>
            <w:r w:rsidRPr="00571B72">
              <w:rPr>
                <w:sz w:val="16"/>
                <w:szCs w:val="16"/>
              </w:rPr>
              <w:t xml:space="preserve">   </w:t>
            </w:r>
            <w:r w:rsidRPr="00571B72">
              <w:rPr>
                <w:sz w:val="16"/>
                <w:szCs w:val="16"/>
                <w:lang w:val="en-US"/>
              </w:rPr>
              <w:t xml:space="preserve">              </w:t>
            </w:r>
            <w:r w:rsidRPr="00571B72">
              <w:rPr>
                <w:sz w:val="16"/>
                <w:szCs w:val="16"/>
              </w:rPr>
              <w:t xml:space="preserve">       общее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16110A" w14:textId="77777777" w:rsidR="004C6AEF" w:rsidRPr="00DA18E6" w:rsidRDefault="004C6AEF" w:rsidP="00DA1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5989756" w14:textId="77777777" w:rsidR="004C6AEF" w:rsidRPr="00571B72" w:rsidRDefault="004C7457" w:rsidP="004756CB">
            <w:pPr>
              <w:rPr>
                <w:b/>
                <w:i/>
                <w:sz w:val="20"/>
                <w:szCs w:val="20"/>
              </w:rPr>
            </w:pPr>
            <w:r w:rsidRPr="00571B72">
              <w:rPr>
                <w:sz w:val="16"/>
                <w:szCs w:val="16"/>
                <w:lang w:val="en-US"/>
              </w:rPr>
              <w:t xml:space="preserve"> </w:t>
            </w:r>
            <w:r w:rsidRPr="00571B72">
              <w:rPr>
                <w:sz w:val="16"/>
                <w:szCs w:val="16"/>
              </w:rPr>
              <w:t xml:space="preserve">    промышленное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F26488" w14:textId="77777777" w:rsidR="004C6AEF" w:rsidRPr="00DA18E6" w:rsidRDefault="004C6AEF" w:rsidP="00DA1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3078846" w14:textId="77777777" w:rsidR="004C6AEF" w:rsidRPr="00571B72" w:rsidRDefault="004C7457" w:rsidP="004756CB">
            <w:pPr>
              <w:rPr>
                <w:b/>
                <w:i/>
                <w:sz w:val="20"/>
                <w:szCs w:val="20"/>
              </w:rPr>
            </w:pPr>
            <w:r w:rsidRPr="00571B72">
              <w:rPr>
                <w:sz w:val="16"/>
                <w:szCs w:val="16"/>
              </w:rPr>
              <w:t xml:space="preserve">      </w:t>
            </w:r>
            <w:r w:rsidRPr="00571B72">
              <w:rPr>
                <w:sz w:val="16"/>
                <w:szCs w:val="16"/>
                <w:lang w:val="en-US"/>
              </w:rPr>
              <w:t xml:space="preserve">                 </w:t>
            </w:r>
            <w:r w:rsidRPr="00571B72">
              <w:rPr>
                <w:sz w:val="16"/>
                <w:szCs w:val="16"/>
              </w:rPr>
              <w:t xml:space="preserve"> специальное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03E197" w14:textId="77777777" w:rsidR="004C6AEF" w:rsidRPr="00DA18E6" w:rsidRDefault="004C6AEF" w:rsidP="00DA18E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F72FCD9" w14:textId="77777777" w:rsidR="004756CB" w:rsidRDefault="004756CB" w:rsidP="004756CB">
      <w:pPr>
        <w:rPr>
          <w:b/>
          <w:i/>
          <w:sz w:val="20"/>
          <w:szCs w:val="20"/>
        </w:rPr>
      </w:pPr>
      <w:r w:rsidRPr="00C60089">
        <w:rPr>
          <w:b/>
          <w:i/>
          <w:sz w:val="20"/>
          <w:szCs w:val="20"/>
        </w:rPr>
        <w:t>Модель расходомера</w:t>
      </w:r>
      <w:r w:rsidR="009F3482">
        <w:rPr>
          <w:b/>
          <w:i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69"/>
        <w:gridCol w:w="359"/>
        <w:gridCol w:w="2320"/>
        <w:gridCol w:w="357"/>
        <w:gridCol w:w="2322"/>
        <w:gridCol w:w="357"/>
        <w:gridCol w:w="2484"/>
        <w:gridCol w:w="374"/>
      </w:tblGrid>
      <w:tr w:rsidR="00195BBE" w:rsidRPr="00074F70" w14:paraId="3A363AD6" w14:textId="77777777">
        <w:trPr>
          <w:trHeight w:hRule="exact" w:val="198"/>
          <w:jc w:val="center"/>
        </w:trPr>
        <w:tc>
          <w:tcPr>
            <w:tcW w:w="242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5ADDB6" w14:textId="77777777" w:rsidR="00195BBE" w:rsidRPr="00195BBE" w:rsidRDefault="004B46F3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Эксперт</w:t>
            </w:r>
            <w:r w:rsidR="00195BBE" w:rsidRPr="00195BBE">
              <w:rPr>
                <w:b/>
                <w:sz w:val="16"/>
                <w:szCs w:val="16"/>
              </w:rPr>
              <w:t>-</w:t>
            </w:r>
            <w:r w:rsidR="00384800">
              <w:rPr>
                <w:b/>
                <w:sz w:val="16"/>
                <w:szCs w:val="16"/>
              </w:rPr>
              <w:t>9</w:t>
            </w:r>
            <w:r w:rsidR="00195BBE" w:rsidRPr="00195BBE">
              <w:rPr>
                <w:b/>
                <w:sz w:val="16"/>
                <w:szCs w:val="16"/>
              </w:rPr>
              <w:t>1</w:t>
            </w:r>
            <w:r w:rsidR="00065FB8">
              <w:rPr>
                <w:b/>
                <w:sz w:val="16"/>
                <w:szCs w:val="16"/>
              </w:rPr>
              <w:t>2</w:t>
            </w:r>
            <w:r w:rsidR="00195BBE" w:rsidRPr="00195BBE">
              <w:rPr>
                <w:b/>
                <w:sz w:val="16"/>
                <w:szCs w:val="16"/>
              </w:rPr>
              <w:t xml:space="preserve"> М</w:t>
            </w:r>
            <w:r w:rsidR="00065FB8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257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F85087" w14:textId="77777777" w:rsidR="00195BBE" w:rsidRPr="00195BBE" w:rsidRDefault="004B46F3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Эксперт</w:t>
            </w:r>
            <w:r w:rsidR="00195BBE" w:rsidRPr="00195BBE">
              <w:rPr>
                <w:b/>
                <w:sz w:val="16"/>
                <w:szCs w:val="16"/>
              </w:rPr>
              <w:t>-</w:t>
            </w:r>
            <w:r w:rsidR="00384800">
              <w:rPr>
                <w:b/>
                <w:sz w:val="16"/>
                <w:szCs w:val="16"/>
              </w:rPr>
              <w:t>9</w:t>
            </w:r>
            <w:r w:rsidR="00195BBE" w:rsidRPr="00195BBE">
              <w:rPr>
                <w:b/>
                <w:sz w:val="16"/>
                <w:szCs w:val="16"/>
              </w:rPr>
              <w:t>2</w:t>
            </w:r>
            <w:r w:rsidR="00065FB8">
              <w:rPr>
                <w:b/>
                <w:sz w:val="16"/>
                <w:szCs w:val="16"/>
              </w:rPr>
              <w:t>2</w:t>
            </w:r>
            <w:r w:rsidR="00195BBE" w:rsidRPr="00195BBE">
              <w:rPr>
                <w:b/>
                <w:sz w:val="16"/>
                <w:szCs w:val="16"/>
              </w:rPr>
              <w:t>М</w:t>
            </w:r>
            <w:r w:rsidR="00065FB8">
              <w:rPr>
                <w:b/>
                <w:sz w:val="16"/>
                <w:szCs w:val="16"/>
              </w:rPr>
              <w:t>А</w:t>
            </w:r>
          </w:p>
        </w:tc>
      </w:tr>
      <w:tr w:rsidR="009D3835" w:rsidRPr="00074F70" w14:paraId="5C3E6E31" w14:textId="77777777">
        <w:trPr>
          <w:trHeight w:hRule="exact" w:val="198"/>
          <w:jc w:val="center"/>
        </w:trPr>
        <w:tc>
          <w:tcPr>
            <w:tcW w:w="10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7BFDE1" w14:textId="77777777" w:rsidR="009D3835" w:rsidRPr="00074F70" w:rsidRDefault="009D3835" w:rsidP="000821D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сэндвич</w:t>
            </w:r>
            <w:r w:rsidR="000821DE">
              <w:rPr>
                <w:sz w:val="16"/>
                <w:szCs w:val="16"/>
                <w:lang w:val="en-US"/>
              </w:rPr>
              <w:t>,</w:t>
            </w:r>
            <w:r w:rsidRPr="00074F70">
              <w:rPr>
                <w:sz w:val="16"/>
                <w:szCs w:val="16"/>
              </w:rPr>
              <w:t xml:space="preserve"> </w:t>
            </w:r>
            <w:r w:rsidR="000821DE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10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78E49" w14:textId="77777777"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AA4F6E" w14:textId="77777777" w:rsidR="009D3835" w:rsidRPr="00074F70" w:rsidRDefault="000821DE" w:rsidP="00082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 xml:space="preserve">  50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B5D852" w14:textId="77777777"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38A5D1" w14:textId="77777777" w:rsidR="009D3835" w:rsidRPr="00074F70" w:rsidRDefault="009D3835" w:rsidP="000821D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0821DE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3E2F92" w14:textId="77777777"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B3DC6A" w14:textId="77777777" w:rsidR="009D3835" w:rsidRPr="00074F70" w:rsidRDefault="009D3835" w:rsidP="000821D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0821DE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1BA965" w14:textId="77777777"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 w14:paraId="0D6EB06E" w14:textId="77777777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163A38" w14:textId="77777777" w:rsidR="009D3835" w:rsidRPr="00074F70" w:rsidRDefault="000821DE" w:rsidP="00082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  <w:lang w:val="en-US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15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4702E" w14:textId="77777777"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105586" w14:textId="77777777" w:rsidR="009D3835" w:rsidRPr="00074F70" w:rsidRDefault="000821DE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DD7C32">
              <w:rPr>
                <w:sz w:val="16"/>
                <w:szCs w:val="16"/>
              </w:rPr>
              <w:t xml:space="preserve">  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>65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DD417" w14:textId="77777777"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AE4B1A" w14:textId="77777777" w:rsidR="009D3835" w:rsidRPr="00074F70" w:rsidRDefault="009D3835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0821DE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83E8A2" w14:textId="77777777"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804D91" w14:textId="77777777" w:rsidR="009D3835" w:rsidRPr="00074F70" w:rsidRDefault="009D3835" w:rsidP="000821D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0821DE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C8ECB" w14:textId="77777777"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 w14:paraId="67068B14" w14:textId="77777777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7325A7" w14:textId="77777777" w:rsidR="009D3835" w:rsidRPr="00074F70" w:rsidRDefault="000821DE" w:rsidP="00082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  <w:lang w:val="en-US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9D3835">
              <w:rPr>
                <w:sz w:val="16"/>
                <w:szCs w:val="16"/>
              </w:rPr>
              <w:t>20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7872A0" w14:textId="77777777"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D240BC" w14:textId="77777777" w:rsidR="009D3835" w:rsidRPr="00074F70" w:rsidRDefault="000821DE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 xml:space="preserve">  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0A599F" w14:textId="77777777"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1CDCC4" w14:textId="77777777" w:rsidR="009D3835" w:rsidRPr="00074F70" w:rsidRDefault="009D3835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0821DE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32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4E00ED" w14:textId="77777777"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866701" w14:textId="77777777" w:rsidR="009D3835" w:rsidRPr="00074F70" w:rsidRDefault="009D3835" w:rsidP="000821D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0821DE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5</w:t>
            </w:r>
            <w:r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A6237" w14:textId="77777777"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 w14:paraId="13B7E31E" w14:textId="77777777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1279D4" w14:textId="77777777" w:rsidR="009D3835" w:rsidRPr="00074F70" w:rsidRDefault="000821DE" w:rsidP="00082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  <w:lang w:val="en-US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9D3835">
              <w:rPr>
                <w:sz w:val="16"/>
                <w:szCs w:val="16"/>
              </w:rPr>
              <w:t>25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D85B49" w14:textId="77777777"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32CBDF" w14:textId="77777777" w:rsidR="009D3835" w:rsidRPr="00074F70" w:rsidRDefault="000821DE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1</w:t>
            </w:r>
            <w:r w:rsidR="00DD7C3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412D6" w14:textId="77777777"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137A01" w14:textId="77777777" w:rsidR="009D3835" w:rsidRPr="00074F70" w:rsidRDefault="009D3835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0821DE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40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3C3F2C" w14:textId="77777777" w:rsidR="009D3835" w:rsidRPr="00FA7E38" w:rsidRDefault="009D3835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504769" w14:textId="77777777" w:rsidR="009D3835" w:rsidRPr="00074F70" w:rsidRDefault="009D3835" w:rsidP="000821D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0821DE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06B79" w14:textId="77777777"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DD7C32" w:rsidRPr="00074F70" w14:paraId="742B4341" w14:textId="77777777" w:rsidTr="00C0149E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90A76E" w14:textId="77777777" w:rsidR="00DD7C32" w:rsidRPr="00074F70" w:rsidRDefault="000821DE" w:rsidP="0031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DD7C32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  <w:lang w:val="en-US"/>
              </w:rPr>
              <w:t>,</w:t>
            </w:r>
            <w:r w:rsidR="00DD7C32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DD7C32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>32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3DCE9" w14:textId="77777777" w:rsidR="00DD7C32" w:rsidRPr="00074F70" w:rsidRDefault="00DD7C32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EEA818" w14:textId="77777777" w:rsidR="00DD7C32" w:rsidRPr="00074F70" w:rsidRDefault="000821DE" w:rsidP="00082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DD7C32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DD7C32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 w:rsidR="00DD7C32" w:rsidRPr="00074F70">
              <w:rPr>
                <w:sz w:val="16"/>
                <w:szCs w:val="16"/>
              </w:rPr>
              <w:t>1</w:t>
            </w:r>
            <w:r w:rsidR="00DD7C3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B36533" w14:textId="77777777" w:rsidR="00DD7C32" w:rsidRPr="00074F70" w:rsidRDefault="00DD7C32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3E567C" w14:textId="77777777" w:rsidR="00DD7C32" w:rsidRPr="00074F70" w:rsidRDefault="00DD7C32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0821DE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887764" w14:textId="77777777" w:rsidR="00DD7C32" w:rsidRPr="00FA7E38" w:rsidRDefault="00DD7C32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58EE79" w14:textId="77777777" w:rsidR="00DD7C32" w:rsidRPr="00074F70" w:rsidRDefault="00803D0B" w:rsidP="000821D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0821DE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</w:t>
            </w:r>
            <w:r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C18C2C" w14:textId="77777777" w:rsidR="00DD7C32" w:rsidRPr="00074F70" w:rsidRDefault="00DD7C32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C0149E" w:rsidRPr="00074F70" w14:paraId="021B1372" w14:textId="77777777" w:rsidTr="00C0149E">
        <w:trPr>
          <w:gridAfter w:val="2"/>
          <w:wAfter w:w="1330" w:type="pct"/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C01B8F" w14:textId="77777777" w:rsidR="00C0149E" w:rsidRPr="00074F70" w:rsidRDefault="000821DE" w:rsidP="0031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C0149E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  <w:lang w:val="en-US"/>
              </w:rPr>
              <w:t>,</w:t>
            </w:r>
            <w:r w:rsidR="00C0149E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C0149E" w:rsidRPr="00074F70">
              <w:rPr>
                <w:sz w:val="16"/>
                <w:szCs w:val="16"/>
              </w:rPr>
              <w:t xml:space="preserve"> </w:t>
            </w:r>
            <w:r w:rsidR="00C0149E">
              <w:rPr>
                <w:sz w:val="16"/>
                <w:szCs w:val="16"/>
              </w:rPr>
              <w:t>40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EE1C08" w14:textId="77777777" w:rsidR="00C0149E" w:rsidRPr="00074F70" w:rsidRDefault="00C0149E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27B64C01" w14:textId="77777777" w:rsidR="00C0149E" w:rsidRPr="00074F70" w:rsidRDefault="00C0149E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8E87D3" w14:textId="77777777" w:rsidR="00C0149E" w:rsidRPr="00074F70" w:rsidRDefault="00C0149E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0821DE">
              <w:rPr>
                <w:sz w:val="16"/>
                <w:szCs w:val="16"/>
                <w:lang w:val="en-US"/>
              </w:rPr>
              <w:t>DN</w:t>
            </w:r>
            <w:r>
              <w:rPr>
                <w:sz w:val="16"/>
                <w:szCs w:val="16"/>
              </w:rPr>
              <w:t xml:space="preserve"> 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65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FD6BBD" w14:textId="77777777" w:rsidR="00C0149E" w:rsidRPr="00074F70" w:rsidRDefault="00C0149E" w:rsidP="004E340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63C5B176" w14:textId="77777777" w:rsidR="005C4F29" w:rsidRPr="001F5E1F" w:rsidRDefault="005C4F29" w:rsidP="001F5E1F">
      <w:pPr>
        <w:rPr>
          <w:sz w:val="8"/>
          <w:szCs w:val="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406"/>
        <w:gridCol w:w="2481"/>
        <w:gridCol w:w="357"/>
        <w:gridCol w:w="1895"/>
        <w:gridCol w:w="691"/>
        <w:gridCol w:w="1802"/>
        <w:gridCol w:w="404"/>
      </w:tblGrid>
      <w:tr w:rsidR="00C0149E" w:rsidRPr="00074F70" w14:paraId="78B4BC74" w14:textId="77777777" w:rsidTr="002D3FA2">
        <w:trPr>
          <w:trHeight w:hRule="exact" w:val="198"/>
        </w:trPr>
        <w:tc>
          <w:tcPr>
            <w:tcW w:w="1716" w:type="dxa"/>
            <w:vMerge w:val="restart"/>
            <w:shd w:val="clear" w:color="auto" w:fill="auto"/>
            <w:vAlign w:val="center"/>
          </w:tcPr>
          <w:p w14:paraId="3235ECCA" w14:textId="77777777" w:rsidR="00C0149E" w:rsidRPr="00571B72" w:rsidRDefault="00C0149E" w:rsidP="00C0149E">
            <w:pPr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Конструкция</w:t>
            </w:r>
          </w:p>
        </w:tc>
        <w:tc>
          <w:tcPr>
            <w:tcW w:w="1406" w:type="dxa"/>
            <w:vMerge w:val="restart"/>
            <w:shd w:val="clear" w:color="auto" w:fill="auto"/>
            <w:vAlign w:val="center"/>
          </w:tcPr>
          <w:p w14:paraId="59C9C198" w14:textId="77777777" w:rsidR="00C0149E" w:rsidRPr="00571B72" w:rsidRDefault="00C0149E" w:rsidP="00C0149E">
            <w:pPr>
              <w:jc w:val="center"/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Эксперт-9х2МА</w:t>
            </w:r>
          </w:p>
        </w:tc>
        <w:tc>
          <w:tcPr>
            <w:tcW w:w="248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14D79C" w14:textId="77777777" w:rsidR="00C0149E" w:rsidRPr="00571B72" w:rsidRDefault="00C0149E" w:rsidP="00C0149E">
            <w:pPr>
              <w:rPr>
                <w:sz w:val="16"/>
                <w:szCs w:val="16"/>
              </w:rPr>
            </w:pPr>
            <w:r w:rsidRPr="00571B72">
              <w:rPr>
                <w:sz w:val="16"/>
                <w:szCs w:val="16"/>
              </w:rPr>
              <w:t>раздельный с вычислителем</w:t>
            </w:r>
          </w:p>
        </w:tc>
        <w:tc>
          <w:tcPr>
            <w:tcW w:w="3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36A04B06" w14:textId="77777777" w:rsidR="00C0149E" w:rsidRPr="00571B72" w:rsidRDefault="00C0149E" w:rsidP="00C0149E">
            <w:pPr>
              <w:jc w:val="center"/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895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3E6AE65E" w14:textId="77777777" w:rsidR="00C0149E" w:rsidRPr="00227E6D" w:rsidRDefault="00C0149E" w:rsidP="003542ED">
            <w:pPr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 xml:space="preserve">Поворот </w:t>
            </w:r>
            <w:r w:rsidR="00227E6D">
              <w:rPr>
                <w:b/>
                <w:sz w:val="16"/>
                <w:szCs w:val="16"/>
              </w:rPr>
              <w:t>блока измерени</w:t>
            </w:r>
            <w:r w:rsidR="0051114E">
              <w:rPr>
                <w:b/>
                <w:sz w:val="16"/>
                <w:szCs w:val="16"/>
              </w:rPr>
              <w:t>я</w:t>
            </w:r>
            <w:r w:rsidR="00227E6D">
              <w:rPr>
                <w:b/>
                <w:sz w:val="16"/>
                <w:szCs w:val="16"/>
              </w:rPr>
              <w:t xml:space="preserve"> (БИ)</w:t>
            </w:r>
          </w:p>
        </w:tc>
        <w:tc>
          <w:tcPr>
            <w:tcW w:w="691" w:type="dxa"/>
            <w:shd w:val="clear" w:color="auto" w:fill="auto"/>
          </w:tcPr>
          <w:p w14:paraId="26147F0A" w14:textId="77777777" w:rsidR="00C0149E" w:rsidRPr="00571B72" w:rsidRDefault="00C0149E" w:rsidP="00571B72">
            <w:pPr>
              <w:jc w:val="center"/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-51</w:t>
            </w:r>
          </w:p>
        </w:tc>
        <w:tc>
          <w:tcPr>
            <w:tcW w:w="1802" w:type="dxa"/>
            <w:tcBorders>
              <w:right w:val="single" w:sz="12" w:space="0" w:color="auto"/>
            </w:tcBorders>
            <w:shd w:val="clear" w:color="auto" w:fill="auto"/>
          </w:tcPr>
          <w:p w14:paraId="7B5A62C5" w14:textId="77777777" w:rsidR="00C0149E" w:rsidRPr="00571B72" w:rsidRDefault="00C0149E" w:rsidP="00F10C8B">
            <w:pPr>
              <w:rPr>
                <w:sz w:val="16"/>
                <w:szCs w:val="16"/>
              </w:rPr>
            </w:pPr>
            <w:r w:rsidRPr="00571B72">
              <w:rPr>
                <w:sz w:val="16"/>
                <w:szCs w:val="16"/>
              </w:rPr>
              <w:t>без поворота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8C0BFD" w14:textId="77777777" w:rsidR="00C0149E" w:rsidRPr="00571B72" w:rsidRDefault="00C0149E" w:rsidP="00C014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0149E" w:rsidRPr="00074F70" w14:paraId="03103428" w14:textId="77777777" w:rsidTr="002D3FA2">
        <w:trPr>
          <w:trHeight w:hRule="exact" w:val="198"/>
        </w:trPr>
        <w:tc>
          <w:tcPr>
            <w:tcW w:w="1716" w:type="dxa"/>
            <w:vMerge/>
            <w:shd w:val="clear" w:color="auto" w:fill="auto"/>
            <w:vAlign w:val="center"/>
          </w:tcPr>
          <w:p w14:paraId="48AE9C49" w14:textId="77777777" w:rsidR="00C0149E" w:rsidRPr="00571B72" w:rsidRDefault="00C0149E" w:rsidP="00C0149E">
            <w:pPr>
              <w:rPr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14:paraId="6DAE76F5" w14:textId="77777777" w:rsidR="00C0149E" w:rsidRPr="00571B72" w:rsidRDefault="00C0149E" w:rsidP="003A685D">
            <w:pPr>
              <w:rPr>
                <w:b/>
                <w:sz w:val="16"/>
                <w:szCs w:val="16"/>
              </w:rPr>
            </w:pPr>
          </w:p>
        </w:tc>
        <w:tc>
          <w:tcPr>
            <w:tcW w:w="2481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916780F" w14:textId="77777777" w:rsidR="00C0149E" w:rsidRPr="00571B72" w:rsidRDefault="00C0149E" w:rsidP="00BF31B5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08B662" w14:textId="77777777" w:rsidR="00C0149E" w:rsidRPr="00571B72" w:rsidRDefault="00C0149E" w:rsidP="00C014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F49ACC3" w14:textId="77777777" w:rsidR="00C0149E" w:rsidRPr="00571B72" w:rsidRDefault="00C0149E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14:paraId="0875828B" w14:textId="77777777" w:rsidR="00C0149E" w:rsidRPr="00571B72" w:rsidRDefault="00C0149E" w:rsidP="00571B72">
            <w:pPr>
              <w:jc w:val="center"/>
              <w:rPr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-52</w:t>
            </w:r>
          </w:p>
        </w:tc>
        <w:tc>
          <w:tcPr>
            <w:tcW w:w="1802" w:type="dxa"/>
            <w:tcBorders>
              <w:right w:val="single" w:sz="12" w:space="0" w:color="auto"/>
            </w:tcBorders>
            <w:shd w:val="clear" w:color="auto" w:fill="auto"/>
          </w:tcPr>
          <w:p w14:paraId="1F1DCFD6" w14:textId="77777777" w:rsidR="00C0149E" w:rsidRPr="00571B72" w:rsidRDefault="00C0149E" w:rsidP="00F10C8B">
            <w:pPr>
              <w:rPr>
                <w:sz w:val="16"/>
                <w:szCs w:val="16"/>
              </w:rPr>
            </w:pPr>
            <w:r w:rsidRPr="00571B72">
              <w:rPr>
                <w:sz w:val="16"/>
                <w:szCs w:val="16"/>
              </w:rPr>
              <w:t>на 180</w:t>
            </w:r>
            <w:r w:rsidRPr="00571B72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BB0734" w14:textId="77777777" w:rsidR="00C0149E" w:rsidRPr="00571B72" w:rsidRDefault="00C0149E" w:rsidP="00C014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085D" w:rsidRPr="00074F70" w14:paraId="0F8B927F" w14:textId="77777777" w:rsidTr="002D3FA2">
        <w:trPr>
          <w:trHeight w:hRule="exact" w:val="198"/>
        </w:trPr>
        <w:tc>
          <w:tcPr>
            <w:tcW w:w="1716" w:type="dxa"/>
            <w:vMerge w:val="restart"/>
            <w:shd w:val="clear" w:color="auto" w:fill="auto"/>
            <w:vAlign w:val="center"/>
          </w:tcPr>
          <w:p w14:paraId="1FAD82FA" w14:textId="77777777" w:rsidR="00D4085D" w:rsidRPr="00571B72" w:rsidRDefault="00D4085D" w:rsidP="00C0149E">
            <w:pPr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1406" w:type="dxa"/>
            <w:shd w:val="clear" w:color="auto" w:fill="auto"/>
          </w:tcPr>
          <w:p w14:paraId="5E867D3F" w14:textId="77777777" w:rsidR="00D4085D" w:rsidRPr="00571B72" w:rsidRDefault="00D4085D" w:rsidP="00571B72">
            <w:pPr>
              <w:jc w:val="center"/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2481" w:type="dxa"/>
            <w:tcBorders>
              <w:right w:val="single" w:sz="12" w:space="0" w:color="auto"/>
            </w:tcBorders>
            <w:shd w:val="clear" w:color="auto" w:fill="auto"/>
          </w:tcPr>
          <w:p w14:paraId="687FD537" w14:textId="77777777" w:rsidR="00D4085D" w:rsidRPr="00571B72" w:rsidRDefault="00D4085D" w:rsidP="003542ED">
            <w:pPr>
              <w:rPr>
                <w:sz w:val="16"/>
                <w:szCs w:val="16"/>
              </w:rPr>
            </w:pPr>
            <w:r w:rsidRPr="00571B72">
              <w:rPr>
                <w:sz w:val="16"/>
                <w:szCs w:val="16"/>
              </w:rPr>
              <w:t>ГОСТ 12820,сталь Ст-20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239E70" w14:textId="77777777" w:rsidR="00D4085D" w:rsidRPr="00571B72" w:rsidRDefault="00D4085D" w:rsidP="00C014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81E109" w14:textId="77777777" w:rsidR="00D4085D" w:rsidRPr="00571B72" w:rsidRDefault="00D4085D" w:rsidP="00D4085D">
            <w:pPr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Направление потока</w:t>
            </w:r>
          </w:p>
        </w:tc>
        <w:tc>
          <w:tcPr>
            <w:tcW w:w="691" w:type="dxa"/>
            <w:shd w:val="clear" w:color="auto" w:fill="auto"/>
          </w:tcPr>
          <w:p w14:paraId="41A318DF" w14:textId="77777777" w:rsidR="00D4085D" w:rsidRPr="00571B72" w:rsidRDefault="00D4085D" w:rsidP="00571B72">
            <w:pPr>
              <w:jc w:val="center"/>
              <w:rPr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-П1</w:t>
            </w:r>
          </w:p>
        </w:tc>
        <w:tc>
          <w:tcPr>
            <w:tcW w:w="1802" w:type="dxa"/>
            <w:tcBorders>
              <w:right w:val="single" w:sz="12" w:space="0" w:color="auto"/>
            </w:tcBorders>
            <w:shd w:val="clear" w:color="auto" w:fill="auto"/>
          </w:tcPr>
          <w:p w14:paraId="28FDED91" w14:textId="77777777" w:rsidR="00D4085D" w:rsidRPr="00571B72" w:rsidRDefault="00D4085D" w:rsidP="00493C27">
            <w:pPr>
              <w:rPr>
                <w:sz w:val="16"/>
                <w:szCs w:val="16"/>
              </w:rPr>
            </w:pPr>
            <w:r w:rsidRPr="00571B72">
              <w:rPr>
                <w:sz w:val="16"/>
                <w:szCs w:val="16"/>
              </w:rPr>
              <w:t xml:space="preserve">однонаправленное 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8FA340" w14:textId="77777777" w:rsidR="00D4085D" w:rsidRPr="00571B72" w:rsidRDefault="00D4085D" w:rsidP="00C0149E">
            <w:pPr>
              <w:jc w:val="center"/>
              <w:rPr>
                <w:b/>
                <w:sz w:val="16"/>
                <w:szCs w:val="16"/>
              </w:rPr>
            </w:pPr>
          </w:p>
          <w:p w14:paraId="1176A459" w14:textId="77777777" w:rsidR="00D4085D" w:rsidRPr="00571B72" w:rsidRDefault="00D4085D" w:rsidP="00C014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085D" w:rsidRPr="00074F70" w14:paraId="34A90F25" w14:textId="77777777" w:rsidTr="002D3FA2">
        <w:trPr>
          <w:trHeight w:hRule="exact" w:val="198"/>
        </w:trPr>
        <w:tc>
          <w:tcPr>
            <w:tcW w:w="1716" w:type="dxa"/>
            <w:vMerge/>
            <w:shd w:val="clear" w:color="auto" w:fill="auto"/>
            <w:vAlign w:val="center"/>
          </w:tcPr>
          <w:p w14:paraId="787FD365" w14:textId="77777777" w:rsidR="00D4085D" w:rsidRPr="00571B72" w:rsidRDefault="00D4085D" w:rsidP="00C0149E">
            <w:pPr>
              <w:rPr>
                <w:b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</w:tcPr>
          <w:p w14:paraId="5ADDD1E9" w14:textId="77777777" w:rsidR="00D4085D" w:rsidRPr="00571B72" w:rsidRDefault="00D4085D" w:rsidP="00571B72">
            <w:pPr>
              <w:jc w:val="center"/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-12</w:t>
            </w:r>
          </w:p>
        </w:tc>
        <w:tc>
          <w:tcPr>
            <w:tcW w:w="2481" w:type="dxa"/>
            <w:tcBorders>
              <w:right w:val="single" w:sz="12" w:space="0" w:color="auto"/>
            </w:tcBorders>
            <w:shd w:val="clear" w:color="auto" w:fill="auto"/>
          </w:tcPr>
          <w:p w14:paraId="0ACABA2E" w14:textId="77777777" w:rsidR="00D4085D" w:rsidRPr="00571B72" w:rsidRDefault="00D4085D" w:rsidP="003542ED">
            <w:pPr>
              <w:rPr>
                <w:sz w:val="16"/>
                <w:szCs w:val="16"/>
              </w:rPr>
            </w:pPr>
            <w:r w:rsidRPr="00571B72">
              <w:rPr>
                <w:sz w:val="16"/>
                <w:szCs w:val="16"/>
              </w:rPr>
              <w:t>ГОСТ 12820, нерж.сталь сталь*.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5524B8" w14:textId="77777777" w:rsidR="00D4085D" w:rsidRPr="00571B72" w:rsidRDefault="00D4085D" w:rsidP="00C014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6E6E8D" w14:textId="77777777" w:rsidR="00D4085D" w:rsidRPr="00571B72" w:rsidRDefault="00D4085D" w:rsidP="00D4085D">
            <w:pPr>
              <w:rPr>
                <w:b/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14:paraId="7E93EA8A" w14:textId="77777777" w:rsidR="00D4085D" w:rsidRPr="00571B72" w:rsidRDefault="00D4085D" w:rsidP="00D4085D">
            <w:pPr>
              <w:jc w:val="center"/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-П2</w:t>
            </w:r>
          </w:p>
        </w:tc>
        <w:tc>
          <w:tcPr>
            <w:tcW w:w="1802" w:type="dxa"/>
            <w:tcBorders>
              <w:right w:val="single" w:sz="12" w:space="0" w:color="auto"/>
            </w:tcBorders>
            <w:shd w:val="clear" w:color="auto" w:fill="auto"/>
          </w:tcPr>
          <w:p w14:paraId="0B99AFBD" w14:textId="77777777" w:rsidR="00D4085D" w:rsidRPr="00571B72" w:rsidRDefault="00D4085D" w:rsidP="00D4085D">
            <w:pPr>
              <w:rPr>
                <w:sz w:val="16"/>
                <w:szCs w:val="16"/>
              </w:rPr>
            </w:pPr>
            <w:r w:rsidRPr="00571B72">
              <w:rPr>
                <w:sz w:val="16"/>
                <w:szCs w:val="16"/>
              </w:rPr>
              <w:t>реверсивное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F7A607" w14:textId="77777777" w:rsidR="00D4085D" w:rsidRPr="00571B72" w:rsidRDefault="00D4085D" w:rsidP="00C014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085D" w:rsidRPr="00074F70" w14:paraId="13583DE7" w14:textId="77777777" w:rsidTr="002D3FA2">
        <w:trPr>
          <w:trHeight w:hRule="exact" w:val="198"/>
        </w:trPr>
        <w:tc>
          <w:tcPr>
            <w:tcW w:w="1716" w:type="dxa"/>
            <w:vMerge w:val="restart"/>
            <w:shd w:val="clear" w:color="auto" w:fill="auto"/>
            <w:vAlign w:val="center"/>
          </w:tcPr>
          <w:p w14:paraId="54B6C58C" w14:textId="77777777" w:rsidR="00D4085D" w:rsidRPr="00571B72" w:rsidRDefault="00D4085D" w:rsidP="00C0149E">
            <w:pPr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Материал электродов</w:t>
            </w:r>
          </w:p>
        </w:tc>
        <w:tc>
          <w:tcPr>
            <w:tcW w:w="1406" w:type="dxa"/>
            <w:shd w:val="clear" w:color="auto" w:fill="auto"/>
          </w:tcPr>
          <w:p w14:paraId="02C5742A" w14:textId="77777777" w:rsidR="00D4085D" w:rsidRPr="00571B72" w:rsidRDefault="00D4085D" w:rsidP="00571B72">
            <w:pPr>
              <w:jc w:val="center"/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-21</w:t>
            </w:r>
          </w:p>
        </w:tc>
        <w:tc>
          <w:tcPr>
            <w:tcW w:w="2481" w:type="dxa"/>
            <w:tcBorders>
              <w:right w:val="single" w:sz="12" w:space="0" w:color="auto"/>
            </w:tcBorders>
            <w:shd w:val="clear" w:color="auto" w:fill="auto"/>
          </w:tcPr>
          <w:p w14:paraId="6C061CBD" w14:textId="77777777" w:rsidR="00D4085D" w:rsidRPr="00C0149E" w:rsidRDefault="00D4085D" w:rsidP="006E4F3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896251" w14:textId="77777777" w:rsidR="00D4085D" w:rsidRPr="00571B72" w:rsidRDefault="00D4085D" w:rsidP="00C014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8D9E4F" w14:textId="77777777" w:rsidR="00D4085D" w:rsidRPr="00571B72" w:rsidRDefault="00D4085D" w:rsidP="00D4085D">
            <w:pPr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Прокладки</w:t>
            </w:r>
          </w:p>
        </w:tc>
        <w:tc>
          <w:tcPr>
            <w:tcW w:w="691" w:type="dxa"/>
            <w:shd w:val="clear" w:color="auto" w:fill="auto"/>
          </w:tcPr>
          <w:p w14:paraId="29FF1138" w14:textId="77777777" w:rsidR="00D4085D" w:rsidRPr="00571B72" w:rsidRDefault="00D4085D" w:rsidP="00D4085D">
            <w:pPr>
              <w:jc w:val="center"/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-ПР1</w:t>
            </w:r>
          </w:p>
        </w:tc>
        <w:tc>
          <w:tcPr>
            <w:tcW w:w="18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4466FD" w14:textId="77777777" w:rsidR="00D4085D" w:rsidRPr="00571B72" w:rsidRDefault="00D4085D" w:rsidP="00D4085D">
            <w:pPr>
              <w:rPr>
                <w:sz w:val="16"/>
                <w:szCs w:val="16"/>
              </w:rPr>
            </w:pPr>
            <w:r w:rsidRPr="00571B72">
              <w:rPr>
                <w:sz w:val="16"/>
                <w:szCs w:val="16"/>
              </w:rPr>
              <w:t>отсутствуют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2FC2FE" w14:textId="77777777" w:rsidR="00D4085D" w:rsidRPr="00571B72" w:rsidRDefault="00D4085D" w:rsidP="00C014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085D" w:rsidRPr="00074F70" w14:paraId="03D61461" w14:textId="77777777" w:rsidTr="002D3FA2">
        <w:trPr>
          <w:trHeight w:hRule="exact" w:val="198"/>
        </w:trPr>
        <w:tc>
          <w:tcPr>
            <w:tcW w:w="1716" w:type="dxa"/>
            <w:vMerge/>
            <w:shd w:val="clear" w:color="auto" w:fill="auto"/>
            <w:vAlign w:val="center"/>
          </w:tcPr>
          <w:p w14:paraId="3B4B802A" w14:textId="77777777" w:rsidR="00D4085D" w:rsidRPr="00571B72" w:rsidRDefault="00D4085D" w:rsidP="00C0149E">
            <w:pPr>
              <w:rPr>
                <w:b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</w:tcPr>
          <w:p w14:paraId="5A809C67" w14:textId="77777777" w:rsidR="00D4085D" w:rsidRPr="00571B72" w:rsidRDefault="00D4085D" w:rsidP="00571B72">
            <w:pPr>
              <w:jc w:val="center"/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-22</w:t>
            </w:r>
          </w:p>
        </w:tc>
        <w:tc>
          <w:tcPr>
            <w:tcW w:w="2481" w:type="dxa"/>
            <w:tcBorders>
              <w:right w:val="single" w:sz="12" w:space="0" w:color="auto"/>
            </w:tcBorders>
            <w:shd w:val="clear" w:color="auto" w:fill="auto"/>
          </w:tcPr>
          <w:p w14:paraId="12FD10C2" w14:textId="77777777" w:rsidR="00D4085D" w:rsidRPr="00571B72" w:rsidRDefault="00D4085D" w:rsidP="003542ED">
            <w:pPr>
              <w:rPr>
                <w:sz w:val="16"/>
                <w:szCs w:val="16"/>
              </w:rPr>
            </w:pPr>
            <w:r w:rsidRPr="00571B72">
              <w:rPr>
                <w:sz w:val="16"/>
                <w:szCs w:val="16"/>
              </w:rPr>
              <w:t>титан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78A730" w14:textId="77777777" w:rsidR="00D4085D" w:rsidRPr="00571B72" w:rsidRDefault="00D4085D" w:rsidP="00C014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B2A591" w14:textId="77777777" w:rsidR="00D4085D" w:rsidRPr="00571B72" w:rsidRDefault="00D4085D" w:rsidP="00D4085D">
            <w:pPr>
              <w:rPr>
                <w:b/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14:paraId="4C86904E" w14:textId="77777777" w:rsidR="00D4085D" w:rsidRPr="00571B72" w:rsidRDefault="00D4085D" w:rsidP="00D4085D">
            <w:pPr>
              <w:jc w:val="center"/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-ПР2</w:t>
            </w:r>
          </w:p>
        </w:tc>
        <w:tc>
          <w:tcPr>
            <w:tcW w:w="18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5AD800" w14:textId="77777777" w:rsidR="00D4085D" w:rsidRPr="00571B72" w:rsidRDefault="00D4085D" w:rsidP="00D4085D">
            <w:pPr>
              <w:rPr>
                <w:sz w:val="16"/>
                <w:szCs w:val="16"/>
              </w:rPr>
            </w:pPr>
            <w:r w:rsidRPr="00571B72">
              <w:rPr>
                <w:sz w:val="16"/>
                <w:szCs w:val="16"/>
              </w:rPr>
              <w:t>фторопластовые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D65C4" w14:textId="77777777" w:rsidR="00D4085D" w:rsidRPr="00571B72" w:rsidRDefault="00D4085D" w:rsidP="00C014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085D" w:rsidRPr="00074F70" w14:paraId="4F78EAF9" w14:textId="77777777" w:rsidTr="002D3FA2">
        <w:trPr>
          <w:trHeight w:hRule="exact" w:val="198"/>
        </w:trPr>
        <w:tc>
          <w:tcPr>
            <w:tcW w:w="1716" w:type="dxa"/>
            <w:vMerge/>
            <w:shd w:val="clear" w:color="auto" w:fill="auto"/>
            <w:vAlign w:val="center"/>
          </w:tcPr>
          <w:p w14:paraId="46D89099" w14:textId="77777777" w:rsidR="00D4085D" w:rsidRPr="00571B72" w:rsidRDefault="00D4085D" w:rsidP="00C0149E">
            <w:pPr>
              <w:rPr>
                <w:b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</w:tcPr>
          <w:p w14:paraId="7D3022BB" w14:textId="77777777" w:rsidR="00D4085D" w:rsidRPr="00571B72" w:rsidRDefault="00D4085D" w:rsidP="00571B72">
            <w:pPr>
              <w:jc w:val="center"/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-23</w:t>
            </w:r>
          </w:p>
        </w:tc>
        <w:tc>
          <w:tcPr>
            <w:tcW w:w="2481" w:type="dxa"/>
            <w:tcBorders>
              <w:right w:val="single" w:sz="12" w:space="0" w:color="auto"/>
            </w:tcBorders>
            <w:shd w:val="clear" w:color="auto" w:fill="auto"/>
          </w:tcPr>
          <w:p w14:paraId="3AB16861" w14:textId="77777777" w:rsidR="00D4085D" w:rsidRPr="00571B72" w:rsidRDefault="00D4085D" w:rsidP="00775D89">
            <w:pPr>
              <w:rPr>
                <w:sz w:val="16"/>
                <w:szCs w:val="16"/>
              </w:rPr>
            </w:pPr>
            <w:r w:rsidRPr="00571B72">
              <w:rPr>
                <w:sz w:val="16"/>
                <w:szCs w:val="16"/>
              </w:rPr>
              <w:t>тантал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E223C" w14:textId="77777777" w:rsidR="00D4085D" w:rsidRPr="00571B72" w:rsidRDefault="00D4085D" w:rsidP="00C014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743F33" w14:textId="77777777" w:rsidR="00D4085D" w:rsidRPr="00571B72" w:rsidRDefault="00D4085D" w:rsidP="00D4085D">
            <w:pPr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Источник питания</w:t>
            </w:r>
          </w:p>
          <w:p w14:paraId="48A9547A" w14:textId="77777777" w:rsidR="00D4085D" w:rsidRPr="00571B72" w:rsidRDefault="00D4085D" w:rsidP="00D4085D">
            <w:pPr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220/=24 В</w:t>
            </w:r>
          </w:p>
        </w:tc>
        <w:tc>
          <w:tcPr>
            <w:tcW w:w="691" w:type="dxa"/>
            <w:shd w:val="clear" w:color="auto" w:fill="auto"/>
          </w:tcPr>
          <w:p w14:paraId="231ABB11" w14:textId="77777777" w:rsidR="00D4085D" w:rsidRPr="00571B72" w:rsidRDefault="00D4085D" w:rsidP="00D4085D">
            <w:pPr>
              <w:jc w:val="center"/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-Б1</w:t>
            </w:r>
          </w:p>
        </w:tc>
        <w:tc>
          <w:tcPr>
            <w:tcW w:w="1802" w:type="dxa"/>
            <w:tcBorders>
              <w:right w:val="single" w:sz="12" w:space="0" w:color="auto"/>
            </w:tcBorders>
            <w:shd w:val="clear" w:color="auto" w:fill="auto"/>
          </w:tcPr>
          <w:p w14:paraId="5387407C" w14:textId="77777777" w:rsidR="00D4085D" w:rsidRPr="00571B72" w:rsidRDefault="00D4085D" w:rsidP="00D4085D">
            <w:pPr>
              <w:rPr>
                <w:sz w:val="16"/>
                <w:szCs w:val="16"/>
              </w:rPr>
            </w:pPr>
            <w:r w:rsidRPr="00571B72">
              <w:rPr>
                <w:sz w:val="16"/>
                <w:szCs w:val="16"/>
              </w:rPr>
              <w:t>отсутствует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C1AF90" w14:textId="77777777" w:rsidR="00D4085D" w:rsidRPr="00571B72" w:rsidRDefault="00D4085D" w:rsidP="00C014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085D" w:rsidRPr="00074F70" w14:paraId="72C06026" w14:textId="77777777" w:rsidTr="002D3FA2">
        <w:trPr>
          <w:trHeight w:hRule="exact" w:val="198"/>
        </w:trPr>
        <w:tc>
          <w:tcPr>
            <w:tcW w:w="1716" w:type="dxa"/>
            <w:vMerge w:val="restart"/>
            <w:shd w:val="clear" w:color="auto" w:fill="auto"/>
            <w:vAlign w:val="center"/>
          </w:tcPr>
          <w:p w14:paraId="6CDB2D1E" w14:textId="77777777" w:rsidR="00D4085D" w:rsidRPr="00571B72" w:rsidRDefault="00D4085D" w:rsidP="00C0149E">
            <w:pPr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1406" w:type="dxa"/>
            <w:shd w:val="clear" w:color="auto" w:fill="auto"/>
          </w:tcPr>
          <w:p w14:paraId="2F5ECFDC" w14:textId="77777777" w:rsidR="00D4085D" w:rsidRPr="00571B72" w:rsidRDefault="00D4085D" w:rsidP="00571B72">
            <w:pPr>
              <w:jc w:val="center"/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-31</w:t>
            </w:r>
          </w:p>
        </w:tc>
        <w:tc>
          <w:tcPr>
            <w:tcW w:w="2481" w:type="dxa"/>
            <w:tcBorders>
              <w:right w:val="single" w:sz="12" w:space="0" w:color="auto"/>
            </w:tcBorders>
            <w:shd w:val="clear" w:color="auto" w:fill="auto"/>
          </w:tcPr>
          <w:p w14:paraId="6358FD6B" w14:textId="77777777" w:rsidR="00D4085D" w:rsidRPr="00571B72" w:rsidRDefault="00D4085D" w:rsidP="00775D89">
            <w:pPr>
              <w:rPr>
                <w:sz w:val="16"/>
                <w:szCs w:val="16"/>
              </w:rPr>
            </w:pPr>
            <w:r w:rsidRPr="00571B72">
              <w:rPr>
                <w:sz w:val="16"/>
                <w:szCs w:val="16"/>
              </w:rPr>
              <w:t>без колец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FECB2F" w14:textId="77777777" w:rsidR="00D4085D" w:rsidRPr="00571B72" w:rsidRDefault="00D4085D" w:rsidP="00C014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C5B7B2" w14:textId="77777777" w:rsidR="00D4085D" w:rsidRPr="00571B72" w:rsidRDefault="00D4085D" w:rsidP="00885344">
            <w:pPr>
              <w:rPr>
                <w:b/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14:paraId="2024F78A" w14:textId="77777777" w:rsidR="00D4085D" w:rsidRPr="00571B72" w:rsidRDefault="00D4085D" w:rsidP="00D4085D">
            <w:pPr>
              <w:jc w:val="center"/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-Б2</w:t>
            </w:r>
          </w:p>
        </w:tc>
        <w:tc>
          <w:tcPr>
            <w:tcW w:w="1802" w:type="dxa"/>
            <w:tcBorders>
              <w:right w:val="single" w:sz="12" w:space="0" w:color="auto"/>
            </w:tcBorders>
            <w:shd w:val="clear" w:color="auto" w:fill="auto"/>
          </w:tcPr>
          <w:p w14:paraId="453934BC" w14:textId="77777777" w:rsidR="00D4085D" w:rsidRPr="005C3DFF" w:rsidRDefault="00D4085D" w:rsidP="00D4085D">
            <w:pPr>
              <w:rPr>
                <w:sz w:val="16"/>
                <w:szCs w:val="16"/>
              </w:rPr>
            </w:pPr>
            <w:r w:rsidRPr="00571B72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.</w:t>
            </w:r>
            <w:r w:rsidRPr="005C3DFF">
              <w:rPr>
                <w:sz w:val="16"/>
                <w:szCs w:val="16"/>
              </w:rPr>
              <w:t>24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A8F4B4" w14:textId="77777777" w:rsidR="00D4085D" w:rsidRPr="00571B72" w:rsidRDefault="00D4085D" w:rsidP="00C014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085D" w:rsidRPr="00074F70" w14:paraId="22AA9FF8" w14:textId="77777777" w:rsidTr="002D3FA2">
        <w:trPr>
          <w:trHeight w:hRule="exact" w:val="198"/>
        </w:trPr>
        <w:tc>
          <w:tcPr>
            <w:tcW w:w="1716" w:type="dxa"/>
            <w:vMerge/>
            <w:shd w:val="clear" w:color="auto" w:fill="auto"/>
            <w:vAlign w:val="center"/>
          </w:tcPr>
          <w:p w14:paraId="59358BF0" w14:textId="77777777" w:rsidR="00D4085D" w:rsidRPr="00571B72" w:rsidRDefault="00D4085D" w:rsidP="00C0149E">
            <w:pPr>
              <w:rPr>
                <w:b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</w:tcPr>
          <w:p w14:paraId="76465305" w14:textId="77777777" w:rsidR="00D4085D" w:rsidRPr="00571B72" w:rsidRDefault="00D4085D" w:rsidP="00571B72">
            <w:pPr>
              <w:jc w:val="center"/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-32</w:t>
            </w:r>
          </w:p>
        </w:tc>
        <w:tc>
          <w:tcPr>
            <w:tcW w:w="2481" w:type="dxa"/>
            <w:tcBorders>
              <w:right w:val="single" w:sz="12" w:space="0" w:color="auto"/>
            </w:tcBorders>
            <w:shd w:val="clear" w:color="auto" w:fill="auto"/>
          </w:tcPr>
          <w:p w14:paraId="02EBE90C" w14:textId="77777777" w:rsidR="00D4085D" w:rsidRPr="00571B72" w:rsidRDefault="00D4085D" w:rsidP="00A2719A">
            <w:pPr>
              <w:rPr>
                <w:sz w:val="16"/>
                <w:szCs w:val="16"/>
              </w:rPr>
            </w:pPr>
            <w:r w:rsidRPr="00571B72"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581926" w14:textId="77777777" w:rsidR="00D4085D" w:rsidRPr="00571B72" w:rsidRDefault="00D4085D" w:rsidP="00C014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1C98B97" w14:textId="77777777" w:rsidR="00D4085D" w:rsidRPr="00571B72" w:rsidRDefault="00D4085D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14:paraId="0BFD06F6" w14:textId="77777777" w:rsidR="00D4085D" w:rsidRPr="00571B72" w:rsidRDefault="00D4085D" w:rsidP="00D4085D">
            <w:pPr>
              <w:jc w:val="center"/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-Б3</w:t>
            </w:r>
          </w:p>
        </w:tc>
        <w:tc>
          <w:tcPr>
            <w:tcW w:w="1802" w:type="dxa"/>
            <w:tcBorders>
              <w:right w:val="single" w:sz="12" w:space="0" w:color="auto"/>
            </w:tcBorders>
            <w:shd w:val="clear" w:color="auto" w:fill="auto"/>
          </w:tcPr>
          <w:p w14:paraId="0500BC73" w14:textId="77777777" w:rsidR="00D4085D" w:rsidRPr="005C3DFF" w:rsidRDefault="00D4085D" w:rsidP="00D4085D">
            <w:pPr>
              <w:rPr>
                <w:sz w:val="16"/>
                <w:szCs w:val="16"/>
              </w:rPr>
            </w:pPr>
            <w:r w:rsidRPr="00571B72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</w:t>
            </w:r>
            <w:r w:rsidRPr="005C3DFF">
              <w:rPr>
                <w:sz w:val="16"/>
                <w:szCs w:val="16"/>
              </w:rPr>
              <w:t>24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4A3A48" w14:textId="77777777" w:rsidR="00D4085D" w:rsidRPr="00571B72" w:rsidRDefault="00D4085D" w:rsidP="00C014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085D" w:rsidRPr="00074F70" w14:paraId="1FEEDF96" w14:textId="77777777" w:rsidTr="002D3FA2">
        <w:trPr>
          <w:gridAfter w:val="4"/>
          <w:wAfter w:w="4792" w:type="dxa"/>
          <w:trHeight w:hRule="exact" w:val="198"/>
        </w:trPr>
        <w:tc>
          <w:tcPr>
            <w:tcW w:w="1716" w:type="dxa"/>
            <w:vMerge w:val="restart"/>
            <w:shd w:val="clear" w:color="auto" w:fill="auto"/>
            <w:vAlign w:val="center"/>
          </w:tcPr>
          <w:p w14:paraId="06C7AF56" w14:textId="77777777" w:rsidR="00D4085D" w:rsidRPr="00571B72" w:rsidRDefault="00D4085D" w:rsidP="00C0149E">
            <w:pPr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Погрешность измерения</w:t>
            </w:r>
          </w:p>
        </w:tc>
        <w:tc>
          <w:tcPr>
            <w:tcW w:w="1406" w:type="dxa"/>
            <w:shd w:val="clear" w:color="auto" w:fill="auto"/>
          </w:tcPr>
          <w:p w14:paraId="359E193C" w14:textId="77777777" w:rsidR="00D4085D" w:rsidRPr="00571B72" w:rsidRDefault="00D4085D" w:rsidP="00571B72">
            <w:pPr>
              <w:jc w:val="center"/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-41</w:t>
            </w:r>
          </w:p>
        </w:tc>
        <w:tc>
          <w:tcPr>
            <w:tcW w:w="2481" w:type="dxa"/>
            <w:tcBorders>
              <w:right w:val="single" w:sz="12" w:space="0" w:color="auto"/>
            </w:tcBorders>
            <w:shd w:val="clear" w:color="auto" w:fill="auto"/>
          </w:tcPr>
          <w:p w14:paraId="0D3AE5F9" w14:textId="77777777" w:rsidR="00D4085D" w:rsidRPr="00571B72" w:rsidRDefault="00D4085D" w:rsidP="00F10C8B">
            <w:pPr>
              <w:rPr>
                <w:sz w:val="16"/>
                <w:szCs w:val="16"/>
              </w:rPr>
            </w:pPr>
            <w:r w:rsidRPr="00571B72">
              <w:rPr>
                <w:sz w:val="16"/>
                <w:szCs w:val="16"/>
              </w:rPr>
              <w:t xml:space="preserve"> </w:t>
            </w:r>
            <w:r w:rsidRPr="00571B72">
              <w:rPr>
                <w:sz w:val="16"/>
                <w:szCs w:val="16"/>
              </w:rPr>
              <w:sym w:font="Symbol" w:char="F0B1"/>
            </w:r>
            <w:r w:rsidRPr="00571B72">
              <w:rPr>
                <w:sz w:val="16"/>
                <w:szCs w:val="16"/>
              </w:rPr>
              <w:t xml:space="preserve"> 1% в диапазоне 1: 80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952666" w14:textId="77777777" w:rsidR="00D4085D" w:rsidRPr="00571B72" w:rsidRDefault="00D4085D" w:rsidP="00C014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085D" w:rsidRPr="00074F70" w14:paraId="72D8DCB2" w14:textId="77777777" w:rsidTr="002D3FA2">
        <w:trPr>
          <w:gridAfter w:val="4"/>
          <w:wAfter w:w="4792" w:type="dxa"/>
          <w:trHeight w:hRule="exact" w:val="198"/>
        </w:trPr>
        <w:tc>
          <w:tcPr>
            <w:tcW w:w="1716" w:type="dxa"/>
            <w:vMerge/>
            <w:shd w:val="clear" w:color="auto" w:fill="auto"/>
          </w:tcPr>
          <w:p w14:paraId="2A0450BD" w14:textId="77777777" w:rsidR="00D4085D" w:rsidRPr="00571B72" w:rsidRDefault="00D4085D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</w:tcPr>
          <w:p w14:paraId="029A34EF" w14:textId="77777777" w:rsidR="00D4085D" w:rsidRPr="00571B72" w:rsidRDefault="00D4085D" w:rsidP="00571B72">
            <w:pPr>
              <w:jc w:val="center"/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-42</w:t>
            </w:r>
          </w:p>
        </w:tc>
        <w:tc>
          <w:tcPr>
            <w:tcW w:w="2481" w:type="dxa"/>
            <w:tcBorders>
              <w:right w:val="single" w:sz="12" w:space="0" w:color="auto"/>
            </w:tcBorders>
            <w:shd w:val="clear" w:color="auto" w:fill="auto"/>
          </w:tcPr>
          <w:p w14:paraId="70ED793B" w14:textId="77777777" w:rsidR="00D4085D" w:rsidRPr="00C0149E" w:rsidRDefault="00D4085D" w:rsidP="00F10C8B">
            <w:pPr>
              <w:rPr>
                <w:sz w:val="16"/>
                <w:szCs w:val="16"/>
                <w:lang w:val="en-US"/>
              </w:rPr>
            </w:pPr>
            <w:r w:rsidRPr="00571B72">
              <w:rPr>
                <w:sz w:val="16"/>
                <w:szCs w:val="16"/>
              </w:rPr>
              <w:t xml:space="preserve"> </w:t>
            </w:r>
            <w:r w:rsidRPr="00571B72">
              <w:rPr>
                <w:sz w:val="16"/>
                <w:szCs w:val="16"/>
              </w:rPr>
              <w:sym w:font="Symbol" w:char="F0B1"/>
            </w:r>
            <w:r>
              <w:rPr>
                <w:sz w:val="16"/>
                <w:szCs w:val="16"/>
              </w:rPr>
              <w:t xml:space="preserve"> 0,5% в диапазоне 1: 10*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50C66B" w14:textId="77777777" w:rsidR="00D4085D" w:rsidRPr="00571B72" w:rsidRDefault="00D4085D" w:rsidP="00C014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085D" w14:paraId="419146EF" w14:textId="77777777" w:rsidTr="002D3FA2">
        <w:trPr>
          <w:gridAfter w:val="4"/>
          <w:wAfter w:w="4792" w:type="dxa"/>
        </w:trPr>
        <w:tc>
          <w:tcPr>
            <w:tcW w:w="1716" w:type="dxa"/>
            <w:vMerge/>
            <w:shd w:val="clear" w:color="auto" w:fill="auto"/>
          </w:tcPr>
          <w:p w14:paraId="0497931A" w14:textId="77777777" w:rsidR="00D4085D" w:rsidRPr="00571B72" w:rsidRDefault="00D4085D" w:rsidP="004F7DAE">
            <w:pPr>
              <w:rPr>
                <w:i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</w:tcPr>
          <w:p w14:paraId="45F2F86E" w14:textId="77777777" w:rsidR="00D4085D" w:rsidRPr="00571B72" w:rsidRDefault="00D4085D" w:rsidP="004F7DAE">
            <w:pPr>
              <w:rPr>
                <w:i/>
                <w:sz w:val="16"/>
                <w:szCs w:val="16"/>
              </w:rPr>
            </w:pPr>
            <w:r w:rsidRPr="00571B72">
              <w:rPr>
                <w:b/>
                <w:i/>
                <w:sz w:val="16"/>
                <w:szCs w:val="16"/>
              </w:rPr>
              <w:t xml:space="preserve">           -43</w:t>
            </w:r>
          </w:p>
        </w:tc>
        <w:tc>
          <w:tcPr>
            <w:tcW w:w="2481" w:type="dxa"/>
            <w:tcBorders>
              <w:right w:val="single" w:sz="12" w:space="0" w:color="auto"/>
            </w:tcBorders>
            <w:shd w:val="clear" w:color="auto" w:fill="auto"/>
          </w:tcPr>
          <w:p w14:paraId="15315F57" w14:textId="77777777" w:rsidR="00D4085D" w:rsidRPr="00C0149E" w:rsidRDefault="00D4085D" w:rsidP="004F7DAE">
            <w:pPr>
              <w:rPr>
                <w:i/>
                <w:sz w:val="16"/>
                <w:szCs w:val="16"/>
                <w:lang w:val="en-US"/>
              </w:rPr>
            </w:pPr>
            <w:r w:rsidRPr="00571B72">
              <w:rPr>
                <w:sz w:val="16"/>
                <w:szCs w:val="16"/>
              </w:rPr>
              <w:t xml:space="preserve"> </w:t>
            </w:r>
            <w:r w:rsidRPr="00571B72">
              <w:rPr>
                <w:sz w:val="16"/>
                <w:szCs w:val="16"/>
              </w:rPr>
              <w:sym w:font="Symbol" w:char="F0B1"/>
            </w:r>
            <w:r>
              <w:rPr>
                <w:sz w:val="16"/>
                <w:szCs w:val="16"/>
              </w:rPr>
              <w:t xml:space="preserve"> 0,15% в диапазоне 1: 10*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35C1B" w14:textId="77777777" w:rsidR="00D4085D" w:rsidRPr="00571B72" w:rsidRDefault="00D4085D" w:rsidP="00C0149E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7D5B1177" w14:textId="77777777" w:rsidR="004F7DAE" w:rsidRPr="002955C1" w:rsidRDefault="004F7DAE" w:rsidP="005A12E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 - </w:t>
      </w:r>
      <w:r w:rsidR="009805C8">
        <w:rPr>
          <w:i/>
          <w:sz w:val="16"/>
          <w:szCs w:val="16"/>
        </w:rPr>
        <w:t>возможно до</w:t>
      </w:r>
      <w:r>
        <w:rPr>
          <w:i/>
          <w:sz w:val="16"/>
          <w:szCs w:val="16"/>
        </w:rPr>
        <w:t xml:space="preserve"> </w:t>
      </w:r>
      <w:r w:rsidR="000821DE">
        <w:rPr>
          <w:i/>
          <w:sz w:val="16"/>
          <w:szCs w:val="16"/>
          <w:lang w:val="en-US"/>
        </w:rPr>
        <w:t>DN</w:t>
      </w:r>
      <w:r>
        <w:rPr>
          <w:i/>
          <w:sz w:val="16"/>
          <w:szCs w:val="16"/>
        </w:rPr>
        <w:t xml:space="preserve"> 100; </w:t>
      </w:r>
    </w:p>
    <w:p w14:paraId="29BA0FD9" w14:textId="77777777" w:rsidR="002D0792" w:rsidRDefault="002D0792" w:rsidP="009805C8">
      <w:pPr>
        <w:spacing w:before="120"/>
        <w:rPr>
          <w:sz w:val="20"/>
          <w:szCs w:val="20"/>
        </w:rPr>
      </w:pPr>
      <w:r>
        <w:rPr>
          <w:b/>
          <w:i/>
          <w:sz w:val="20"/>
          <w:szCs w:val="20"/>
        </w:rPr>
        <w:t>Комплектация:</w:t>
      </w:r>
    </w:p>
    <w:tbl>
      <w:tblPr>
        <w:tblW w:w="1090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57"/>
        <w:gridCol w:w="2001"/>
        <w:gridCol w:w="440"/>
        <w:gridCol w:w="232"/>
        <w:gridCol w:w="441"/>
        <w:gridCol w:w="1527"/>
        <w:gridCol w:w="454"/>
        <w:gridCol w:w="1803"/>
        <w:gridCol w:w="454"/>
        <w:gridCol w:w="795"/>
      </w:tblGrid>
      <w:tr w:rsidR="00D70F81" w14:paraId="5DE5C832" w14:textId="77777777" w:rsidTr="00D70F81">
        <w:trPr>
          <w:trHeight w:hRule="exact" w:val="284"/>
        </w:trPr>
        <w:tc>
          <w:tcPr>
            <w:tcW w:w="2761" w:type="dxa"/>
            <w:tcBorders>
              <w:top w:val="nil"/>
              <w:left w:val="nil"/>
              <w:bottom w:val="nil"/>
            </w:tcBorders>
            <w:vAlign w:val="center"/>
          </w:tcPr>
          <w:p w14:paraId="61FEB6FF" w14:textId="77777777" w:rsidR="00D70F81" w:rsidRDefault="00D70F81" w:rsidP="00D70F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Сервисные модули (не более 2)</w:t>
            </w:r>
            <w:r w:rsidRPr="00774A11">
              <w:rPr>
                <w:b/>
                <w:bCs/>
                <w:sz w:val="16"/>
              </w:rPr>
              <w:t>:</w:t>
            </w:r>
            <w:r>
              <w:rPr>
                <w:b/>
                <w:bCs/>
                <w:sz w:val="16"/>
              </w:rPr>
              <w:t xml:space="preserve">                     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3BF3333" w14:textId="77777777" w:rsidR="00D70F81" w:rsidRDefault="00D70F81" w:rsidP="00D70F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Универсальный выход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BE7D8" w14:textId="77777777" w:rsidR="00D70F81" w:rsidRDefault="00D70F81" w:rsidP="00D70F81">
            <w:pPr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9A2BC7" w14:textId="77777777" w:rsidR="00D70F81" w:rsidRDefault="00D70F81" w:rsidP="00D70F81">
            <w:pPr>
              <w:rPr>
                <w:b/>
                <w:bCs/>
                <w:sz w:val="16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8E30C3" w14:textId="77777777" w:rsidR="00D70F81" w:rsidRDefault="00D70F81" w:rsidP="00D70F81">
            <w:pPr>
              <w:rPr>
                <w:b/>
                <w:bCs/>
                <w:sz w:val="16"/>
              </w:rPr>
            </w:pPr>
          </w:p>
        </w:tc>
        <w:tc>
          <w:tcPr>
            <w:tcW w:w="15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8F1568C" w14:textId="77777777" w:rsidR="00D70F81" w:rsidRDefault="00D70F81" w:rsidP="00D70F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lang w:val="en-US"/>
              </w:rPr>
              <w:t xml:space="preserve">    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  <w:lang w:val="en-US"/>
              </w:rPr>
              <w:t xml:space="preserve">            </w:t>
            </w:r>
            <w:proofErr w:type="spellStart"/>
            <w:r>
              <w:rPr>
                <w:b/>
                <w:bCs/>
                <w:sz w:val="16"/>
              </w:rPr>
              <w:t>Ethernet</w:t>
            </w:r>
            <w:proofErr w:type="spellEnd"/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920B0F" w14:textId="77777777" w:rsidR="00D70F81" w:rsidRDefault="00D70F81" w:rsidP="00D70F81"/>
        </w:tc>
        <w:tc>
          <w:tcPr>
            <w:tcW w:w="18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6BEFBE5" w14:textId="77777777" w:rsidR="00D70F81" w:rsidRPr="00774A11" w:rsidRDefault="00D70F81" w:rsidP="00D70F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</w:t>
            </w:r>
            <w:r>
              <w:rPr>
                <w:b/>
                <w:bCs/>
                <w:sz w:val="16"/>
                <w:lang w:val="en-US"/>
              </w:rPr>
              <w:t xml:space="preserve">       </w:t>
            </w:r>
            <w:r>
              <w:rPr>
                <w:b/>
                <w:bCs/>
                <w:sz w:val="16"/>
              </w:rPr>
              <w:t>Токовый выход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D23191" w14:textId="77777777" w:rsidR="00D70F81" w:rsidRDefault="00D70F81" w:rsidP="00D70F81">
            <w:pPr>
              <w:rPr>
                <w:b/>
                <w:bCs/>
                <w:sz w:val="16"/>
              </w:rPr>
            </w:pPr>
          </w:p>
        </w:tc>
        <w:tc>
          <w:tcPr>
            <w:tcW w:w="796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5C47C6B" w14:textId="77777777" w:rsidR="00D70F81" w:rsidRDefault="00D70F81" w:rsidP="00D70F81">
            <w:r>
              <w:rPr>
                <w:b/>
                <w:bCs/>
                <w:sz w:val="16"/>
              </w:rPr>
              <w:t xml:space="preserve">   </w:t>
            </w:r>
          </w:p>
        </w:tc>
      </w:tr>
    </w:tbl>
    <w:p w14:paraId="533E1043" w14:textId="77777777" w:rsidR="00D70F81" w:rsidRDefault="00D70F81" w:rsidP="00D70F81">
      <w:pPr>
        <w:rPr>
          <w:b/>
          <w:i/>
          <w:sz w:val="6"/>
          <w:szCs w:val="6"/>
        </w:rPr>
      </w:pPr>
    </w:p>
    <w:tbl>
      <w:tblPr>
        <w:tblpPr w:leftFromText="180" w:rightFromText="180" w:vertAnchor="text" w:horzAnchor="margin" w:tblpY="1"/>
        <w:tblW w:w="707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11"/>
        <w:gridCol w:w="552"/>
        <w:gridCol w:w="1139"/>
        <w:gridCol w:w="564"/>
        <w:gridCol w:w="1043"/>
        <w:gridCol w:w="568"/>
      </w:tblGrid>
      <w:tr w:rsidR="00D70F81" w14:paraId="3EE6FF9F" w14:textId="77777777" w:rsidTr="00D70F81">
        <w:trPr>
          <w:gridAfter w:val="2"/>
          <w:wAfter w:w="1611" w:type="dxa"/>
          <w:trHeight w:hRule="exact" w:val="255"/>
        </w:trPr>
        <w:tc>
          <w:tcPr>
            <w:tcW w:w="4902" w:type="dxa"/>
            <w:gridSpan w:val="3"/>
            <w:tcBorders>
              <w:right w:val="single" w:sz="12" w:space="0" w:color="auto"/>
            </w:tcBorders>
            <w:vAlign w:val="center"/>
          </w:tcPr>
          <w:p w14:paraId="0F02BBFA" w14:textId="77777777" w:rsidR="00D70F81" w:rsidRDefault="00D70F81" w:rsidP="00D70F81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длина кабеля связи</w:t>
            </w:r>
            <w:r w:rsidRPr="00D5284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(универсальный</w:t>
            </w:r>
            <w:r w:rsidRPr="00D5284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токовый</w:t>
            </w:r>
            <w:r w:rsidRPr="00D5284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RS</w:t>
            </w:r>
            <w:r w:rsidRPr="00D52844">
              <w:rPr>
                <w:sz w:val="16"/>
                <w:szCs w:val="16"/>
              </w:rPr>
              <w:t>485</w:t>
            </w:r>
            <w:r>
              <w:rPr>
                <w:sz w:val="16"/>
                <w:szCs w:val="16"/>
              </w:rPr>
              <w:t>), м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20CEE" w14:textId="77777777" w:rsidR="00D70F81" w:rsidRDefault="00D70F81" w:rsidP="00D70F81">
            <w:pPr>
              <w:spacing w:line="216" w:lineRule="auto"/>
              <w:rPr>
                <w:b/>
                <w:sz w:val="16"/>
                <w:szCs w:val="16"/>
              </w:rPr>
            </w:pPr>
          </w:p>
        </w:tc>
      </w:tr>
      <w:tr w:rsidR="00D70F81" w14:paraId="64C23E8D" w14:textId="77777777" w:rsidTr="00D70F81">
        <w:trPr>
          <w:trHeight w:hRule="exact" w:val="255"/>
        </w:trPr>
        <w:tc>
          <w:tcPr>
            <w:tcW w:w="3211" w:type="dxa"/>
            <w:tcBorders>
              <w:right w:val="single" w:sz="12" w:space="0" w:color="auto"/>
            </w:tcBorders>
            <w:vAlign w:val="center"/>
          </w:tcPr>
          <w:p w14:paraId="3EE945A9" w14:textId="77777777" w:rsidR="00D70F81" w:rsidRPr="00683B28" w:rsidRDefault="00D70F81" w:rsidP="00D70F81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83B28">
              <w:rPr>
                <w:sz w:val="16"/>
                <w:szCs w:val="16"/>
              </w:rPr>
              <w:t xml:space="preserve">лина кабеля связи БИ - </w:t>
            </w:r>
            <w:r>
              <w:rPr>
                <w:sz w:val="16"/>
                <w:szCs w:val="16"/>
              </w:rPr>
              <w:t>в</w:t>
            </w:r>
            <w:r w:rsidRPr="00683B28">
              <w:rPr>
                <w:sz w:val="16"/>
                <w:szCs w:val="16"/>
              </w:rPr>
              <w:t>ычислитель, м</w:t>
            </w:r>
          </w:p>
        </w:tc>
        <w:tc>
          <w:tcPr>
            <w:tcW w:w="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24880" w14:textId="77777777" w:rsidR="00D70F81" w:rsidRDefault="00D70F81" w:rsidP="00D70F81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74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4423C0" w14:textId="77777777" w:rsidR="00D70F81" w:rsidRPr="00C75A37" w:rsidRDefault="00D70F81" w:rsidP="00D70F81">
            <w:pPr>
              <w:spacing w:line="21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683B28">
              <w:rPr>
                <w:b/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 xml:space="preserve">        </w:t>
            </w:r>
            <w:r w:rsidRPr="00C75A37">
              <w:rPr>
                <w:sz w:val="16"/>
                <w:szCs w:val="16"/>
              </w:rPr>
              <w:t>длина кабеля питания, 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C6102" w14:textId="77777777" w:rsidR="00D70F81" w:rsidRDefault="00D70F81" w:rsidP="00D70F81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14:paraId="0AE6833D" w14:textId="77777777" w:rsidR="002D0792" w:rsidRPr="00E67C22" w:rsidRDefault="002D0792" w:rsidP="002D0792">
      <w:pPr>
        <w:rPr>
          <w:b/>
          <w:sz w:val="8"/>
          <w:szCs w:val="8"/>
        </w:rPr>
      </w:pPr>
      <w:r w:rsidRPr="002955C1">
        <w:rPr>
          <w:i/>
          <w:sz w:val="16"/>
          <w:szCs w:val="16"/>
        </w:rPr>
        <w:t xml:space="preserve">  </w:t>
      </w:r>
    </w:p>
    <w:tbl>
      <w:tblPr>
        <w:tblW w:w="0" w:type="auto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796"/>
        <w:gridCol w:w="142"/>
        <w:gridCol w:w="561"/>
        <w:gridCol w:w="3793"/>
        <w:gridCol w:w="588"/>
      </w:tblGrid>
      <w:tr w:rsidR="002D0792" w:rsidRPr="00776C6E" w14:paraId="43DC674A" w14:textId="77777777" w:rsidTr="002D0792">
        <w:trPr>
          <w:trHeight w:hRule="exact" w:val="255"/>
        </w:trPr>
        <w:tc>
          <w:tcPr>
            <w:tcW w:w="5850" w:type="dxa"/>
            <w:vAlign w:val="center"/>
          </w:tcPr>
          <w:p w14:paraId="484570BC" w14:textId="77777777" w:rsidR="002D0792" w:rsidRPr="00776C6E" w:rsidRDefault="002D0792" w:rsidP="002D0792">
            <w:pPr>
              <w:rPr>
                <w:b/>
                <w:sz w:val="16"/>
                <w:szCs w:val="16"/>
              </w:rPr>
            </w:pPr>
            <w:r w:rsidRPr="00776C6E">
              <w:rPr>
                <w:b/>
                <w:bCs/>
                <w:sz w:val="16"/>
                <w:szCs w:val="16"/>
              </w:rPr>
              <w:t xml:space="preserve">  Теплоизоляционный  чехол  для БИ: </w:t>
            </w:r>
            <w:r>
              <w:rPr>
                <w:b/>
                <w:bCs/>
                <w:sz w:val="16"/>
                <w:szCs w:val="16"/>
              </w:rPr>
              <w:t xml:space="preserve">       </w:t>
            </w:r>
            <w:r w:rsidRPr="00776C6E">
              <w:rPr>
                <w:b/>
                <w:bCs/>
                <w:sz w:val="16"/>
                <w:szCs w:val="16"/>
              </w:rPr>
              <w:t xml:space="preserve"> </w:t>
            </w:r>
            <w:r w:rsidRPr="00776C6E">
              <w:rPr>
                <w:bCs/>
                <w:sz w:val="16"/>
                <w:szCs w:val="16"/>
              </w:rPr>
              <w:t>с  обогревающим кабелем шт.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B02B144" w14:textId="77777777" w:rsidR="002D0792" w:rsidRPr="00776C6E" w:rsidRDefault="002D0792" w:rsidP="002D079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5756CC" w14:textId="77777777" w:rsidR="002D0792" w:rsidRPr="00776C6E" w:rsidRDefault="002D0792" w:rsidP="002D0792">
            <w:pPr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EA98276" w14:textId="77777777" w:rsidR="002D0792" w:rsidRPr="00776C6E" w:rsidRDefault="002D0792" w:rsidP="002D0792">
            <w:pPr>
              <w:rPr>
                <w:sz w:val="16"/>
                <w:szCs w:val="16"/>
              </w:rPr>
            </w:pPr>
            <w:r w:rsidRPr="00776C6E">
              <w:rPr>
                <w:b/>
                <w:bCs/>
                <w:sz w:val="16"/>
                <w:szCs w:val="16"/>
              </w:rPr>
              <w:t xml:space="preserve">                       </w:t>
            </w:r>
            <w:r>
              <w:rPr>
                <w:b/>
                <w:bCs/>
                <w:sz w:val="16"/>
                <w:szCs w:val="16"/>
              </w:rPr>
              <w:t xml:space="preserve">    </w:t>
            </w:r>
            <w:r w:rsidRPr="00776C6E">
              <w:rPr>
                <w:b/>
                <w:bCs/>
                <w:sz w:val="16"/>
                <w:szCs w:val="16"/>
              </w:rPr>
              <w:t xml:space="preserve"> </w:t>
            </w:r>
            <w:r w:rsidRPr="00776C6E">
              <w:rPr>
                <w:bCs/>
                <w:sz w:val="16"/>
                <w:szCs w:val="16"/>
              </w:rPr>
              <w:t>без обогревающего кабеля шт.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FEC51B" w14:textId="77777777" w:rsidR="002D0792" w:rsidRPr="00776C6E" w:rsidRDefault="002D0792" w:rsidP="002D0792">
            <w:pPr>
              <w:rPr>
                <w:i/>
                <w:sz w:val="16"/>
                <w:szCs w:val="16"/>
              </w:rPr>
            </w:pPr>
          </w:p>
        </w:tc>
      </w:tr>
    </w:tbl>
    <w:p w14:paraId="79734A7C" w14:textId="77777777" w:rsidR="00C92BBC" w:rsidRDefault="00C92BBC" w:rsidP="00797DAC">
      <w:pPr>
        <w:rPr>
          <w:b/>
          <w:i/>
          <w:sz w:val="8"/>
          <w:szCs w:val="8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77"/>
        <w:gridCol w:w="1800"/>
        <w:gridCol w:w="360"/>
        <w:gridCol w:w="3240"/>
        <w:gridCol w:w="360"/>
      </w:tblGrid>
      <w:tr w:rsidR="00FB5148" w14:paraId="49619ECB" w14:textId="77777777" w:rsidTr="00FB5148">
        <w:trPr>
          <w:trHeight w:hRule="exact" w:val="255"/>
        </w:trPr>
        <w:tc>
          <w:tcPr>
            <w:tcW w:w="3477" w:type="dxa"/>
            <w:vMerge w:val="restart"/>
            <w:vAlign w:val="center"/>
          </w:tcPr>
          <w:p w14:paraId="56FD779F" w14:textId="77777777" w:rsidR="00FB5148" w:rsidRDefault="00FB5148" w:rsidP="0085389E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4E30346" w14:textId="77777777" w:rsidR="00FB5148" w:rsidRDefault="00FB5148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017F94" w14:textId="77777777" w:rsidR="00FB5148" w:rsidRDefault="00FB5148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88820DD" w14:textId="77777777" w:rsidR="00FB5148" w:rsidRDefault="00FB5148">
            <w:pPr>
              <w:spacing w:line="216" w:lineRule="auto"/>
              <w:jc w:val="right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</w:p>
        </w:tc>
      </w:tr>
      <w:tr w:rsidR="005F472F" w14:paraId="63121B02" w14:textId="77777777" w:rsidTr="0085389E">
        <w:trPr>
          <w:trHeight w:hRule="exact" w:val="290"/>
        </w:trPr>
        <w:tc>
          <w:tcPr>
            <w:tcW w:w="3477" w:type="dxa"/>
            <w:vMerge/>
            <w:vAlign w:val="center"/>
          </w:tcPr>
          <w:p w14:paraId="4115A9C9" w14:textId="77777777" w:rsidR="005F472F" w:rsidRDefault="005F472F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71F6E44" w14:textId="77777777" w:rsidR="005F472F" w:rsidRDefault="005F472F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нержавеющая сталь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D61646" w14:textId="77777777" w:rsidR="005F472F" w:rsidRDefault="005F472F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F2140BD" w14:textId="77777777" w:rsidR="005F472F" w:rsidRDefault="005F472F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крепеж из нержавеющей стали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BD6D2D" w14:textId="77777777" w:rsidR="005F472F" w:rsidRDefault="005F472F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14:paraId="48A2F664" w14:textId="77777777" w:rsidR="005F472F" w:rsidRDefault="005F472F" w:rsidP="004756CB">
      <w:pPr>
        <w:spacing w:line="360" w:lineRule="auto"/>
        <w:rPr>
          <w:b/>
          <w:i/>
          <w:sz w:val="8"/>
          <w:szCs w:val="8"/>
        </w:rPr>
      </w:pP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2160"/>
        <w:gridCol w:w="2160"/>
        <w:gridCol w:w="1527"/>
        <w:gridCol w:w="1893"/>
        <w:gridCol w:w="1650"/>
      </w:tblGrid>
      <w:tr w:rsidR="00F368AD" w14:paraId="56AC5376" w14:textId="77777777" w:rsidTr="002D3FA2">
        <w:trPr>
          <w:cantSplit/>
          <w:trHeight w:val="560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D32BED" w14:textId="77777777" w:rsidR="00F368AD" w:rsidRPr="002D3FA2" w:rsidRDefault="00F368AD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D</w:t>
            </w:r>
            <w:r w:rsidR="002D3FA2">
              <w:rPr>
                <w:b/>
                <w:sz w:val="16"/>
                <w:lang w:val="en-US"/>
              </w:rPr>
              <w:t>N</w:t>
            </w:r>
          </w:p>
          <w:p w14:paraId="7648F584" w14:textId="77777777" w:rsidR="00F368AD" w:rsidRPr="0085389E" w:rsidRDefault="00F368AD" w:rsidP="002D3FA2">
            <w:pPr>
              <w:jc w:val="center"/>
              <w:rPr>
                <w:sz w:val="16"/>
                <w:szCs w:val="16"/>
              </w:rPr>
            </w:pPr>
            <w:r w:rsidRPr="0085389E">
              <w:rPr>
                <w:sz w:val="16"/>
                <w:szCs w:val="16"/>
              </w:rPr>
              <w:t xml:space="preserve">трубопровода 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FFC1A9" w14:textId="77777777"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№1</w:t>
            </w:r>
          </w:p>
          <w:p w14:paraId="59B56236" w14:textId="77777777" w:rsidR="00F368AD" w:rsidRDefault="00F368AD">
            <w:pPr>
              <w:jc w:val="center"/>
              <w:rPr>
                <w:sz w:val="14"/>
                <w:szCs w:val="14"/>
              </w:rPr>
            </w:pPr>
            <w:r w:rsidRPr="0085389E">
              <w:rPr>
                <w:sz w:val="16"/>
                <w:szCs w:val="16"/>
              </w:rPr>
              <w:t>(фланцы, габаритный имитатор, крепеж, прокладки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858816" w14:textId="77777777"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№2</w:t>
            </w:r>
          </w:p>
          <w:p w14:paraId="03C27F00" w14:textId="77777777" w:rsidR="00F368AD" w:rsidRDefault="00F368AD">
            <w:pPr>
              <w:ind w:right="-60"/>
              <w:jc w:val="center"/>
              <w:rPr>
                <w:sz w:val="16"/>
              </w:rPr>
            </w:pPr>
            <w:r>
              <w:rPr>
                <w:sz w:val="16"/>
              </w:rPr>
              <w:t>(комплект №1</w:t>
            </w:r>
            <w:r w:rsidR="002C6687">
              <w:rPr>
                <w:sz w:val="16"/>
              </w:rPr>
              <w:t xml:space="preserve"> +</w:t>
            </w:r>
          </w:p>
          <w:p w14:paraId="578ECFA8" w14:textId="77777777" w:rsidR="00F368AD" w:rsidRDefault="00F368AD">
            <w:pPr>
              <w:ind w:right="-60"/>
              <w:jc w:val="center"/>
              <w:rPr>
                <w:b/>
                <w:sz w:val="16"/>
              </w:rPr>
            </w:pPr>
            <w:r w:rsidRPr="0085389E">
              <w:rPr>
                <w:sz w:val="16"/>
                <w:szCs w:val="16"/>
              </w:rPr>
              <w:t xml:space="preserve"> прямолинейные участки, </w:t>
            </w:r>
            <w:proofErr w:type="spellStart"/>
            <w:r w:rsidRPr="0085389E">
              <w:rPr>
                <w:sz w:val="16"/>
                <w:szCs w:val="16"/>
              </w:rPr>
              <w:t>конфузоры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5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C143C3" w14:textId="77777777"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№3</w:t>
            </w:r>
          </w:p>
          <w:p w14:paraId="3D51609D" w14:textId="77777777" w:rsidR="00F368AD" w:rsidRDefault="00F368AD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(комплект №</w:t>
            </w:r>
            <w:r w:rsidRPr="0085389E">
              <w:rPr>
                <w:sz w:val="16"/>
                <w:szCs w:val="16"/>
              </w:rPr>
              <w:t>1 без имитатора)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43987" w14:textId="77777777" w:rsidR="00F368AD" w:rsidRPr="003335BA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</w:t>
            </w:r>
            <w:r w:rsidR="008E5EC4">
              <w:rPr>
                <w:b/>
                <w:sz w:val="16"/>
              </w:rPr>
              <w:t>**</w:t>
            </w:r>
          </w:p>
          <w:p w14:paraId="354FEFB9" w14:textId="77777777" w:rsidR="00F368AD" w:rsidRDefault="00F368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 </w:t>
            </w:r>
            <w:r>
              <w:rPr>
                <w:sz w:val="16"/>
              </w:rPr>
              <w:t>фланцованные прямолинейные участки с резьбой, габаритный имитатор, крепеж</w:t>
            </w:r>
            <w:r w:rsidR="0085389E">
              <w:rPr>
                <w:sz w:val="16"/>
              </w:rPr>
              <w:t>)</w:t>
            </w:r>
          </w:p>
        </w:tc>
      </w:tr>
      <w:tr w:rsidR="00F368AD" w14:paraId="6462BB89" w14:textId="77777777" w:rsidTr="002D3FA2">
        <w:trPr>
          <w:cantSplit/>
          <w:trHeight w:val="150"/>
        </w:trPr>
        <w:tc>
          <w:tcPr>
            <w:tcW w:w="13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0ACC1B" w14:textId="77777777" w:rsidR="00F368AD" w:rsidRDefault="00F368AD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44F36A" w14:textId="77777777" w:rsidR="00F368AD" w:rsidRDefault="00F368AD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3AE78D" w14:textId="77777777" w:rsidR="00F368AD" w:rsidRDefault="00F368AD">
            <w:pPr>
              <w:rPr>
                <w:b/>
                <w:sz w:val="16"/>
              </w:rPr>
            </w:pPr>
          </w:p>
        </w:tc>
        <w:tc>
          <w:tcPr>
            <w:tcW w:w="15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D1CEFC" w14:textId="77777777" w:rsidR="00F368AD" w:rsidRDefault="00F368AD">
            <w:pPr>
              <w:rPr>
                <w:b/>
                <w:sz w:val="16"/>
              </w:rPr>
            </w:pPr>
          </w:p>
        </w:tc>
        <w:tc>
          <w:tcPr>
            <w:tcW w:w="1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FE6D50" w14:textId="77777777" w:rsidR="00F368AD" w:rsidRDefault="00F368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Сталь Ст20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B4991E" w14:textId="77777777" w:rsidR="00F368AD" w:rsidRDefault="00F368AD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Нержав</w:t>
            </w:r>
            <w:proofErr w:type="spellEnd"/>
            <w:r>
              <w:rPr>
                <w:b/>
                <w:sz w:val="16"/>
              </w:rPr>
              <w:t>. сталь</w:t>
            </w:r>
          </w:p>
        </w:tc>
      </w:tr>
      <w:tr w:rsidR="00F368AD" w14:paraId="4DE46E6E" w14:textId="77777777" w:rsidTr="002D3FA2">
        <w:trPr>
          <w:trHeight w:hRule="exact" w:val="227"/>
        </w:trPr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C153FB" w14:textId="77777777"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BF9C87" w14:textId="77777777"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E4A070" w14:textId="77777777"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EBC7C5" w14:textId="77777777"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BBDAA" w14:textId="77777777"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87E837" w14:textId="77777777" w:rsidR="00F368AD" w:rsidRDefault="00F368AD">
            <w:pPr>
              <w:jc w:val="center"/>
              <w:rPr>
                <w:b/>
                <w:sz w:val="16"/>
              </w:rPr>
            </w:pPr>
          </w:p>
        </w:tc>
      </w:tr>
    </w:tbl>
    <w:p w14:paraId="4F6D53BE" w14:textId="77777777" w:rsidR="008E5EC4" w:rsidRDefault="004F7DAE" w:rsidP="004E3407">
      <w:pPr>
        <w:spacing w:after="60"/>
        <w:ind w:right="-428"/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 w:rsidR="008E5EC4">
        <w:rPr>
          <w:i/>
          <w:sz w:val="16"/>
          <w:szCs w:val="16"/>
        </w:rPr>
        <w:t xml:space="preserve">* - для монтажа расходомеров исполнения «сэндвич» в пластиковые </w:t>
      </w:r>
      <w:r w:rsidR="000821DE">
        <w:rPr>
          <w:i/>
          <w:sz w:val="16"/>
          <w:szCs w:val="16"/>
        </w:rPr>
        <w:t>трубопроводы DN</w:t>
      </w:r>
      <w:r w:rsidR="008E5EC4">
        <w:rPr>
          <w:i/>
          <w:sz w:val="16"/>
          <w:szCs w:val="16"/>
        </w:rPr>
        <w:t xml:space="preserve"> 10</w:t>
      </w:r>
      <w:r w:rsidR="0085389E">
        <w:rPr>
          <w:i/>
          <w:sz w:val="16"/>
          <w:szCs w:val="16"/>
        </w:rPr>
        <w:t xml:space="preserve"> </w:t>
      </w:r>
      <w:r w:rsidR="008E5EC4">
        <w:rPr>
          <w:i/>
          <w:sz w:val="16"/>
          <w:szCs w:val="16"/>
        </w:rPr>
        <w:t xml:space="preserve">- </w:t>
      </w:r>
      <w:r w:rsidR="000821DE">
        <w:rPr>
          <w:i/>
          <w:sz w:val="16"/>
          <w:szCs w:val="16"/>
          <w:lang w:val="en-US"/>
        </w:rPr>
        <w:t>DN</w:t>
      </w:r>
      <w:r w:rsidR="008E5EC4">
        <w:rPr>
          <w:i/>
          <w:sz w:val="16"/>
          <w:szCs w:val="16"/>
        </w:rPr>
        <w:t xml:space="preserve"> </w:t>
      </w:r>
      <w:r w:rsidR="004D6537">
        <w:rPr>
          <w:i/>
          <w:sz w:val="16"/>
          <w:szCs w:val="16"/>
        </w:rPr>
        <w:t>100</w:t>
      </w:r>
    </w:p>
    <w:p w14:paraId="30327B70" w14:textId="77777777" w:rsidR="000821DE" w:rsidRPr="00C82A24" w:rsidRDefault="000821DE" w:rsidP="000821DE">
      <w:pPr>
        <w:spacing w:before="6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0821DE" w:rsidRPr="009C197C" w14:paraId="3A181419" w14:textId="77777777" w:rsidTr="002D3FA2">
        <w:trPr>
          <w:trHeight w:hRule="exact" w:val="449"/>
        </w:trPr>
        <w:tc>
          <w:tcPr>
            <w:tcW w:w="10773" w:type="dxa"/>
          </w:tcPr>
          <w:p w14:paraId="1BB6423E" w14:textId="77777777" w:rsidR="000821DE" w:rsidRPr="003F0E77" w:rsidRDefault="000821DE" w:rsidP="00A322C2">
            <w:pPr>
              <w:spacing w:before="120"/>
              <w:rPr>
                <w:b/>
                <w:sz w:val="16"/>
              </w:rPr>
            </w:pPr>
          </w:p>
        </w:tc>
      </w:tr>
    </w:tbl>
    <w:p w14:paraId="48C7D92D" w14:textId="77777777" w:rsidR="000821DE" w:rsidRDefault="000821DE" w:rsidP="000821DE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0821DE" w14:paraId="751579E8" w14:textId="77777777" w:rsidTr="00A322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361E0" w14:textId="77777777" w:rsidR="000821DE" w:rsidRPr="00FE0418" w:rsidRDefault="000821DE" w:rsidP="001F5E1F">
            <w:pPr>
              <w:autoSpaceDE w:val="0"/>
              <w:autoSpaceDN w:val="0"/>
              <w:adjustRightInd w:val="0"/>
              <w:spacing w:before="18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2E8FA3" w14:textId="77777777" w:rsidR="000821DE" w:rsidRPr="00FE0418" w:rsidRDefault="000821DE" w:rsidP="00A322C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494212" w14:textId="77777777" w:rsidR="000821DE" w:rsidRPr="00FE0418" w:rsidRDefault="000821DE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788F11" w14:textId="77777777" w:rsidR="000821DE" w:rsidRPr="00FE0418" w:rsidRDefault="000821DE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21DE" w14:paraId="1EDF59D8" w14:textId="77777777" w:rsidTr="00A322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2A75A" w14:textId="77777777" w:rsidR="000821DE" w:rsidRPr="00FE0418" w:rsidRDefault="000821DE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0AFB18" w14:textId="77777777" w:rsidR="000821DE" w:rsidRPr="00FE0418" w:rsidRDefault="000821DE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F8191" w14:textId="77777777" w:rsidR="000821DE" w:rsidRPr="00FE0418" w:rsidRDefault="000821DE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C2A53D9" w14:textId="77777777" w:rsidR="000821DE" w:rsidRPr="00FE0418" w:rsidRDefault="000821DE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14:paraId="79866BD0" w14:textId="77777777" w:rsidR="000821DE" w:rsidRPr="002B1F02" w:rsidRDefault="000821DE" w:rsidP="000821DE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0821DE" w14:paraId="62225F2B" w14:textId="77777777" w:rsidTr="00A322C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2FB2E" w14:textId="77777777" w:rsidR="000821DE" w:rsidRPr="00FE0418" w:rsidRDefault="000821DE" w:rsidP="00A322C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CAEDDB" w14:textId="77777777" w:rsidR="000821DE" w:rsidRPr="00FE0418" w:rsidRDefault="000821DE" w:rsidP="00A322C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38B61" w14:textId="77777777" w:rsidR="000821DE" w:rsidRPr="00FE0418" w:rsidRDefault="000821DE" w:rsidP="00A322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D6D126" w14:textId="77777777" w:rsidR="000821DE" w:rsidRPr="00FE0418" w:rsidRDefault="000821DE" w:rsidP="00A322C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14:paraId="5BA9CF95" w14:textId="77777777" w:rsidR="000821DE" w:rsidRPr="00831127" w:rsidRDefault="000821DE" w:rsidP="004E3407">
      <w:pPr>
        <w:spacing w:after="60"/>
        <w:ind w:right="-428"/>
        <w:rPr>
          <w:sz w:val="8"/>
          <w:szCs w:val="8"/>
        </w:rPr>
      </w:pPr>
    </w:p>
    <w:sectPr w:rsidR="000821DE" w:rsidRPr="00831127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1DE"/>
    <w:rsid w:val="00011025"/>
    <w:rsid w:val="00011378"/>
    <w:rsid w:val="0001629D"/>
    <w:rsid w:val="000218C1"/>
    <w:rsid w:val="00031C66"/>
    <w:rsid w:val="000367A8"/>
    <w:rsid w:val="000454F5"/>
    <w:rsid w:val="000559F8"/>
    <w:rsid w:val="00060350"/>
    <w:rsid w:val="00065FB8"/>
    <w:rsid w:val="000677C2"/>
    <w:rsid w:val="00072042"/>
    <w:rsid w:val="00074F70"/>
    <w:rsid w:val="000821DE"/>
    <w:rsid w:val="00084E00"/>
    <w:rsid w:val="00086EB0"/>
    <w:rsid w:val="000A1E03"/>
    <w:rsid w:val="000A1F83"/>
    <w:rsid w:val="000B2371"/>
    <w:rsid w:val="000B69EA"/>
    <w:rsid w:val="000D49A8"/>
    <w:rsid w:val="000E3BB2"/>
    <w:rsid w:val="000E517D"/>
    <w:rsid w:val="000E56C9"/>
    <w:rsid w:val="000E751F"/>
    <w:rsid w:val="00101AB8"/>
    <w:rsid w:val="00106821"/>
    <w:rsid w:val="00106CA3"/>
    <w:rsid w:val="00107788"/>
    <w:rsid w:val="00107B7A"/>
    <w:rsid w:val="001217FB"/>
    <w:rsid w:val="001252FF"/>
    <w:rsid w:val="001303A2"/>
    <w:rsid w:val="00134D25"/>
    <w:rsid w:val="001376F6"/>
    <w:rsid w:val="00141D96"/>
    <w:rsid w:val="001434A5"/>
    <w:rsid w:val="001449E2"/>
    <w:rsid w:val="001459DD"/>
    <w:rsid w:val="00147608"/>
    <w:rsid w:val="001479DD"/>
    <w:rsid w:val="00176797"/>
    <w:rsid w:val="001816C6"/>
    <w:rsid w:val="00195BBE"/>
    <w:rsid w:val="001A47DE"/>
    <w:rsid w:val="001B05DA"/>
    <w:rsid w:val="001B14FA"/>
    <w:rsid w:val="001B3F06"/>
    <w:rsid w:val="001C4385"/>
    <w:rsid w:val="001D22CA"/>
    <w:rsid w:val="001D24BE"/>
    <w:rsid w:val="001D2800"/>
    <w:rsid w:val="001D4EDB"/>
    <w:rsid w:val="001D5F48"/>
    <w:rsid w:val="001E40A1"/>
    <w:rsid w:val="001F5E1F"/>
    <w:rsid w:val="00207C80"/>
    <w:rsid w:val="00207FB8"/>
    <w:rsid w:val="00212DB9"/>
    <w:rsid w:val="002222C9"/>
    <w:rsid w:val="00227E6D"/>
    <w:rsid w:val="00234BCD"/>
    <w:rsid w:val="00243E66"/>
    <w:rsid w:val="002512B4"/>
    <w:rsid w:val="0025778C"/>
    <w:rsid w:val="00262177"/>
    <w:rsid w:val="002955C1"/>
    <w:rsid w:val="002A0D3D"/>
    <w:rsid w:val="002A3836"/>
    <w:rsid w:val="002B0F88"/>
    <w:rsid w:val="002B60D6"/>
    <w:rsid w:val="002B794D"/>
    <w:rsid w:val="002C098B"/>
    <w:rsid w:val="002C498F"/>
    <w:rsid w:val="002C6687"/>
    <w:rsid w:val="002D0792"/>
    <w:rsid w:val="002D2379"/>
    <w:rsid w:val="002D3FA2"/>
    <w:rsid w:val="002D657F"/>
    <w:rsid w:val="002E652C"/>
    <w:rsid w:val="002F704C"/>
    <w:rsid w:val="0031317A"/>
    <w:rsid w:val="003147CE"/>
    <w:rsid w:val="00315E25"/>
    <w:rsid w:val="003169E6"/>
    <w:rsid w:val="0032675F"/>
    <w:rsid w:val="00332126"/>
    <w:rsid w:val="003335BA"/>
    <w:rsid w:val="00340C9B"/>
    <w:rsid w:val="00343932"/>
    <w:rsid w:val="003542ED"/>
    <w:rsid w:val="00354502"/>
    <w:rsid w:val="00373442"/>
    <w:rsid w:val="00384800"/>
    <w:rsid w:val="0039006A"/>
    <w:rsid w:val="0039077D"/>
    <w:rsid w:val="003A685D"/>
    <w:rsid w:val="003B161D"/>
    <w:rsid w:val="003B1C3D"/>
    <w:rsid w:val="003B580F"/>
    <w:rsid w:val="003C348B"/>
    <w:rsid w:val="003C373D"/>
    <w:rsid w:val="003C70DE"/>
    <w:rsid w:val="003D1269"/>
    <w:rsid w:val="003D25E0"/>
    <w:rsid w:val="003D4E3B"/>
    <w:rsid w:val="003D6551"/>
    <w:rsid w:val="003F2503"/>
    <w:rsid w:val="003F2FF4"/>
    <w:rsid w:val="003F7550"/>
    <w:rsid w:val="0040540D"/>
    <w:rsid w:val="004114CC"/>
    <w:rsid w:val="00412A68"/>
    <w:rsid w:val="00414378"/>
    <w:rsid w:val="00422590"/>
    <w:rsid w:val="004345A7"/>
    <w:rsid w:val="004410D5"/>
    <w:rsid w:val="00447886"/>
    <w:rsid w:val="004524C9"/>
    <w:rsid w:val="00460A40"/>
    <w:rsid w:val="00465A7C"/>
    <w:rsid w:val="00471E98"/>
    <w:rsid w:val="004756CB"/>
    <w:rsid w:val="00476694"/>
    <w:rsid w:val="00482E9B"/>
    <w:rsid w:val="00486C12"/>
    <w:rsid w:val="00493C27"/>
    <w:rsid w:val="00494D8D"/>
    <w:rsid w:val="00496EDB"/>
    <w:rsid w:val="004B46F3"/>
    <w:rsid w:val="004C1804"/>
    <w:rsid w:val="004C6AEF"/>
    <w:rsid w:val="004C7457"/>
    <w:rsid w:val="004C7A6F"/>
    <w:rsid w:val="004D0A33"/>
    <w:rsid w:val="004D43CE"/>
    <w:rsid w:val="004D5513"/>
    <w:rsid w:val="004D6537"/>
    <w:rsid w:val="004E3190"/>
    <w:rsid w:val="004E3407"/>
    <w:rsid w:val="004E7031"/>
    <w:rsid w:val="004E78D2"/>
    <w:rsid w:val="004F11EB"/>
    <w:rsid w:val="004F7DAE"/>
    <w:rsid w:val="00503AAA"/>
    <w:rsid w:val="0051114E"/>
    <w:rsid w:val="00523217"/>
    <w:rsid w:val="005235A5"/>
    <w:rsid w:val="00536F43"/>
    <w:rsid w:val="00544060"/>
    <w:rsid w:val="00550708"/>
    <w:rsid w:val="00550E4E"/>
    <w:rsid w:val="00556294"/>
    <w:rsid w:val="00571B72"/>
    <w:rsid w:val="0057348C"/>
    <w:rsid w:val="005742A5"/>
    <w:rsid w:val="00592C9D"/>
    <w:rsid w:val="00593623"/>
    <w:rsid w:val="005A12EC"/>
    <w:rsid w:val="005C3BBC"/>
    <w:rsid w:val="005C3DFF"/>
    <w:rsid w:val="005C4F29"/>
    <w:rsid w:val="005C5866"/>
    <w:rsid w:val="005C5973"/>
    <w:rsid w:val="005C7A02"/>
    <w:rsid w:val="005D20EC"/>
    <w:rsid w:val="005D2EE5"/>
    <w:rsid w:val="005F1096"/>
    <w:rsid w:val="005F472F"/>
    <w:rsid w:val="00600FB1"/>
    <w:rsid w:val="00604788"/>
    <w:rsid w:val="00606EDD"/>
    <w:rsid w:val="006070C2"/>
    <w:rsid w:val="0061490B"/>
    <w:rsid w:val="006212E5"/>
    <w:rsid w:val="006353CF"/>
    <w:rsid w:val="006747E7"/>
    <w:rsid w:val="006750C1"/>
    <w:rsid w:val="00675F0F"/>
    <w:rsid w:val="00686CE9"/>
    <w:rsid w:val="006A2CFF"/>
    <w:rsid w:val="006A347C"/>
    <w:rsid w:val="006B0621"/>
    <w:rsid w:val="006B4CCE"/>
    <w:rsid w:val="006B70BB"/>
    <w:rsid w:val="006C68BB"/>
    <w:rsid w:val="006D1AE6"/>
    <w:rsid w:val="006D1FDF"/>
    <w:rsid w:val="006D61AF"/>
    <w:rsid w:val="006D6685"/>
    <w:rsid w:val="006E2D11"/>
    <w:rsid w:val="006E4F33"/>
    <w:rsid w:val="006E76EC"/>
    <w:rsid w:val="006F5221"/>
    <w:rsid w:val="006F61B3"/>
    <w:rsid w:val="00703613"/>
    <w:rsid w:val="00720980"/>
    <w:rsid w:val="00724FB6"/>
    <w:rsid w:val="00730FDB"/>
    <w:rsid w:val="00733BB0"/>
    <w:rsid w:val="00735A23"/>
    <w:rsid w:val="00736FCD"/>
    <w:rsid w:val="00751AC1"/>
    <w:rsid w:val="00760510"/>
    <w:rsid w:val="00762854"/>
    <w:rsid w:val="0076712B"/>
    <w:rsid w:val="007755FF"/>
    <w:rsid w:val="00775D89"/>
    <w:rsid w:val="0077697D"/>
    <w:rsid w:val="007773D5"/>
    <w:rsid w:val="007967D1"/>
    <w:rsid w:val="00797DAC"/>
    <w:rsid w:val="007A193F"/>
    <w:rsid w:val="007B61BC"/>
    <w:rsid w:val="007D63AC"/>
    <w:rsid w:val="007F2B4B"/>
    <w:rsid w:val="008001D6"/>
    <w:rsid w:val="008028BA"/>
    <w:rsid w:val="00803D0B"/>
    <w:rsid w:val="00803DDE"/>
    <w:rsid w:val="00813649"/>
    <w:rsid w:val="0081706D"/>
    <w:rsid w:val="00825EA1"/>
    <w:rsid w:val="00831127"/>
    <w:rsid w:val="008340C6"/>
    <w:rsid w:val="00842BD4"/>
    <w:rsid w:val="00845332"/>
    <w:rsid w:val="008501FC"/>
    <w:rsid w:val="0085389E"/>
    <w:rsid w:val="008544CE"/>
    <w:rsid w:val="00870D23"/>
    <w:rsid w:val="0088395B"/>
    <w:rsid w:val="00885344"/>
    <w:rsid w:val="0089529D"/>
    <w:rsid w:val="008B39D9"/>
    <w:rsid w:val="008B6243"/>
    <w:rsid w:val="008C42B8"/>
    <w:rsid w:val="008C5DC0"/>
    <w:rsid w:val="008D3007"/>
    <w:rsid w:val="008E1946"/>
    <w:rsid w:val="008E5EC4"/>
    <w:rsid w:val="008E7CC7"/>
    <w:rsid w:val="008F4C04"/>
    <w:rsid w:val="00900553"/>
    <w:rsid w:val="00902973"/>
    <w:rsid w:val="00904BB0"/>
    <w:rsid w:val="00915130"/>
    <w:rsid w:val="009234C7"/>
    <w:rsid w:val="009334E1"/>
    <w:rsid w:val="00933A5C"/>
    <w:rsid w:val="00950FD5"/>
    <w:rsid w:val="009569C5"/>
    <w:rsid w:val="00957661"/>
    <w:rsid w:val="009675F1"/>
    <w:rsid w:val="00974CD5"/>
    <w:rsid w:val="009805C8"/>
    <w:rsid w:val="009812A9"/>
    <w:rsid w:val="00982C52"/>
    <w:rsid w:val="00985A09"/>
    <w:rsid w:val="00986719"/>
    <w:rsid w:val="00987BEA"/>
    <w:rsid w:val="00987D99"/>
    <w:rsid w:val="0099208C"/>
    <w:rsid w:val="009A5DB5"/>
    <w:rsid w:val="009A6A06"/>
    <w:rsid w:val="009B1AD0"/>
    <w:rsid w:val="009B6135"/>
    <w:rsid w:val="009B6C41"/>
    <w:rsid w:val="009B7483"/>
    <w:rsid w:val="009D3835"/>
    <w:rsid w:val="009D537C"/>
    <w:rsid w:val="009E4C4B"/>
    <w:rsid w:val="009F3482"/>
    <w:rsid w:val="009F5DBD"/>
    <w:rsid w:val="00A00094"/>
    <w:rsid w:val="00A12723"/>
    <w:rsid w:val="00A26C40"/>
    <w:rsid w:val="00A27191"/>
    <w:rsid w:val="00A2719A"/>
    <w:rsid w:val="00A33F5D"/>
    <w:rsid w:val="00A36B3F"/>
    <w:rsid w:val="00A443AF"/>
    <w:rsid w:val="00A45AAE"/>
    <w:rsid w:val="00A54AB9"/>
    <w:rsid w:val="00A62B26"/>
    <w:rsid w:val="00A630CC"/>
    <w:rsid w:val="00A65876"/>
    <w:rsid w:val="00A71A87"/>
    <w:rsid w:val="00A86D15"/>
    <w:rsid w:val="00A900AF"/>
    <w:rsid w:val="00AA0D30"/>
    <w:rsid w:val="00AC49F6"/>
    <w:rsid w:val="00AC6E95"/>
    <w:rsid w:val="00AE2B18"/>
    <w:rsid w:val="00AF0737"/>
    <w:rsid w:val="00B000A8"/>
    <w:rsid w:val="00B06947"/>
    <w:rsid w:val="00B277C0"/>
    <w:rsid w:val="00B30D17"/>
    <w:rsid w:val="00B320CB"/>
    <w:rsid w:val="00B44FF7"/>
    <w:rsid w:val="00B50202"/>
    <w:rsid w:val="00B61DF7"/>
    <w:rsid w:val="00B67493"/>
    <w:rsid w:val="00B7266B"/>
    <w:rsid w:val="00B76798"/>
    <w:rsid w:val="00B7782E"/>
    <w:rsid w:val="00B81BE6"/>
    <w:rsid w:val="00B91126"/>
    <w:rsid w:val="00B934C6"/>
    <w:rsid w:val="00B944D7"/>
    <w:rsid w:val="00B94FEA"/>
    <w:rsid w:val="00B96C32"/>
    <w:rsid w:val="00B97611"/>
    <w:rsid w:val="00BA2207"/>
    <w:rsid w:val="00BA75EA"/>
    <w:rsid w:val="00BC343A"/>
    <w:rsid w:val="00BC4668"/>
    <w:rsid w:val="00BD643A"/>
    <w:rsid w:val="00BF31B5"/>
    <w:rsid w:val="00C0149E"/>
    <w:rsid w:val="00C150FF"/>
    <w:rsid w:val="00C1747E"/>
    <w:rsid w:val="00C31570"/>
    <w:rsid w:val="00C35496"/>
    <w:rsid w:val="00C42D75"/>
    <w:rsid w:val="00C447E4"/>
    <w:rsid w:val="00C4703B"/>
    <w:rsid w:val="00C51275"/>
    <w:rsid w:val="00C5555B"/>
    <w:rsid w:val="00C60089"/>
    <w:rsid w:val="00C60FEC"/>
    <w:rsid w:val="00C66F4C"/>
    <w:rsid w:val="00C82F93"/>
    <w:rsid w:val="00C8323D"/>
    <w:rsid w:val="00C91C5C"/>
    <w:rsid w:val="00C92448"/>
    <w:rsid w:val="00C92BBC"/>
    <w:rsid w:val="00C93C7A"/>
    <w:rsid w:val="00C95AA2"/>
    <w:rsid w:val="00CA0649"/>
    <w:rsid w:val="00CA5496"/>
    <w:rsid w:val="00CB07F2"/>
    <w:rsid w:val="00CC2E28"/>
    <w:rsid w:val="00CC67AE"/>
    <w:rsid w:val="00CD71E9"/>
    <w:rsid w:val="00CD7404"/>
    <w:rsid w:val="00CF049D"/>
    <w:rsid w:val="00CF199B"/>
    <w:rsid w:val="00CF1B8A"/>
    <w:rsid w:val="00CF6AC9"/>
    <w:rsid w:val="00CF6AFF"/>
    <w:rsid w:val="00D051B5"/>
    <w:rsid w:val="00D10333"/>
    <w:rsid w:val="00D12EAC"/>
    <w:rsid w:val="00D229CB"/>
    <w:rsid w:val="00D247A5"/>
    <w:rsid w:val="00D27835"/>
    <w:rsid w:val="00D3337B"/>
    <w:rsid w:val="00D35F00"/>
    <w:rsid w:val="00D4085D"/>
    <w:rsid w:val="00D41AF6"/>
    <w:rsid w:val="00D54ACD"/>
    <w:rsid w:val="00D56A3D"/>
    <w:rsid w:val="00D64FD0"/>
    <w:rsid w:val="00D65256"/>
    <w:rsid w:val="00D70F81"/>
    <w:rsid w:val="00D75D95"/>
    <w:rsid w:val="00D801FC"/>
    <w:rsid w:val="00DA18E6"/>
    <w:rsid w:val="00DB448D"/>
    <w:rsid w:val="00DB7FB6"/>
    <w:rsid w:val="00DC0A7D"/>
    <w:rsid w:val="00DC1391"/>
    <w:rsid w:val="00DD3E09"/>
    <w:rsid w:val="00DD594F"/>
    <w:rsid w:val="00DD5AE4"/>
    <w:rsid w:val="00DD7C32"/>
    <w:rsid w:val="00DE4618"/>
    <w:rsid w:val="00E04E05"/>
    <w:rsid w:val="00E10EC0"/>
    <w:rsid w:val="00E1286F"/>
    <w:rsid w:val="00E20F3F"/>
    <w:rsid w:val="00E22E03"/>
    <w:rsid w:val="00E2622B"/>
    <w:rsid w:val="00E2648A"/>
    <w:rsid w:val="00E313F3"/>
    <w:rsid w:val="00E337AE"/>
    <w:rsid w:val="00E34D2D"/>
    <w:rsid w:val="00E4485C"/>
    <w:rsid w:val="00E44A7D"/>
    <w:rsid w:val="00E45D55"/>
    <w:rsid w:val="00E45D61"/>
    <w:rsid w:val="00E719EF"/>
    <w:rsid w:val="00E87392"/>
    <w:rsid w:val="00EB0C3F"/>
    <w:rsid w:val="00EC57C5"/>
    <w:rsid w:val="00ED34FF"/>
    <w:rsid w:val="00EE1948"/>
    <w:rsid w:val="00EE7E43"/>
    <w:rsid w:val="00EF11B3"/>
    <w:rsid w:val="00EF1DD9"/>
    <w:rsid w:val="00EF2323"/>
    <w:rsid w:val="00F058BD"/>
    <w:rsid w:val="00F06F06"/>
    <w:rsid w:val="00F10C8B"/>
    <w:rsid w:val="00F11AA7"/>
    <w:rsid w:val="00F13A2E"/>
    <w:rsid w:val="00F15D42"/>
    <w:rsid w:val="00F2307A"/>
    <w:rsid w:val="00F2610C"/>
    <w:rsid w:val="00F368AD"/>
    <w:rsid w:val="00F36A83"/>
    <w:rsid w:val="00F40236"/>
    <w:rsid w:val="00F4577A"/>
    <w:rsid w:val="00F541EE"/>
    <w:rsid w:val="00F63B71"/>
    <w:rsid w:val="00F74A9C"/>
    <w:rsid w:val="00F82122"/>
    <w:rsid w:val="00F8346D"/>
    <w:rsid w:val="00F8655F"/>
    <w:rsid w:val="00F87786"/>
    <w:rsid w:val="00FA7E38"/>
    <w:rsid w:val="00FB3045"/>
    <w:rsid w:val="00FB5148"/>
    <w:rsid w:val="00FD056C"/>
    <w:rsid w:val="00FE7D35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33F5A5"/>
  <w15:chartTrackingRefBased/>
  <w15:docId w15:val="{2660DAE1-7603-407A-B8BD-113DE69C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5C3BB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C92B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92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pche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69;&#1082;&#1089;&#1087;&#1077;&#1088;&#1090;-9&#1093;2&#105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Эксперт-9х2МА</Template>
  <TotalTime>1</TotalTime>
  <Pages>1</Pages>
  <Words>407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Эксперт 9х2МА</vt:lpstr>
    </vt:vector>
  </TitlesOfParts>
  <Company>vzljot</Company>
  <LinksUpToDate>false</LinksUpToDate>
  <CharactersWithSpaces>3306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Эксперт 9х2МА</dc:title>
  <dc:subject/>
  <dc:creator>Крым Андрей Евгеньевич</dc:creator>
  <cp:keywords/>
  <cp:lastModifiedBy>Пользователь</cp:lastModifiedBy>
  <cp:revision>2</cp:revision>
  <cp:lastPrinted>2013-06-13T06:22:00Z</cp:lastPrinted>
  <dcterms:created xsi:type="dcterms:W3CDTF">2020-05-25T09:48:00Z</dcterms:created>
  <dcterms:modified xsi:type="dcterms:W3CDTF">2020-05-25T09:48:00Z</dcterms:modified>
</cp:coreProperties>
</file>