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02A72" w:rsidRPr="00DC10BA" w14:paraId="505EBC58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C8883" w14:textId="77777777" w:rsidR="00202A72" w:rsidRPr="00DC10BA" w:rsidRDefault="00202A72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51DFBEE" w14:textId="77777777" w:rsidR="00202A72" w:rsidRPr="00DC10BA" w:rsidRDefault="00202A72" w:rsidP="00845906">
            <w:pPr>
              <w:rPr>
                <w:sz w:val="16"/>
                <w:szCs w:val="16"/>
              </w:rPr>
            </w:pPr>
          </w:p>
          <w:p w14:paraId="2A56BA58" w14:textId="77777777"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DEEA1D1" w14:textId="77777777" w:rsidR="00480676" w:rsidRDefault="00480676" w:rsidP="00480676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D3A145A" wp14:editId="682BAA6B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2BE6C" w14:textId="77777777" w:rsidR="00480676" w:rsidRDefault="00480676" w:rsidP="00480676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180FF381" w14:textId="77777777" w:rsidR="00480676" w:rsidRDefault="00480676" w:rsidP="0048067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36FD4D2B" w14:textId="77777777" w:rsidR="00480676" w:rsidRDefault="00480676" w:rsidP="0048067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4B4C7CDB" w14:textId="2E863207" w:rsidR="00202A72" w:rsidRPr="00DC10BA" w:rsidRDefault="00480676" w:rsidP="0048067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202A72" w:rsidRPr="00DC10BA" w14:paraId="3EA99953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4D31" w14:textId="77777777"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EDA26BF" w14:textId="77777777"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20D2DFA" w14:textId="77777777" w:rsidR="00202A72" w:rsidRPr="00DC10BA" w:rsidRDefault="00202A72" w:rsidP="00845906"/>
        </w:tc>
      </w:tr>
      <w:tr w:rsidR="00202A72" w:rsidRPr="00DC10BA" w14:paraId="48C36A3B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BE643" w14:textId="77777777"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56D5B67" w14:textId="77777777"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F5847B3" w14:textId="77777777" w:rsidR="00202A72" w:rsidRPr="00DC10BA" w:rsidRDefault="00202A72" w:rsidP="00845906"/>
        </w:tc>
      </w:tr>
      <w:tr w:rsidR="00202A72" w:rsidRPr="00DC10BA" w14:paraId="318A5FC9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28DC" w14:textId="77777777"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55F4814" w14:textId="77777777"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35CFE08" w14:textId="77777777" w:rsidR="00202A72" w:rsidRPr="00DC10BA" w:rsidRDefault="00202A72" w:rsidP="00845906"/>
        </w:tc>
      </w:tr>
      <w:tr w:rsidR="00202A72" w:rsidRPr="00DC10BA" w14:paraId="5A3F17D6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9648F" w14:textId="77777777" w:rsidR="00202A72" w:rsidRPr="00DC10BA" w:rsidRDefault="00202A7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5E380D0" w14:textId="77777777"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3D1949D" w14:textId="77777777" w:rsidR="00202A72" w:rsidRPr="00DC10BA" w:rsidRDefault="00202A72" w:rsidP="00845906"/>
        </w:tc>
      </w:tr>
      <w:tr w:rsidR="00202A72" w:rsidRPr="00DC10BA" w14:paraId="4065275E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24D8D" w14:textId="77777777" w:rsidR="00202A72" w:rsidRPr="00DC10BA" w:rsidRDefault="00202A7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EE5E7C6" w14:textId="77777777"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4F970B2" w14:textId="77777777" w:rsidR="00202A72" w:rsidRPr="00DC10BA" w:rsidRDefault="00202A72" w:rsidP="00845906"/>
        </w:tc>
      </w:tr>
      <w:tr w:rsidR="00202A72" w:rsidRPr="00DC10BA" w14:paraId="5999C47A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41EAA" w14:textId="77777777" w:rsidR="00202A72" w:rsidRPr="00DC10BA" w:rsidRDefault="00202A7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A39073F" w14:textId="77777777"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8D7CB2A" w14:textId="77777777" w:rsidR="00202A72" w:rsidRPr="00DC10BA" w:rsidRDefault="00202A72" w:rsidP="00845906"/>
        </w:tc>
      </w:tr>
      <w:tr w:rsidR="00202A72" w:rsidRPr="00DC10BA" w14:paraId="2C3D7044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5B53" w14:textId="77777777"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A38BA5" w14:textId="77777777"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D310299" w14:textId="77777777" w:rsidR="00202A72" w:rsidRPr="00DC10BA" w:rsidRDefault="00202A72" w:rsidP="00845906"/>
        </w:tc>
      </w:tr>
      <w:tr w:rsidR="00202A72" w:rsidRPr="00DC10BA" w14:paraId="5F75E0B8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89B85" w14:textId="77777777"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32DB7" w14:textId="77777777" w:rsidR="00202A72" w:rsidRPr="00DC10BA" w:rsidRDefault="00202A7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D6448" w14:textId="77777777" w:rsidR="00202A72" w:rsidRPr="00DC10BA" w:rsidRDefault="00202A7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CC460" w14:textId="77777777" w:rsidR="00202A72" w:rsidRPr="00DC10BA" w:rsidRDefault="00202A7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647EB" w14:textId="77777777" w:rsidR="00202A72" w:rsidRPr="00DC10BA" w:rsidRDefault="00202A7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1C492" w14:textId="77777777" w:rsidR="00202A72" w:rsidRPr="00DC10BA" w:rsidRDefault="00202A7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EEE17" w14:textId="77777777" w:rsidR="00202A72" w:rsidRPr="00DC10BA" w:rsidRDefault="00202A7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A0D0C5" w14:textId="77777777" w:rsidR="00202A72" w:rsidRPr="00DC10BA" w:rsidRDefault="00202A72" w:rsidP="00845906">
            <w:pPr>
              <w:jc w:val="center"/>
            </w:pPr>
          </w:p>
        </w:tc>
      </w:tr>
      <w:tr w:rsidR="00202A72" w:rsidRPr="00DC10BA" w14:paraId="50CAB648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D3CD" w14:textId="77777777"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3DC3AF7" w14:textId="77777777"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CEC0E5" w14:textId="77777777" w:rsidR="00202A72" w:rsidRPr="00DC10BA" w:rsidRDefault="00202A72" w:rsidP="00845906"/>
        </w:tc>
      </w:tr>
      <w:tr w:rsidR="00202A72" w:rsidRPr="00DC10BA" w14:paraId="63AF20E3" w14:textId="77777777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FBEA1" w14:textId="77777777"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00E221" w14:textId="77777777" w:rsidR="00202A72" w:rsidRPr="00DC10BA" w:rsidRDefault="00202A7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AEFFC4D" w14:textId="77777777" w:rsidR="00202A72" w:rsidRPr="00DC10BA" w:rsidRDefault="00202A72" w:rsidP="00845906"/>
        </w:tc>
      </w:tr>
      <w:tr w:rsidR="00202A72" w:rsidRPr="00DC10BA" w14:paraId="42C2729C" w14:textId="77777777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8D9BAD" w14:textId="77777777" w:rsidR="00202A72" w:rsidRPr="00DC10BA" w:rsidRDefault="00202A7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A154F" w14:textId="77777777" w:rsidR="00202A72" w:rsidRPr="00DC10BA" w:rsidRDefault="00202A72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9307342" w14:textId="77777777" w:rsidR="00202A72" w:rsidRPr="00DC10BA" w:rsidRDefault="00202A72" w:rsidP="00845906"/>
        </w:tc>
      </w:tr>
    </w:tbl>
    <w:p w14:paraId="38B39706" w14:textId="77777777" w:rsidR="00202A72" w:rsidRPr="00DC10BA" w:rsidRDefault="00202A72" w:rsidP="00202A72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02A72" w14:paraId="57BA428E" w14:textId="7777777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CB59E8A" w14:textId="77777777" w:rsidR="00202A72" w:rsidRDefault="00202A72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8FFA69" w14:textId="77777777" w:rsidR="00202A72" w:rsidRDefault="00202A72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48665A9" w14:textId="77777777" w:rsidR="00202A72" w:rsidRDefault="00202A72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2F6E43B" w14:textId="77777777" w:rsidR="00202A72" w:rsidRDefault="00202A72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49E6B1F" w14:textId="77777777" w:rsidR="00202A72" w:rsidRDefault="00202A72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806D3C" w14:textId="77777777"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EB8311" w14:textId="77777777" w:rsidR="00202A72" w:rsidRDefault="00202A72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100F26" w14:textId="77777777"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5E21F4D4" w14:textId="77777777" w:rsidR="00202A72" w:rsidRDefault="00202A7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02A72" w14:paraId="3D81F37A" w14:textId="7777777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F981DC0" w14:textId="77777777" w:rsidR="00202A72" w:rsidRDefault="00202A72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BA1243" w14:textId="77777777" w:rsidR="00202A72" w:rsidRDefault="00202A72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25B6111" w14:textId="77777777" w:rsidR="00202A72" w:rsidRDefault="00202A72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7A303" w14:textId="77777777"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5A220" w14:textId="77777777" w:rsidR="00202A72" w:rsidRDefault="00202A7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97F03" w14:textId="77777777" w:rsidR="00202A72" w:rsidRDefault="00202A7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1A8AAD" w14:textId="77777777" w:rsidR="00202A72" w:rsidRDefault="00202A7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44700F7" w14:textId="77777777" w:rsidR="00202A72" w:rsidRDefault="00202A72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FCCFB5" w14:textId="77777777" w:rsidR="00202A72" w:rsidRDefault="00202A7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B933A3" w14:textId="77777777" w:rsidR="00202A72" w:rsidRDefault="00202A72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FEC8BC" w14:textId="77777777" w:rsidR="00202A72" w:rsidRDefault="00202A7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67A9F1" w14:textId="77777777" w:rsidR="00202A72" w:rsidRDefault="00202A72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EEF4DA0" w14:textId="77777777" w:rsidR="00202A72" w:rsidRDefault="00202A72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202A72" w14:paraId="5C6BE5AA" w14:textId="7777777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D666F01" w14:textId="77777777" w:rsidR="00202A72" w:rsidRDefault="00202A72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D517B" w14:textId="77777777" w:rsidR="00202A72" w:rsidRDefault="00202A72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2EBA68A" w14:textId="77777777" w:rsidR="00202A72" w:rsidRDefault="00202A72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560C138" w14:textId="77777777" w:rsidR="00202A72" w:rsidRDefault="00202A72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146F5" w14:textId="77777777" w:rsidR="00202A72" w:rsidRDefault="00202A72" w:rsidP="00845906">
            <w:pPr>
              <w:rPr>
                <w:sz w:val="2"/>
                <w:szCs w:val="2"/>
              </w:rPr>
            </w:pPr>
          </w:p>
        </w:tc>
      </w:tr>
    </w:tbl>
    <w:p w14:paraId="3256A198" w14:textId="77777777" w:rsidR="00824909" w:rsidRPr="0021401C" w:rsidRDefault="00824909" w:rsidP="00824909">
      <w:pPr>
        <w:spacing w:line="120" w:lineRule="exact"/>
      </w:pPr>
    </w:p>
    <w:tbl>
      <w:tblPr>
        <w:tblpPr w:leftFromText="180" w:rightFromText="180" w:vertAnchor="text" w:horzAnchor="margin" w:tblpX="108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8245"/>
      </w:tblGrid>
      <w:tr w:rsidR="00824909" w:rsidRPr="00845978" w14:paraId="5BED990F" w14:textId="77777777" w:rsidTr="00202A72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40822134" w14:textId="77777777" w:rsidR="00824909" w:rsidRPr="00E72CF1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8255" w:type="dxa"/>
            <w:shd w:val="clear" w:color="auto" w:fill="auto"/>
            <w:vAlign w:val="center"/>
          </w:tcPr>
          <w:p w14:paraId="5B40B1B0" w14:textId="77777777" w:rsidR="00824909" w:rsidRPr="00845978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824909" w:rsidRPr="00845978" w14:paraId="41DDC6F6" w14:textId="77777777" w:rsidTr="00202A72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4515B269" w14:textId="77777777" w:rsidR="00824909" w:rsidRPr="00A9274E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Контактное лицо, тел., 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8255" w:type="dxa"/>
            <w:shd w:val="clear" w:color="auto" w:fill="auto"/>
            <w:vAlign w:val="center"/>
          </w:tcPr>
          <w:p w14:paraId="6C6A3770" w14:textId="77777777" w:rsidR="00824909" w:rsidRPr="00845978" w:rsidRDefault="00824909" w:rsidP="00202A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7426AE32" w14:textId="77777777" w:rsidR="00824909" w:rsidRDefault="00824909" w:rsidP="00824909">
      <w:pPr>
        <w:spacing w:before="240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4326C">
        <w:rPr>
          <w:b/>
          <w:sz w:val="28"/>
          <w:szCs w:val="28"/>
        </w:rPr>
        <w:t xml:space="preserve">змерительно-вычислительный </w:t>
      </w:r>
      <w:r>
        <w:rPr>
          <w:b/>
          <w:sz w:val="28"/>
          <w:szCs w:val="28"/>
        </w:rPr>
        <w:t>к</w:t>
      </w:r>
      <w:r w:rsidRPr="0044326C">
        <w:rPr>
          <w:b/>
          <w:sz w:val="28"/>
          <w:szCs w:val="28"/>
        </w:rPr>
        <w:t xml:space="preserve">омплекс </w:t>
      </w:r>
      <w:r>
        <w:rPr>
          <w:b/>
          <w:sz w:val="28"/>
          <w:szCs w:val="28"/>
        </w:rPr>
        <w:t>ВЗЛЕТ</w:t>
      </w:r>
    </w:p>
    <w:p w14:paraId="0AF5A469" w14:textId="77777777" w:rsidR="00824909" w:rsidRPr="0044326C" w:rsidRDefault="00824909" w:rsidP="00824909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модификация</w:t>
      </w:r>
      <w:r w:rsidRPr="00443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ВЗЛЕТ ИВК </w:t>
      </w:r>
    </w:p>
    <w:p w14:paraId="0CB10785" w14:textId="77777777" w:rsidR="00824909" w:rsidRPr="0044326C" w:rsidRDefault="00824909" w:rsidP="00824909">
      <w:pPr>
        <w:ind w:left="720"/>
        <w:jc w:val="right"/>
        <w:rPr>
          <w:b/>
          <w:sz w:val="28"/>
          <w:szCs w:val="28"/>
        </w:rPr>
      </w:pPr>
      <w:r w:rsidRPr="0044326C">
        <w:rPr>
          <w:b/>
          <w:sz w:val="28"/>
          <w:szCs w:val="28"/>
        </w:rPr>
        <w:t>исполнение ИВК-10</w:t>
      </w:r>
      <w:r>
        <w:rPr>
          <w:b/>
          <w:sz w:val="28"/>
          <w:szCs w:val="28"/>
        </w:rPr>
        <w:t>1</w:t>
      </w:r>
    </w:p>
    <w:tbl>
      <w:tblPr>
        <w:tblW w:w="382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</w:tblGrid>
      <w:tr w:rsidR="00DC2B46" w:rsidRPr="00B20CCE" w14:paraId="395BDB91" w14:textId="77777777" w:rsidTr="00DC2B46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7A35B5" w14:textId="77777777" w:rsidR="00DC2B46" w:rsidRPr="00B20CCE" w:rsidRDefault="00DC2B46" w:rsidP="00DC2B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ИВК-101</w:t>
            </w:r>
            <w:r w:rsidRPr="00074F7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B4A08" w14:textId="77777777" w:rsidR="00DC2B46" w:rsidRPr="007D02FC" w:rsidRDefault="00DC2B46" w:rsidP="008459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03D052" w14:textId="77777777" w:rsidR="00DC2B46" w:rsidRPr="00B20CCE" w:rsidRDefault="00DC2B46" w:rsidP="00845906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14:paraId="1403143C" w14:textId="77777777" w:rsidR="00824909" w:rsidRPr="008F25DD" w:rsidRDefault="00824909" w:rsidP="00824909">
      <w:pPr>
        <w:tabs>
          <w:tab w:val="left" w:pos="284"/>
        </w:tabs>
        <w:rPr>
          <w:sz w:val="20"/>
          <w:szCs w:val="20"/>
        </w:rPr>
      </w:pPr>
    </w:p>
    <w:p w14:paraId="552BEB02" w14:textId="77777777" w:rsidR="00824909" w:rsidRDefault="00824909" w:rsidP="00DC2B46">
      <w:pPr>
        <w:tabs>
          <w:tab w:val="left" w:pos="284"/>
        </w:tabs>
        <w:spacing w:after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Pr="001434A5">
        <w:rPr>
          <w:b/>
          <w:i/>
          <w:sz w:val="20"/>
          <w:szCs w:val="20"/>
        </w:rPr>
        <w:t xml:space="preserve">омплектация: </w:t>
      </w:r>
    </w:p>
    <w:tbl>
      <w:tblPr>
        <w:tblStyle w:val="a3"/>
        <w:tblW w:w="1049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05"/>
        <w:gridCol w:w="2894"/>
        <w:gridCol w:w="679"/>
        <w:gridCol w:w="1368"/>
        <w:gridCol w:w="931"/>
        <w:gridCol w:w="4313"/>
      </w:tblGrid>
      <w:tr w:rsidR="00202A72" w14:paraId="6D6CBB2A" w14:textId="77777777" w:rsidTr="00246A69">
        <w:trPr>
          <w:trHeight w:val="36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14:paraId="10E381D3" w14:textId="77777777"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1CB3DB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7" o:title=""/>
                </v:shape>
                <o:OLEObject Type="Embed" ProgID="Visio.Drawing.15" ShapeID="_x0000_i1025" DrawAspect="Content" ObjectID="_1651927667" r:id="rId8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02F823D1" w14:textId="77777777" w:rsidR="00202A72" w:rsidRPr="006F5439" w:rsidRDefault="00202A72" w:rsidP="008459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Длина кабеля</w:t>
            </w:r>
            <w:r w:rsidRPr="0033223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связи </w:t>
            </w:r>
            <w:r w:rsidRPr="0033223A">
              <w:rPr>
                <w:b/>
                <w:sz w:val="16"/>
                <w:szCs w:val="16"/>
              </w:rPr>
              <w:t>ИВК</w:t>
            </w:r>
            <w:r>
              <w:rPr>
                <w:b/>
                <w:sz w:val="16"/>
                <w:szCs w:val="16"/>
              </w:rPr>
              <w:t>101</w:t>
            </w:r>
            <w:r w:rsidRPr="0033223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– ППД (рис.2)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82CA31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3AF309E0" wp14:editId="18CEABB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133C6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.35pt;margin-top:1.8pt;width:18pt;height:16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93754C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07B79F" w14:textId="77777777" w:rsidR="00202A72" w:rsidRPr="006F5439" w:rsidRDefault="00202A72" w:rsidP="008459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Блок коммутации БК-102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C233F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B9E8769" wp14:editId="1BBDB19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8F582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8pt;margin-top:1.9pt;width:22.2pt;height:1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80E6D4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7D241CAB" w14:textId="77777777" w:rsidR="00202A72" w:rsidRDefault="00246A69" w:rsidP="00845906">
            <w:r>
              <w:rPr>
                <w:noProof/>
              </w:rPr>
              <w:drawing>
                <wp:inline distT="0" distB="0" distL="0" distR="0" wp14:anchorId="5753D882" wp14:editId="46A5D276">
                  <wp:extent cx="2630805" cy="1999615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Схем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9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A72" w14:paraId="6206F3FD" w14:textId="77777777" w:rsidTr="00202A72">
        <w:trPr>
          <w:trHeight w:val="352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14:paraId="7F551B96" w14:textId="77777777"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6287CD89">
                <v:shape id="_x0000_i1026" type="#_x0000_t75" style="width:15.75pt;height:15.75pt" o:ole="">
                  <v:imagedata r:id="rId10" o:title=""/>
                </v:shape>
                <o:OLEObject Type="Embed" ProgID="Visio.Drawing.15" ShapeID="_x0000_i1026" DrawAspect="Content" ObjectID="_1651927668" r:id="rId11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7F1047E5" w14:textId="77777777" w:rsidR="00202A72" w:rsidRPr="00630571" w:rsidRDefault="00202A72" w:rsidP="00845906">
            <w:r>
              <w:rPr>
                <w:b/>
                <w:sz w:val="16"/>
                <w:szCs w:val="16"/>
              </w:rPr>
              <w:t>Длина кабеля</w:t>
            </w:r>
            <w:r w:rsidRPr="0033223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питания ИВП – ППД (рис.2)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A30684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EE4E45A" wp14:editId="7E19138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35DB7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.35pt;margin-top:1.8pt;width:18pt;height:16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DC634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E980F9" w14:textId="77777777" w:rsidR="00202A72" w:rsidRPr="00630571" w:rsidRDefault="00202A72" w:rsidP="00845906">
            <w:pPr>
              <w:jc w:val="center"/>
            </w:pPr>
            <w:r>
              <w:rPr>
                <w:b/>
                <w:sz w:val="16"/>
                <w:szCs w:val="16"/>
              </w:rPr>
              <w:t xml:space="preserve">Блок коммутации БК-102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A041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230F2326" wp14:editId="16C41B1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F312D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.8pt;margin-top:1.9pt;width:22.2pt;height:1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E1C89B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6D9F133" w14:textId="77777777" w:rsidR="00202A72" w:rsidRDefault="00202A72" w:rsidP="00845906"/>
        </w:tc>
      </w:tr>
      <w:tr w:rsidR="00202A72" w14:paraId="6C7BAB7E" w14:textId="77777777" w:rsidTr="00202A72">
        <w:trPr>
          <w:trHeight w:val="36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14:paraId="3FCB0F2C" w14:textId="77777777"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7C4FC9E5">
                <v:shape id="_x0000_i1027" type="#_x0000_t75" style="width:15.75pt;height:15.75pt" o:ole="">
                  <v:imagedata r:id="rId12" o:title=""/>
                </v:shape>
                <o:OLEObject Type="Embed" ProgID="Visio.Drawing.15" ShapeID="_x0000_i1027" DrawAspect="Content" ObjectID="_1651927669" r:id="rId13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6C11D1CA" w14:textId="77777777" w:rsidR="00202A72" w:rsidRDefault="00202A72" w:rsidP="00845906">
            <w:r>
              <w:rPr>
                <w:b/>
                <w:sz w:val="16"/>
                <w:szCs w:val="16"/>
              </w:rPr>
              <w:t xml:space="preserve">Длина кабеля связи </w:t>
            </w:r>
            <w:r w:rsidRPr="0033223A">
              <w:rPr>
                <w:b/>
                <w:sz w:val="16"/>
                <w:szCs w:val="16"/>
              </w:rPr>
              <w:t>ИВК</w:t>
            </w:r>
            <w:r>
              <w:rPr>
                <w:b/>
                <w:sz w:val="16"/>
                <w:szCs w:val="16"/>
              </w:rPr>
              <w:t xml:space="preserve">-101 – БК-102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AA252D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C014B28" wp14:editId="78AD05D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403F1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.35pt;margin-top:1.8pt;width:18pt;height:16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60ED50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7CF839" w14:textId="77777777" w:rsidR="00202A72" w:rsidRDefault="00202A72" w:rsidP="00845906">
            <w:pPr>
              <w:jc w:val="center"/>
            </w:pPr>
            <w:r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B6B3D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20C5C773" wp14:editId="5E813F0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8BED5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.8pt;margin-top:1.9pt;width:22.2pt;height:1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DD668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8F7260D" w14:textId="77777777" w:rsidR="00202A72" w:rsidRDefault="00202A72" w:rsidP="00845906"/>
        </w:tc>
      </w:tr>
      <w:tr w:rsidR="00202A72" w14:paraId="5278D06E" w14:textId="77777777" w:rsidTr="00202A72">
        <w:trPr>
          <w:trHeight w:val="52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14:paraId="5F6EFAC1" w14:textId="77777777"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1F5C9903">
                <v:shape id="_x0000_i1028" type="#_x0000_t75" style="width:15.75pt;height:15.75pt" o:ole="">
                  <v:imagedata r:id="rId14" o:title=""/>
                </v:shape>
                <o:OLEObject Type="Embed" ProgID="Visio.Drawing.15" ShapeID="_x0000_i1028" DrawAspect="Content" ObjectID="_1651927670" r:id="rId15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3F96B33A" w14:textId="77777777" w:rsidR="00202A72" w:rsidRDefault="00202A72" w:rsidP="00845906">
            <w:r>
              <w:rPr>
                <w:b/>
                <w:sz w:val="16"/>
                <w:szCs w:val="16"/>
              </w:rPr>
              <w:t>Длина кабеля</w:t>
            </w:r>
            <w:r w:rsidRPr="0033223A">
              <w:rPr>
                <w:b/>
                <w:sz w:val="16"/>
                <w:szCs w:val="16"/>
              </w:rPr>
              <w:t xml:space="preserve"> связи</w:t>
            </w:r>
            <w:r>
              <w:rPr>
                <w:b/>
                <w:sz w:val="16"/>
                <w:szCs w:val="16"/>
              </w:rPr>
              <w:t xml:space="preserve"> и питания</w:t>
            </w:r>
            <w:r w:rsidRPr="0033223A">
              <w:rPr>
                <w:b/>
                <w:sz w:val="16"/>
                <w:szCs w:val="16"/>
              </w:rPr>
              <w:t xml:space="preserve"> БК</w:t>
            </w:r>
            <w:r>
              <w:rPr>
                <w:b/>
                <w:sz w:val="16"/>
                <w:szCs w:val="16"/>
              </w:rPr>
              <w:t>-102</w:t>
            </w:r>
            <w:r w:rsidRPr="0033223A">
              <w:rPr>
                <w:b/>
                <w:sz w:val="16"/>
                <w:szCs w:val="16"/>
              </w:rPr>
              <w:t xml:space="preserve"> - ППД</w:t>
            </w:r>
            <w:r w:rsidRPr="006C5EE1">
              <w:rPr>
                <w:sz w:val="16"/>
                <w:szCs w:val="16"/>
              </w:rPr>
              <w:t xml:space="preserve"> </w:t>
            </w:r>
            <w:r w:rsidRPr="006C5EE1">
              <w:rPr>
                <w:sz w:val="14"/>
                <w:szCs w:val="14"/>
              </w:rPr>
              <w:t xml:space="preserve">(макс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C5EE1">
                <w:rPr>
                  <w:sz w:val="14"/>
                  <w:szCs w:val="14"/>
                </w:rPr>
                <w:t>15 м</w:t>
              </w:r>
              <w:r>
                <w:rPr>
                  <w:sz w:val="14"/>
                  <w:szCs w:val="14"/>
                </w:rPr>
                <w:t xml:space="preserve"> на каждый расходомер</w:t>
              </w:r>
            </w:smartTag>
            <w:r w:rsidRPr="006C5EE1">
              <w:rPr>
                <w:sz w:val="14"/>
                <w:szCs w:val="14"/>
              </w:rPr>
              <w:t>)</w:t>
            </w:r>
            <w:r>
              <w:t xml:space="preserve"> </w:t>
            </w:r>
            <w:r w:rsidRPr="00074FED">
              <w:rPr>
                <w:b/>
                <w:sz w:val="16"/>
                <w:szCs w:val="16"/>
              </w:rPr>
              <w:t>4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668E3E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3E66BFE9" wp14:editId="06DD33D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047D6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.35pt;margin-top:1.8pt;width:18pt;height:16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6B8FA7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72DD2D" w14:textId="77777777" w:rsidR="00202A72" w:rsidRDefault="00202A72" w:rsidP="00845906">
            <w:pPr>
              <w:jc w:val="center"/>
            </w:pPr>
            <w:r>
              <w:rPr>
                <w:b/>
                <w:sz w:val="16"/>
                <w:szCs w:val="16"/>
              </w:rPr>
              <w:t>Количество подключаемых ППД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BC337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6F1ADC61" wp14:editId="7485593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81940" cy="228600"/>
                      <wp:effectExtent l="0" t="0" r="381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6D401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.8pt;margin-top:1.9pt;width:22.2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9CF3D8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4313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043574C" w14:textId="77777777" w:rsidR="00202A72" w:rsidRDefault="00202A72" w:rsidP="00845906"/>
        </w:tc>
      </w:tr>
      <w:tr w:rsidR="00202A72" w14:paraId="2F4A7D2C" w14:textId="77777777" w:rsidTr="00202A72">
        <w:trPr>
          <w:trHeight w:val="363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14:paraId="7FE0FEC9" w14:textId="77777777"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3ABB92A1">
                <v:shape id="_x0000_i1029" type="#_x0000_t75" style="width:15.75pt;height:15.75pt" o:ole="">
                  <v:imagedata r:id="rId16" o:title=""/>
                </v:shape>
                <o:OLEObject Type="Embed" ProgID="Visio.Drawing.15" ShapeID="_x0000_i1029" DrawAspect="Content" ObjectID="_1651927671" r:id="rId17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759B600D" w14:textId="77777777" w:rsidR="00202A72" w:rsidRPr="00074FED" w:rsidRDefault="00202A72" w:rsidP="0084590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Длина кабеля питания ИВП – ИВК-101</w:t>
            </w:r>
            <w:r>
              <w:rPr>
                <w:sz w:val="16"/>
                <w:szCs w:val="16"/>
              </w:rPr>
              <w:t xml:space="preserve">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0,35 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B673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48F4FEA2" wp14:editId="79D9660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181C5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1.35pt;margin-top:1.8pt;width:18pt;height:16.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2450FD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43D361" w14:textId="77777777" w:rsidR="00202A72" w:rsidRDefault="00202A72" w:rsidP="00845906"/>
        </w:tc>
        <w:tc>
          <w:tcPr>
            <w:tcW w:w="4313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110DF11" w14:textId="77777777" w:rsidR="00202A72" w:rsidRDefault="00202A72" w:rsidP="00845906"/>
        </w:tc>
      </w:tr>
      <w:tr w:rsidR="00202A72" w14:paraId="36EBBB0D" w14:textId="77777777" w:rsidTr="00202A72">
        <w:trPr>
          <w:trHeight w:val="198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14:paraId="57B0CD56" w14:textId="77777777" w:rsidR="00202A72" w:rsidRDefault="00202A72" w:rsidP="00845906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242B8723">
                <v:shape id="_x0000_i1030" type="#_x0000_t75" style="width:15.75pt;height:15.75pt" o:ole="">
                  <v:imagedata r:id="rId18" o:title=""/>
                </v:shape>
                <o:OLEObject Type="Embed" ProgID="Visio.Drawing.15" ShapeID="_x0000_i1030" DrawAspect="Content" ObjectID="_1651927672" r:id="rId19"/>
              </w:objec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34C2399B" w14:textId="77777777" w:rsidR="00202A72" w:rsidRPr="00074FED" w:rsidRDefault="00202A72" w:rsidP="00845906">
            <w:r>
              <w:rPr>
                <w:b/>
                <w:sz w:val="16"/>
                <w:szCs w:val="16"/>
              </w:rPr>
              <w:t>Длина кабеля питания ИВП – БК-102</w:t>
            </w:r>
            <w:r>
              <w:t xml:space="preserve"> </w:t>
            </w:r>
            <w:r w:rsidRPr="00074FED">
              <w:rPr>
                <w:b/>
                <w:sz w:val="16"/>
                <w:szCs w:val="16"/>
              </w:rPr>
              <w:t>2</w:t>
            </w:r>
            <w:r w:rsidRPr="00074FED">
              <w:rPr>
                <w:b/>
                <w:sz w:val="16"/>
                <w:szCs w:val="16"/>
              </w:rPr>
              <w:sym w:font="Symbol" w:char="F0B4"/>
            </w:r>
            <w:r w:rsidRPr="00074FED">
              <w:rPr>
                <w:b/>
                <w:sz w:val="16"/>
                <w:szCs w:val="16"/>
              </w:rPr>
              <w:t>1,5</w:t>
            </w:r>
            <w:r w:rsidRPr="00074FED">
              <w:rPr>
                <w:b/>
              </w:rPr>
              <w:t xml:space="preserve"> </w:t>
            </w:r>
            <w:r w:rsidRPr="00074FED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AF3A" w14:textId="77777777" w:rsidR="00202A72" w:rsidRDefault="00DC2B46" w:rsidP="0084590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4EC21E8" wp14:editId="61DD931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22860</wp:posOffset>
                      </wp:positionV>
                      <wp:extent cx="228600" cy="21336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75DE0" w14:textId="77777777" w:rsidR="00202A72" w:rsidRPr="00E569D6" w:rsidRDefault="00202A72" w:rsidP="00202A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1.35pt;margin-top:1.8pt;width:18pt;height:16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">
                      <v:textbox inset="1mm,0,0,0">
                        <w:txbxContent>
                          <w:p w:rsidR="00202A72" w:rsidRPr="00E569D6" w:rsidRDefault="00202A72" w:rsidP="00202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D6F53A" w14:textId="77777777" w:rsidR="00202A72" w:rsidRDefault="00202A72" w:rsidP="008459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428A6B8A" w14:textId="77777777" w:rsidR="00202A72" w:rsidRDefault="00202A72" w:rsidP="00845906"/>
        </w:tc>
        <w:tc>
          <w:tcPr>
            <w:tcW w:w="4313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4C732F" w14:textId="77777777" w:rsidR="00202A72" w:rsidRDefault="00202A72" w:rsidP="00845906"/>
        </w:tc>
      </w:tr>
    </w:tbl>
    <w:p w14:paraId="0C73A78F" w14:textId="77777777" w:rsidR="00202A72" w:rsidRPr="00F34E04" w:rsidRDefault="00202A72" w:rsidP="00DC2B46">
      <w:pPr>
        <w:pStyle w:val="3"/>
        <w:spacing w:before="240"/>
        <w:jc w:val="left"/>
        <w:rPr>
          <w:rFonts w:ascii="Arial" w:hAnsi="Arial" w:cs="Arial"/>
          <w:i/>
          <w:sz w:val="16"/>
          <w:szCs w:val="16"/>
        </w:rPr>
      </w:pPr>
      <w:r w:rsidRPr="00F34E04">
        <w:rPr>
          <w:rFonts w:ascii="Arial" w:hAnsi="Arial" w:cs="Arial"/>
          <w:i/>
          <w:sz w:val="16"/>
          <w:szCs w:val="16"/>
        </w:rPr>
        <w:t xml:space="preserve">* для взрывозащищенного исполнения ППД </w:t>
      </w:r>
      <w:proofErr w:type="spellStart"/>
      <w:r w:rsidRPr="00F34E04">
        <w:rPr>
          <w:rFonts w:ascii="Arial" w:hAnsi="Arial" w:cs="Arial"/>
          <w:i/>
          <w:sz w:val="16"/>
          <w:szCs w:val="16"/>
        </w:rPr>
        <w:t>Ех</w:t>
      </w:r>
      <w:proofErr w:type="spellEnd"/>
    </w:p>
    <w:p w14:paraId="4BEFD784" w14:textId="77777777" w:rsidR="00202A72" w:rsidRPr="00DC2B46" w:rsidRDefault="00202A72" w:rsidP="00DC2B46">
      <w:pPr>
        <w:spacing w:before="240"/>
        <w:rPr>
          <w:b/>
          <w:i/>
          <w:sz w:val="20"/>
          <w:szCs w:val="20"/>
        </w:rPr>
      </w:pPr>
    </w:p>
    <w:p w14:paraId="4B2BB021" w14:textId="77777777" w:rsidR="00202A72" w:rsidRPr="00DC2B46" w:rsidRDefault="00202A72" w:rsidP="00DC2B46">
      <w:pPr>
        <w:rPr>
          <w:sz w:val="20"/>
          <w:szCs w:val="20"/>
        </w:rPr>
      </w:pPr>
    </w:p>
    <w:p w14:paraId="6610BF46" w14:textId="77777777" w:rsidR="00824909" w:rsidRDefault="00824909" w:rsidP="00824909">
      <w:pPr>
        <w:spacing w:before="60"/>
        <w:rPr>
          <w:b/>
          <w:bCs/>
          <w:i/>
          <w:iCs/>
          <w:sz w:val="20"/>
          <w:szCs w:val="20"/>
        </w:rPr>
      </w:pPr>
      <w:r w:rsidRPr="00777D85">
        <w:rPr>
          <w:b/>
          <w:bCs/>
          <w:i/>
          <w:iCs/>
          <w:sz w:val="20"/>
          <w:szCs w:val="20"/>
        </w:rPr>
        <w:t>Примечания:</w:t>
      </w: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24909" w14:paraId="6B76914C" w14:textId="77777777" w:rsidTr="00246A69">
        <w:trPr>
          <w:trHeight w:val="3015"/>
        </w:trPr>
        <w:tc>
          <w:tcPr>
            <w:tcW w:w="10773" w:type="dxa"/>
            <w:shd w:val="clear" w:color="auto" w:fill="auto"/>
          </w:tcPr>
          <w:p w14:paraId="2B86BFBD" w14:textId="77777777" w:rsidR="00824909" w:rsidRPr="008E21D7" w:rsidRDefault="00824909" w:rsidP="00EF0140">
            <w:pPr>
              <w:jc w:val="both"/>
              <w:rPr>
                <w:sz w:val="20"/>
                <w:szCs w:val="20"/>
              </w:rPr>
            </w:pPr>
          </w:p>
        </w:tc>
      </w:tr>
    </w:tbl>
    <w:p w14:paraId="3EB0F012" w14:textId="77777777" w:rsidR="00824909" w:rsidRDefault="00824909" w:rsidP="00824909">
      <w:pPr>
        <w:pStyle w:val="a6"/>
        <w:spacing w:after="0"/>
        <w:rPr>
          <w:sz w:val="16"/>
          <w:szCs w:val="16"/>
        </w:rPr>
      </w:pPr>
      <w:r w:rsidRPr="00364CB0">
        <w:rPr>
          <w:sz w:val="16"/>
          <w:szCs w:val="16"/>
        </w:rPr>
        <w:t xml:space="preserve">При заполнении карты заказа в прямоугольнике выбранной позиции ставится </w:t>
      </w:r>
      <w:proofErr w:type="gramStart"/>
      <w:r w:rsidRPr="00364CB0">
        <w:rPr>
          <w:sz w:val="16"/>
          <w:szCs w:val="16"/>
        </w:rPr>
        <w:t xml:space="preserve">знак  </w:t>
      </w:r>
      <w:r w:rsidRPr="00364CB0">
        <w:rPr>
          <w:sz w:val="16"/>
          <w:szCs w:val="16"/>
          <w:bdr w:val="single" w:sz="6" w:space="0" w:color="auto"/>
        </w:rPr>
        <w:t>Х</w:t>
      </w:r>
      <w:proofErr w:type="gramEnd"/>
      <w:r w:rsidRPr="00364CB0">
        <w:rPr>
          <w:sz w:val="16"/>
          <w:szCs w:val="16"/>
          <w:bdr w:val="single" w:sz="6" w:space="0" w:color="auto"/>
        </w:rPr>
        <w:t xml:space="preserve"> </w:t>
      </w:r>
      <w:r w:rsidRPr="00364CB0">
        <w:rPr>
          <w:sz w:val="16"/>
          <w:szCs w:val="16"/>
        </w:rPr>
        <w:t xml:space="preserve"> ,</w:t>
      </w:r>
      <w:r>
        <w:rPr>
          <w:sz w:val="16"/>
          <w:szCs w:val="16"/>
        </w:rPr>
        <w:t xml:space="preserve"> </w:t>
      </w:r>
      <w:r w:rsidRPr="00364CB0">
        <w:rPr>
          <w:sz w:val="16"/>
          <w:szCs w:val="16"/>
        </w:rPr>
        <w:t>значение параметра указывается в прямоугольнике рядом с его наименованием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824909" w14:paraId="23B2BE31" w14:textId="77777777" w:rsidTr="00EF0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A5E7" w14:textId="77777777" w:rsidR="00824909" w:rsidRPr="00FE0418" w:rsidRDefault="00824909" w:rsidP="00EF014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474DB6" w14:textId="77777777" w:rsidR="00824909" w:rsidRPr="00537F7E" w:rsidRDefault="00824909" w:rsidP="00EF01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CFAD6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AFB4AA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909" w14:paraId="2EC9496B" w14:textId="77777777" w:rsidTr="00EF01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72EE0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0E0F62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EB6E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04CA15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7B1253C7" w14:textId="77777777" w:rsidR="00824909" w:rsidRPr="002B1F02" w:rsidRDefault="00824909" w:rsidP="00824909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824909" w14:paraId="4B021B62" w14:textId="77777777" w:rsidTr="00EF01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4E532" w14:textId="77777777" w:rsidR="00824909" w:rsidRPr="00FE0418" w:rsidRDefault="00824909" w:rsidP="00EF014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951DB" w14:textId="77777777" w:rsidR="00824909" w:rsidRPr="00FE0418" w:rsidRDefault="00824909" w:rsidP="00EF01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1C38" w14:textId="77777777" w:rsidR="00824909" w:rsidRPr="00FE0418" w:rsidRDefault="00824909" w:rsidP="00EF014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56C23" w14:textId="77777777" w:rsidR="00824909" w:rsidRPr="00FE0418" w:rsidRDefault="00824909" w:rsidP="00EF01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2AE15FF0" w14:textId="77777777" w:rsidR="00824909" w:rsidRDefault="00824909" w:rsidP="008F25DD">
      <w:pPr>
        <w:pStyle w:val="a6"/>
        <w:spacing w:after="0"/>
        <w:rPr>
          <w:sz w:val="16"/>
          <w:szCs w:val="16"/>
        </w:rPr>
      </w:pPr>
    </w:p>
    <w:sectPr w:rsidR="008249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72"/>
    <w:rsid w:val="00011378"/>
    <w:rsid w:val="00023475"/>
    <w:rsid w:val="00031C66"/>
    <w:rsid w:val="00057935"/>
    <w:rsid w:val="00060350"/>
    <w:rsid w:val="00072042"/>
    <w:rsid w:val="000A2963"/>
    <w:rsid w:val="000B2371"/>
    <w:rsid w:val="000B688B"/>
    <w:rsid w:val="000E5B60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93397"/>
    <w:rsid w:val="001B14FA"/>
    <w:rsid w:val="001B2360"/>
    <w:rsid w:val="001B7375"/>
    <w:rsid w:val="001D2800"/>
    <w:rsid w:val="001E302D"/>
    <w:rsid w:val="001E5771"/>
    <w:rsid w:val="001F2392"/>
    <w:rsid w:val="00202A72"/>
    <w:rsid w:val="002132E1"/>
    <w:rsid w:val="002178E9"/>
    <w:rsid w:val="002222C9"/>
    <w:rsid w:val="00246A69"/>
    <w:rsid w:val="00256D79"/>
    <w:rsid w:val="00294030"/>
    <w:rsid w:val="002E652C"/>
    <w:rsid w:val="002F15ED"/>
    <w:rsid w:val="00325169"/>
    <w:rsid w:val="0033223A"/>
    <w:rsid w:val="00341B58"/>
    <w:rsid w:val="003C6E57"/>
    <w:rsid w:val="003D4E3B"/>
    <w:rsid w:val="003F1056"/>
    <w:rsid w:val="003F2FF4"/>
    <w:rsid w:val="00404313"/>
    <w:rsid w:val="004300CF"/>
    <w:rsid w:val="00432CAE"/>
    <w:rsid w:val="00444041"/>
    <w:rsid w:val="004604F2"/>
    <w:rsid w:val="00472C6B"/>
    <w:rsid w:val="00480676"/>
    <w:rsid w:val="004B5802"/>
    <w:rsid w:val="004C1804"/>
    <w:rsid w:val="004C7A6F"/>
    <w:rsid w:val="004F6210"/>
    <w:rsid w:val="00515911"/>
    <w:rsid w:val="005238E0"/>
    <w:rsid w:val="005271C0"/>
    <w:rsid w:val="00534B3A"/>
    <w:rsid w:val="00542DAD"/>
    <w:rsid w:val="00544459"/>
    <w:rsid w:val="00550E4E"/>
    <w:rsid w:val="00572AE3"/>
    <w:rsid w:val="00581A62"/>
    <w:rsid w:val="00583A25"/>
    <w:rsid w:val="00583DD0"/>
    <w:rsid w:val="005A2619"/>
    <w:rsid w:val="005C7A02"/>
    <w:rsid w:val="005F2852"/>
    <w:rsid w:val="00616308"/>
    <w:rsid w:val="0063178D"/>
    <w:rsid w:val="0063375D"/>
    <w:rsid w:val="00641DE5"/>
    <w:rsid w:val="006847F3"/>
    <w:rsid w:val="006A7BF9"/>
    <w:rsid w:val="006B0BC9"/>
    <w:rsid w:val="006B70BB"/>
    <w:rsid w:val="006C255D"/>
    <w:rsid w:val="006C5EB3"/>
    <w:rsid w:val="006C5EE1"/>
    <w:rsid w:val="006D2565"/>
    <w:rsid w:val="006D61AF"/>
    <w:rsid w:val="006F5221"/>
    <w:rsid w:val="00735A23"/>
    <w:rsid w:val="00740B32"/>
    <w:rsid w:val="00757E96"/>
    <w:rsid w:val="007632F2"/>
    <w:rsid w:val="0076712B"/>
    <w:rsid w:val="007755FF"/>
    <w:rsid w:val="00790A11"/>
    <w:rsid w:val="007B1797"/>
    <w:rsid w:val="007F324F"/>
    <w:rsid w:val="007F3E36"/>
    <w:rsid w:val="008001D6"/>
    <w:rsid w:val="0081705C"/>
    <w:rsid w:val="00824909"/>
    <w:rsid w:val="00845332"/>
    <w:rsid w:val="00852B1C"/>
    <w:rsid w:val="00854C05"/>
    <w:rsid w:val="00870298"/>
    <w:rsid w:val="0087718E"/>
    <w:rsid w:val="008A0083"/>
    <w:rsid w:val="008A28CD"/>
    <w:rsid w:val="008B31AD"/>
    <w:rsid w:val="008D3007"/>
    <w:rsid w:val="008E1946"/>
    <w:rsid w:val="008F25DD"/>
    <w:rsid w:val="00902973"/>
    <w:rsid w:val="00904BB0"/>
    <w:rsid w:val="009234C7"/>
    <w:rsid w:val="009437CC"/>
    <w:rsid w:val="0095278A"/>
    <w:rsid w:val="0096365D"/>
    <w:rsid w:val="00985A09"/>
    <w:rsid w:val="00987BEA"/>
    <w:rsid w:val="00994CB8"/>
    <w:rsid w:val="009A5DB5"/>
    <w:rsid w:val="009B6C41"/>
    <w:rsid w:val="009B7483"/>
    <w:rsid w:val="009F5DBD"/>
    <w:rsid w:val="00A00A08"/>
    <w:rsid w:val="00A21451"/>
    <w:rsid w:val="00A45AAE"/>
    <w:rsid w:val="00A87999"/>
    <w:rsid w:val="00AB4C12"/>
    <w:rsid w:val="00AC3BD9"/>
    <w:rsid w:val="00AE3C37"/>
    <w:rsid w:val="00AE3FA7"/>
    <w:rsid w:val="00B417D1"/>
    <w:rsid w:val="00B42216"/>
    <w:rsid w:val="00B91426"/>
    <w:rsid w:val="00B9337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4290C"/>
    <w:rsid w:val="00C67052"/>
    <w:rsid w:val="00C91F62"/>
    <w:rsid w:val="00C92D7F"/>
    <w:rsid w:val="00CA0649"/>
    <w:rsid w:val="00CB07F2"/>
    <w:rsid w:val="00CB4794"/>
    <w:rsid w:val="00CE29E4"/>
    <w:rsid w:val="00CF199B"/>
    <w:rsid w:val="00CF6AC9"/>
    <w:rsid w:val="00D051B5"/>
    <w:rsid w:val="00D247A5"/>
    <w:rsid w:val="00D3337B"/>
    <w:rsid w:val="00D35092"/>
    <w:rsid w:val="00D56A3D"/>
    <w:rsid w:val="00D802CE"/>
    <w:rsid w:val="00DA6185"/>
    <w:rsid w:val="00DB154B"/>
    <w:rsid w:val="00DC0808"/>
    <w:rsid w:val="00DC2B46"/>
    <w:rsid w:val="00DC3D90"/>
    <w:rsid w:val="00DD3E09"/>
    <w:rsid w:val="00E2648A"/>
    <w:rsid w:val="00E30F29"/>
    <w:rsid w:val="00E313F3"/>
    <w:rsid w:val="00E337AE"/>
    <w:rsid w:val="00E45D55"/>
    <w:rsid w:val="00E60B7A"/>
    <w:rsid w:val="00E879EA"/>
    <w:rsid w:val="00E979FE"/>
    <w:rsid w:val="00EA07F6"/>
    <w:rsid w:val="00ED1BE3"/>
    <w:rsid w:val="00EE1948"/>
    <w:rsid w:val="00EE7E43"/>
    <w:rsid w:val="00EF0140"/>
    <w:rsid w:val="00EF11B3"/>
    <w:rsid w:val="00EF1DD9"/>
    <w:rsid w:val="00F00EA4"/>
    <w:rsid w:val="00F110B9"/>
    <w:rsid w:val="00F34E04"/>
    <w:rsid w:val="00F400EB"/>
    <w:rsid w:val="00F40236"/>
    <w:rsid w:val="00F70282"/>
    <w:rsid w:val="00F72CA8"/>
    <w:rsid w:val="00F768B9"/>
    <w:rsid w:val="00F87786"/>
    <w:rsid w:val="00F92CBF"/>
    <w:rsid w:val="00FB080B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78F687F8"/>
  <w15:chartTrackingRefBased/>
  <w15:docId w15:val="{89AABE06-7D78-4613-AC72-CE4029BC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E3C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8A28CD"/>
    <w:rPr>
      <w:b/>
      <w:bCs/>
      <w:lang w:val="ru-RU" w:eastAsia="ru-RU" w:bidi="ar-SA"/>
    </w:rPr>
  </w:style>
  <w:style w:type="paragraph" w:styleId="aa">
    <w:name w:val="Balloon Text"/>
    <w:basedOn w:val="a"/>
    <w:link w:val="ab"/>
    <w:rsid w:val="00246A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4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13" Type="http://schemas.openxmlformats.org/officeDocument/2006/relationships/package" Target="embeddings/_________Microsoft_Visio2.vsdx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package" Target="embeddings/_________Microsoft_Visio4.vsd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11" Type="http://schemas.openxmlformats.org/officeDocument/2006/relationships/package" Target="embeddings/_________Microsoft_Visio1.vsdx"/><Relationship Id="rId5" Type="http://schemas.openxmlformats.org/officeDocument/2006/relationships/image" Target="media/image1.jpeg"/><Relationship Id="rId15" Type="http://schemas.openxmlformats.org/officeDocument/2006/relationships/package" Target="embeddings/_________Microsoft_Visio3.vsdx"/><Relationship Id="rId10" Type="http://schemas.openxmlformats.org/officeDocument/2006/relationships/image" Target="media/image4.emf"/><Relationship Id="rId19" Type="http://schemas.openxmlformats.org/officeDocument/2006/relationships/package" Target="embeddings/_________Microsoft_Visio5.vsdx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8;&#1042;&#1050;%20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ИВК 101</Template>
  <TotalTime>0</TotalTime>
  <Pages>1</Pages>
  <Words>180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ИВК 101</vt:lpstr>
    </vt:vector>
  </TitlesOfParts>
  <Company>vzljot</Company>
  <LinksUpToDate>false</LinksUpToDate>
  <CharactersWithSpaces>1621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ИВК 101</dc:title>
  <dc:subject/>
  <dc:creator>Крым Андрей Евгеньевич</dc:creator>
  <cp:keywords/>
  <dc:description/>
  <cp:lastModifiedBy>Пользователь</cp:lastModifiedBy>
  <cp:revision>2</cp:revision>
  <cp:lastPrinted>2020-03-11T14:13:00Z</cp:lastPrinted>
  <dcterms:created xsi:type="dcterms:W3CDTF">2020-05-25T11:01:00Z</dcterms:created>
  <dcterms:modified xsi:type="dcterms:W3CDTF">2020-05-25T11:01:00Z</dcterms:modified>
</cp:coreProperties>
</file>